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18" w:rsidRDefault="003F2952" w:rsidP="003F2952">
      <w:pPr>
        <w:pStyle w:val="Title"/>
        <w:rPr>
          <w:sz w:val="32"/>
        </w:rPr>
      </w:pPr>
      <w:r w:rsidRPr="003F2952">
        <w:rPr>
          <w:sz w:val="32"/>
        </w:rPr>
        <w:t xml:space="preserve">Collaborative Care Documentation Templates and </w:t>
      </w:r>
      <w:proofErr w:type="spellStart"/>
      <w:r w:rsidRPr="003F2952">
        <w:rPr>
          <w:sz w:val="32"/>
        </w:rPr>
        <w:t>Smartphrases</w:t>
      </w:r>
      <w:proofErr w:type="spellEnd"/>
    </w:p>
    <w:p w:rsidR="00E1282E" w:rsidRDefault="00E1282E" w:rsidP="00E1282E"/>
    <w:p w:rsidR="00E1282E" w:rsidRPr="00E1282E" w:rsidRDefault="00E1282E" w:rsidP="00E1282E">
      <w:r>
        <w:t>This document provides examples of EHR documentation templates</w:t>
      </w:r>
      <w:r w:rsidR="00F8799B">
        <w:t xml:space="preserve"> currently used by an organization delivering CoCM services</w:t>
      </w:r>
      <w:r>
        <w:t xml:space="preserve">. Please use and adapt </w:t>
      </w:r>
      <w:bookmarkStart w:id="0" w:name="_GoBack"/>
      <w:bookmarkEnd w:id="0"/>
      <w:r>
        <w:t xml:space="preserve">as your organization desires. </w:t>
      </w:r>
    </w:p>
    <w:sdt>
      <w:sdtPr>
        <w:rPr>
          <w:rFonts w:asciiTheme="minorHAnsi" w:eastAsiaTheme="minorHAnsi" w:hAnsiTheme="minorHAnsi" w:cstheme="minorBidi"/>
          <w:color w:val="auto"/>
          <w:sz w:val="22"/>
          <w:szCs w:val="22"/>
        </w:rPr>
        <w:id w:val="-497113167"/>
        <w:docPartObj>
          <w:docPartGallery w:val="Table of Contents"/>
          <w:docPartUnique/>
        </w:docPartObj>
      </w:sdtPr>
      <w:sdtEndPr>
        <w:rPr>
          <w:b/>
          <w:bCs/>
          <w:noProof/>
        </w:rPr>
      </w:sdtEndPr>
      <w:sdtContent>
        <w:p w:rsidR="00E63E8C" w:rsidRDefault="00E63E8C">
          <w:pPr>
            <w:pStyle w:val="TOCHeading"/>
          </w:pPr>
          <w:r>
            <w:t>Contents</w:t>
          </w:r>
        </w:p>
        <w:p w:rsidR="006A7FA7" w:rsidRDefault="00E63E8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878927" w:history="1">
            <w:r w:rsidR="006A7FA7" w:rsidRPr="00E12DCF">
              <w:rPr>
                <w:rStyle w:val="Hyperlink"/>
                <w:noProof/>
              </w:rPr>
              <w:t>Behavioral Health Care Manager Documentation</w:t>
            </w:r>
            <w:r w:rsidR="006A7FA7">
              <w:rPr>
                <w:noProof/>
                <w:webHidden/>
              </w:rPr>
              <w:tab/>
            </w:r>
            <w:r w:rsidR="006A7FA7">
              <w:rPr>
                <w:noProof/>
                <w:webHidden/>
              </w:rPr>
              <w:fldChar w:fldCharType="begin"/>
            </w:r>
            <w:r w:rsidR="006A7FA7">
              <w:rPr>
                <w:noProof/>
                <w:webHidden/>
              </w:rPr>
              <w:instrText xml:space="preserve"> PAGEREF _Toc43878927 \h </w:instrText>
            </w:r>
            <w:r w:rsidR="006A7FA7">
              <w:rPr>
                <w:noProof/>
                <w:webHidden/>
              </w:rPr>
            </w:r>
            <w:r w:rsidR="006A7FA7">
              <w:rPr>
                <w:noProof/>
                <w:webHidden/>
              </w:rPr>
              <w:fldChar w:fldCharType="separate"/>
            </w:r>
            <w:r w:rsidR="006A7FA7">
              <w:rPr>
                <w:noProof/>
                <w:webHidden/>
              </w:rPr>
              <w:t>2</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28" w:history="1">
            <w:r w:rsidR="006A7FA7" w:rsidRPr="00E12DCF">
              <w:rPr>
                <w:rStyle w:val="Hyperlink"/>
                <w:noProof/>
              </w:rPr>
              <w:t>Smartphases Used for Referral and Introduction to CoCM</w:t>
            </w:r>
            <w:r w:rsidR="006A7FA7">
              <w:rPr>
                <w:noProof/>
                <w:webHidden/>
              </w:rPr>
              <w:tab/>
            </w:r>
            <w:r w:rsidR="006A7FA7">
              <w:rPr>
                <w:noProof/>
                <w:webHidden/>
              </w:rPr>
              <w:fldChar w:fldCharType="begin"/>
            </w:r>
            <w:r w:rsidR="006A7FA7">
              <w:rPr>
                <w:noProof/>
                <w:webHidden/>
              </w:rPr>
              <w:instrText xml:space="preserve"> PAGEREF _Toc43878928 \h </w:instrText>
            </w:r>
            <w:r w:rsidR="006A7FA7">
              <w:rPr>
                <w:noProof/>
                <w:webHidden/>
              </w:rPr>
            </w:r>
            <w:r w:rsidR="006A7FA7">
              <w:rPr>
                <w:noProof/>
                <w:webHidden/>
              </w:rPr>
              <w:fldChar w:fldCharType="separate"/>
            </w:r>
            <w:r w:rsidR="006A7FA7">
              <w:rPr>
                <w:noProof/>
                <w:webHidden/>
              </w:rPr>
              <w:t>2</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29" w:history="1">
            <w:r w:rsidR="006A7FA7" w:rsidRPr="00E12DCF">
              <w:rPr>
                <w:rStyle w:val="Hyperlink"/>
                <w:noProof/>
              </w:rPr>
              <w:t>Progress Note: Unable to reach</w:t>
            </w:r>
            <w:r w:rsidR="006A7FA7">
              <w:rPr>
                <w:noProof/>
                <w:webHidden/>
              </w:rPr>
              <w:tab/>
            </w:r>
            <w:r w:rsidR="006A7FA7">
              <w:rPr>
                <w:noProof/>
                <w:webHidden/>
              </w:rPr>
              <w:fldChar w:fldCharType="begin"/>
            </w:r>
            <w:r w:rsidR="006A7FA7">
              <w:rPr>
                <w:noProof/>
                <w:webHidden/>
              </w:rPr>
              <w:instrText xml:space="preserve"> PAGEREF _Toc43878929 \h </w:instrText>
            </w:r>
            <w:r w:rsidR="006A7FA7">
              <w:rPr>
                <w:noProof/>
                <w:webHidden/>
              </w:rPr>
            </w:r>
            <w:r w:rsidR="006A7FA7">
              <w:rPr>
                <w:noProof/>
                <w:webHidden/>
              </w:rPr>
              <w:fldChar w:fldCharType="separate"/>
            </w:r>
            <w:r w:rsidR="006A7FA7">
              <w:rPr>
                <w:noProof/>
                <w:webHidden/>
              </w:rPr>
              <w:t>2</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0" w:history="1">
            <w:r w:rsidR="006A7FA7" w:rsidRPr="00E12DCF">
              <w:rPr>
                <w:rStyle w:val="Hyperlink"/>
                <w:noProof/>
              </w:rPr>
              <w:t>Introducing Patient to CoCM using Patient Portal</w:t>
            </w:r>
            <w:r w:rsidR="006A7FA7">
              <w:rPr>
                <w:noProof/>
                <w:webHidden/>
              </w:rPr>
              <w:tab/>
            </w:r>
            <w:r w:rsidR="006A7FA7">
              <w:rPr>
                <w:noProof/>
                <w:webHidden/>
              </w:rPr>
              <w:fldChar w:fldCharType="begin"/>
            </w:r>
            <w:r w:rsidR="006A7FA7">
              <w:rPr>
                <w:noProof/>
                <w:webHidden/>
              </w:rPr>
              <w:instrText xml:space="preserve"> PAGEREF _Toc43878930 \h </w:instrText>
            </w:r>
            <w:r w:rsidR="006A7FA7">
              <w:rPr>
                <w:noProof/>
                <w:webHidden/>
              </w:rPr>
            </w:r>
            <w:r w:rsidR="006A7FA7">
              <w:rPr>
                <w:noProof/>
                <w:webHidden/>
              </w:rPr>
              <w:fldChar w:fldCharType="separate"/>
            </w:r>
            <w:r w:rsidR="006A7FA7">
              <w:rPr>
                <w:noProof/>
                <w:webHidden/>
              </w:rPr>
              <w:t>3</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1" w:history="1">
            <w:r w:rsidR="006A7FA7" w:rsidRPr="00E12DCF">
              <w:rPr>
                <w:rStyle w:val="Hyperlink"/>
                <w:noProof/>
              </w:rPr>
              <w:t>Attempted Contact via Patient Portal re: Referral</w:t>
            </w:r>
            <w:r w:rsidR="006A7FA7">
              <w:rPr>
                <w:noProof/>
                <w:webHidden/>
              </w:rPr>
              <w:tab/>
            </w:r>
            <w:r w:rsidR="006A7FA7">
              <w:rPr>
                <w:noProof/>
                <w:webHidden/>
              </w:rPr>
              <w:fldChar w:fldCharType="begin"/>
            </w:r>
            <w:r w:rsidR="006A7FA7">
              <w:rPr>
                <w:noProof/>
                <w:webHidden/>
              </w:rPr>
              <w:instrText xml:space="preserve"> PAGEREF _Toc43878931 \h </w:instrText>
            </w:r>
            <w:r w:rsidR="006A7FA7">
              <w:rPr>
                <w:noProof/>
                <w:webHidden/>
              </w:rPr>
            </w:r>
            <w:r w:rsidR="006A7FA7">
              <w:rPr>
                <w:noProof/>
                <w:webHidden/>
              </w:rPr>
              <w:fldChar w:fldCharType="separate"/>
            </w:r>
            <w:r w:rsidR="006A7FA7">
              <w:rPr>
                <w:noProof/>
                <w:webHidden/>
              </w:rPr>
              <w:t>3</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2" w:history="1">
            <w:r w:rsidR="006A7FA7" w:rsidRPr="00E12DCF">
              <w:rPr>
                <w:rStyle w:val="Hyperlink"/>
                <w:noProof/>
              </w:rPr>
              <w:t>Discussing Referral with Patient</w:t>
            </w:r>
            <w:r w:rsidR="006A7FA7">
              <w:rPr>
                <w:noProof/>
                <w:webHidden/>
              </w:rPr>
              <w:tab/>
            </w:r>
            <w:r w:rsidR="006A7FA7">
              <w:rPr>
                <w:noProof/>
                <w:webHidden/>
              </w:rPr>
              <w:fldChar w:fldCharType="begin"/>
            </w:r>
            <w:r w:rsidR="006A7FA7">
              <w:rPr>
                <w:noProof/>
                <w:webHidden/>
              </w:rPr>
              <w:instrText xml:space="preserve"> PAGEREF _Toc43878932 \h </w:instrText>
            </w:r>
            <w:r w:rsidR="006A7FA7">
              <w:rPr>
                <w:noProof/>
                <w:webHidden/>
              </w:rPr>
            </w:r>
            <w:r w:rsidR="006A7FA7">
              <w:rPr>
                <w:noProof/>
                <w:webHidden/>
              </w:rPr>
              <w:fldChar w:fldCharType="separate"/>
            </w:r>
            <w:r w:rsidR="006A7FA7">
              <w:rPr>
                <w:noProof/>
                <w:webHidden/>
              </w:rPr>
              <w:t>4</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33" w:history="1">
            <w:r w:rsidR="006A7FA7" w:rsidRPr="00E12DCF">
              <w:rPr>
                <w:rStyle w:val="Hyperlink"/>
                <w:noProof/>
              </w:rPr>
              <w:t>Smartphrases Used for Consent for Billing Patients Not Yet Enrolled in CoCM</w:t>
            </w:r>
            <w:r w:rsidR="006A7FA7">
              <w:rPr>
                <w:noProof/>
                <w:webHidden/>
              </w:rPr>
              <w:tab/>
            </w:r>
            <w:r w:rsidR="006A7FA7">
              <w:rPr>
                <w:noProof/>
                <w:webHidden/>
              </w:rPr>
              <w:fldChar w:fldCharType="begin"/>
            </w:r>
            <w:r w:rsidR="006A7FA7">
              <w:rPr>
                <w:noProof/>
                <w:webHidden/>
              </w:rPr>
              <w:instrText xml:space="preserve"> PAGEREF _Toc43878933 \h </w:instrText>
            </w:r>
            <w:r w:rsidR="006A7FA7">
              <w:rPr>
                <w:noProof/>
                <w:webHidden/>
              </w:rPr>
            </w:r>
            <w:r w:rsidR="006A7FA7">
              <w:rPr>
                <w:noProof/>
                <w:webHidden/>
              </w:rPr>
              <w:fldChar w:fldCharType="separate"/>
            </w:r>
            <w:r w:rsidR="006A7FA7">
              <w:rPr>
                <w:noProof/>
                <w:webHidden/>
              </w:rPr>
              <w:t>4</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4" w:history="1">
            <w:r w:rsidR="006A7FA7" w:rsidRPr="00E12DCF">
              <w:rPr>
                <w:rStyle w:val="Hyperlink"/>
                <w:noProof/>
              </w:rPr>
              <w:t>Pending Consent</w:t>
            </w:r>
            <w:r w:rsidR="006A7FA7">
              <w:rPr>
                <w:noProof/>
                <w:webHidden/>
              </w:rPr>
              <w:tab/>
            </w:r>
            <w:r w:rsidR="006A7FA7">
              <w:rPr>
                <w:noProof/>
                <w:webHidden/>
              </w:rPr>
              <w:fldChar w:fldCharType="begin"/>
            </w:r>
            <w:r w:rsidR="006A7FA7">
              <w:rPr>
                <w:noProof/>
                <w:webHidden/>
              </w:rPr>
              <w:instrText xml:space="preserve"> PAGEREF _Toc43878934 \h </w:instrText>
            </w:r>
            <w:r w:rsidR="006A7FA7">
              <w:rPr>
                <w:noProof/>
                <w:webHidden/>
              </w:rPr>
            </w:r>
            <w:r w:rsidR="006A7FA7">
              <w:rPr>
                <w:noProof/>
                <w:webHidden/>
              </w:rPr>
              <w:fldChar w:fldCharType="separate"/>
            </w:r>
            <w:r w:rsidR="006A7FA7">
              <w:rPr>
                <w:noProof/>
                <w:webHidden/>
              </w:rPr>
              <w:t>4</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5" w:history="1">
            <w:r w:rsidR="006A7FA7" w:rsidRPr="00E12DCF">
              <w:rPr>
                <w:rStyle w:val="Hyperlink"/>
                <w:noProof/>
              </w:rPr>
              <w:t>Consent for Billing</w:t>
            </w:r>
            <w:r w:rsidR="006A7FA7">
              <w:rPr>
                <w:noProof/>
                <w:webHidden/>
              </w:rPr>
              <w:tab/>
            </w:r>
            <w:r w:rsidR="006A7FA7">
              <w:rPr>
                <w:noProof/>
                <w:webHidden/>
              </w:rPr>
              <w:fldChar w:fldCharType="begin"/>
            </w:r>
            <w:r w:rsidR="006A7FA7">
              <w:rPr>
                <w:noProof/>
                <w:webHidden/>
              </w:rPr>
              <w:instrText xml:space="preserve"> PAGEREF _Toc43878935 \h </w:instrText>
            </w:r>
            <w:r w:rsidR="006A7FA7">
              <w:rPr>
                <w:noProof/>
                <w:webHidden/>
              </w:rPr>
            </w:r>
            <w:r w:rsidR="006A7FA7">
              <w:rPr>
                <w:noProof/>
                <w:webHidden/>
              </w:rPr>
              <w:fldChar w:fldCharType="separate"/>
            </w:r>
            <w:r w:rsidR="006A7FA7">
              <w:rPr>
                <w:noProof/>
                <w:webHidden/>
              </w:rPr>
              <w:t>5</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6" w:history="1">
            <w:r w:rsidR="006A7FA7" w:rsidRPr="00E12DCF">
              <w:rPr>
                <w:rStyle w:val="Hyperlink"/>
                <w:noProof/>
              </w:rPr>
              <w:t>Patient Declined Referral</w:t>
            </w:r>
            <w:r w:rsidR="006A7FA7">
              <w:rPr>
                <w:noProof/>
                <w:webHidden/>
              </w:rPr>
              <w:tab/>
            </w:r>
            <w:r w:rsidR="006A7FA7">
              <w:rPr>
                <w:noProof/>
                <w:webHidden/>
              </w:rPr>
              <w:fldChar w:fldCharType="begin"/>
            </w:r>
            <w:r w:rsidR="006A7FA7">
              <w:rPr>
                <w:noProof/>
                <w:webHidden/>
              </w:rPr>
              <w:instrText xml:space="preserve"> PAGEREF _Toc43878936 \h </w:instrText>
            </w:r>
            <w:r w:rsidR="006A7FA7">
              <w:rPr>
                <w:noProof/>
                <w:webHidden/>
              </w:rPr>
            </w:r>
            <w:r w:rsidR="006A7FA7">
              <w:rPr>
                <w:noProof/>
                <w:webHidden/>
              </w:rPr>
              <w:fldChar w:fldCharType="separate"/>
            </w:r>
            <w:r w:rsidR="006A7FA7">
              <w:rPr>
                <w:noProof/>
                <w:webHidden/>
              </w:rPr>
              <w:t>5</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37" w:history="1">
            <w:r w:rsidR="006A7FA7" w:rsidRPr="00E12DCF">
              <w:rPr>
                <w:rStyle w:val="Hyperlink"/>
                <w:noProof/>
              </w:rPr>
              <w:t>Smartphrases Used for CoCM Clinical Assessments</w:t>
            </w:r>
            <w:r w:rsidR="006A7FA7">
              <w:rPr>
                <w:noProof/>
                <w:webHidden/>
              </w:rPr>
              <w:tab/>
            </w:r>
            <w:r w:rsidR="006A7FA7">
              <w:rPr>
                <w:noProof/>
                <w:webHidden/>
              </w:rPr>
              <w:fldChar w:fldCharType="begin"/>
            </w:r>
            <w:r w:rsidR="006A7FA7">
              <w:rPr>
                <w:noProof/>
                <w:webHidden/>
              </w:rPr>
              <w:instrText xml:space="preserve"> PAGEREF _Toc43878937 \h </w:instrText>
            </w:r>
            <w:r w:rsidR="006A7FA7">
              <w:rPr>
                <w:noProof/>
                <w:webHidden/>
              </w:rPr>
            </w:r>
            <w:r w:rsidR="006A7FA7">
              <w:rPr>
                <w:noProof/>
                <w:webHidden/>
              </w:rPr>
              <w:fldChar w:fldCharType="separate"/>
            </w:r>
            <w:r w:rsidR="006A7FA7">
              <w:rPr>
                <w:noProof/>
                <w:webHidden/>
              </w:rPr>
              <w:t>6</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8" w:history="1">
            <w:r w:rsidR="006A7FA7" w:rsidRPr="00E12DCF">
              <w:rPr>
                <w:rStyle w:val="Hyperlink"/>
                <w:noProof/>
              </w:rPr>
              <w:t>CoCM Intake Assessment</w:t>
            </w:r>
            <w:r w:rsidR="006A7FA7">
              <w:rPr>
                <w:noProof/>
                <w:webHidden/>
              </w:rPr>
              <w:tab/>
            </w:r>
            <w:r w:rsidR="006A7FA7">
              <w:rPr>
                <w:noProof/>
                <w:webHidden/>
              </w:rPr>
              <w:fldChar w:fldCharType="begin"/>
            </w:r>
            <w:r w:rsidR="006A7FA7">
              <w:rPr>
                <w:noProof/>
                <w:webHidden/>
              </w:rPr>
              <w:instrText xml:space="preserve"> PAGEREF _Toc43878938 \h </w:instrText>
            </w:r>
            <w:r w:rsidR="006A7FA7">
              <w:rPr>
                <w:noProof/>
                <w:webHidden/>
              </w:rPr>
            </w:r>
            <w:r w:rsidR="006A7FA7">
              <w:rPr>
                <w:noProof/>
                <w:webHidden/>
              </w:rPr>
              <w:fldChar w:fldCharType="separate"/>
            </w:r>
            <w:r w:rsidR="006A7FA7">
              <w:rPr>
                <w:noProof/>
                <w:webHidden/>
              </w:rPr>
              <w:t>6</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39" w:history="1">
            <w:r w:rsidR="006A7FA7" w:rsidRPr="00E12DCF">
              <w:rPr>
                <w:rStyle w:val="Hyperlink"/>
                <w:noProof/>
              </w:rPr>
              <w:t>Route Note to PCP</w:t>
            </w:r>
            <w:r w:rsidR="006A7FA7">
              <w:rPr>
                <w:noProof/>
                <w:webHidden/>
              </w:rPr>
              <w:tab/>
            </w:r>
            <w:r w:rsidR="006A7FA7">
              <w:rPr>
                <w:noProof/>
                <w:webHidden/>
              </w:rPr>
              <w:fldChar w:fldCharType="begin"/>
            </w:r>
            <w:r w:rsidR="006A7FA7">
              <w:rPr>
                <w:noProof/>
                <w:webHidden/>
              </w:rPr>
              <w:instrText xml:space="preserve"> PAGEREF _Toc43878939 \h </w:instrText>
            </w:r>
            <w:r w:rsidR="006A7FA7">
              <w:rPr>
                <w:noProof/>
                <w:webHidden/>
              </w:rPr>
            </w:r>
            <w:r w:rsidR="006A7FA7">
              <w:rPr>
                <w:noProof/>
                <w:webHidden/>
              </w:rPr>
              <w:fldChar w:fldCharType="separate"/>
            </w:r>
            <w:r w:rsidR="006A7FA7">
              <w:rPr>
                <w:noProof/>
                <w:webHidden/>
              </w:rPr>
              <w:t>7</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40" w:history="1">
            <w:r w:rsidR="006A7FA7" w:rsidRPr="00E12DCF">
              <w:rPr>
                <w:rStyle w:val="Hyperlink"/>
                <w:noProof/>
              </w:rPr>
              <w:t>Smartphrases Used for Patients Enrolled in CoCM</w:t>
            </w:r>
            <w:r w:rsidR="006A7FA7">
              <w:rPr>
                <w:noProof/>
                <w:webHidden/>
              </w:rPr>
              <w:tab/>
            </w:r>
            <w:r w:rsidR="006A7FA7">
              <w:rPr>
                <w:noProof/>
                <w:webHidden/>
              </w:rPr>
              <w:fldChar w:fldCharType="begin"/>
            </w:r>
            <w:r w:rsidR="006A7FA7">
              <w:rPr>
                <w:noProof/>
                <w:webHidden/>
              </w:rPr>
              <w:instrText xml:space="preserve"> PAGEREF _Toc43878940 \h </w:instrText>
            </w:r>
            <w:r w:rsidR="006A7FA7">
              <w:rPr>
                <w:noProof/>
                <w:webHidden/>
              </w:rPr>
            </w:r>
            <w:r w:rsidR="006A7FA7">
              <w:rPr>
                <w:noProof/>
                <w:webHidden/>
              </w:rPr>
              <w:fldChar w:fldCharType="separate"/>
            </w:r>
            <w:r w:rsidR="006A7FA7">
              <w:rPr>
                <w:noProof/>
                <w:webHidden/>
              </w:rPr>
              <w:t>8</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41" w:history="1">
            <w:r w:rsidR="006A7FA7" w:rsidRPr="00E12DCF">
              <w:rPr>
                <w:rStyle w:val="Hyperlink"/>
                <w:noProof/>
              </w:rPr>
              <w:t>CoCM Progress Note</w:t>
            </w:r>
            <w:r w:rsidR="006A7FA7">
              <w:rPr>
                <w:noProof/>
                <w:webHidden/>
              </w:rPr>
              <w:tab/>
            </w:r>
            <w:r w:rsidR="006A7FA7">
              <w:rPr>
                <w:noProof/>
                <w:webHidden/>
              </w:rPr>
              <w:fldChar w:fldCharType="begin"/>
            </w:r>
            <w:r w:rsidR="006A7FA7">
              <w:rPr>
                <w:noProof/>
                <w:webHidden/>
              </w:rPr>
              <w:instrText xml:space="preserve"> PAGEREF _Toc43878941 \h </w:instrText>
            </w:r>
            <w:r w:rsidR="006A7FA7">
              <w:rPr>
                <w:noProof/>
                <w:webHidden/>
              </w:rPr>
            </w:r>
            <w:r w:rsidR="006A7FA7">
              <w:rPr>
                <w:noProof/>
                <w:webHidden/>
              </w:rPr>
              <w:fldChar w:fldCharType="separate"/>
            </w:r>
            <w:r w:rsidR="006A7FA7">
              <w:rPr>
                <w:noProof/>
                <w:webHidden/>
              </w:rPr>
              <w:t>8</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42" w:history="1">
            <w:r w:rsidR="006A7FA7" w:rsidRPr="00E12DCF">
              <w:rPr>
                <w:rStyle w:val="Hyperlink"/>
                <w:noProof/>
              </w:rPr>
              <w:t>Unable to Reach Enrolled Patient</w:t>
            </w:r>
            <w:r w:rsidR="006A7FA7">
              <w:rPr>
                <w:noProof/>
                <w:webHidden/>
              </w:rPr>
              <w:tab/>
            </w:r>
            <w:r w:rsidR="006A7FA7">
              <w:rPr>
                <w:noProof/>
                <w:webHidden/>
              </w:rPr>
              <w:fldChar w:fldCharType="begin"/>
            </w:r>
            <w:r w:rsidR="006A7FA7">
              <w:rPr>
                <w:noProof/>
                <w:webHidden/>
              </w:rPr>
              <w:instrText xml:space="preserve"> PAGEREF _Toc43878942 \h </w:instrText>
            </w:r>
            <w:r w:rsidR="006A7FA7">
              <w:rPr>
                <w:noProof/>
                <w:webHidden/>
              </w:rPr>
            </w:r>
            <w:r w:rsidR="006A7FA7">
              <w:rPr>
                <w:noProof/>
                <w:webHidden/>
              </w:rPr>
              <w:fldChar w:fldCharType="separate"/>
            </w:r>
            <w:r w:rsidR="006A7FA7">
              <w:rPr>
                <w:noProof/>
                <w:webHidden/>
              </w:rPr>
              <w:t>9</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43" w:history="1">
            <w:r w:rsidR="006A7FA7" w:rsidRPr="00E12DCF">
              <w:rPr>
                <w:rStyle w:val="Hyperlink"/>
                <w:noProof/>
              </w:rPr>
              <w:t>Follow-up for Enrolled Patient via Patient Portal</w:t>
            </w:r>
            <w:r w:rsidR="006A7FA7">
              <w:rPr>
                <w:noProof/>
                <w:webHidden/>
              </w:rPr>
              <w:tab/>
            </w:r>
            <w:r w:rsidR="006A7FA7">
              <w:rPr>
                <w:noProof/>
                <w:webHidden/>
              </w:rPr>
              <w:fldChar w:fldCharType="begin"/>
            </w:r>
            <w:r w:rsidR="006A7FA7">
              <w:rPr>
                <w:noProof/>
                <w:webHidden/>
              </w:rPr>
              <w:instrText xml:space="preserve"> PAGEREF _Toc43878943 \h </w:instrText>
            </w:r>
            <w:r w:rsidR="006A7FA7">
              <w:rPr>
                <w:noProof/>
                <w:webHidden/>
              </w:rPr>
            </w:r>
            <w:r w:rsidR="006A7FA7">
              <w:rPr>
                <w:noProof/>
                <w:webHidden/>
              </w:rPr>
              <w:fldChar w:fldCharType="separate"/>
            </w:r>
            <w:r w:rsidR="006A7FA7">
              <w:rPr>
                <w:noProof/>
                <w:webHidden/>
              </w:rPr>
              <w:t>9</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44" w:history="1">
            <w:r w:rsidR="006A7FA7" w:rsidRPr="00E12DCF">
              <w:rPr>
                <w:rStyle w:val="Hyperlink"/>
                <w:noProof/>
              </w:rPr>
              <w:t>Smartphrases Used for Psychiatric Recommendations and Coordinating Care</w:t>
            </w:r>
            <w:r w:rsidR="006A7FA7">
              <w:rPr>
                <w:noProof/>
                <w:webHidden/>
              </w:rPr>
              <w:tab/>
            </w:r>
            <w:r w:rsidR="006A7FA7">
              <w:rPr>
                <w:noProof/>
                <w:webHidden/>
              </w:rPr>
              <w:fldChar w:fldCharType="begin"/>
            </w:r>
            <w:r w:rsidR="006A7FA7">
              <w:rPr>
                <w:noProof/>
                <w:webHidden/>
              </w:rPr>
              <w:instrText xml:space="preserve"> PAGEREF _Toc43878944 \h </w:instrText>
            </w:r>
            <w:r w:rsidR="006A7FA7">
              <w:rPr>
                <w:noProof/>
                <w:webHidden/>
              </w:rPr>
            </w:r>
            <w:r w:rsidR="006A7FA7">
              <w:rPr>
                <w:noProof/>
                <w:webHidden/>
              </w:rPr>
              <w:fldChar w:fldCharType="separate"/>
            </w:r>
            <w:r w:rsidR="006A7FA7">
              <w:rPr>
                <w:noProof/>
                <w:webHidden/>
              </w:rPr>
              <w:t>9</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45" w:history="1">
            <w:r w:rsidR="006A7FA7" w:rsidRPr="00E12DCF">
              <w:rPr>
                <w:rStyle w:val="Hyperlink"/>
                <w:noProof/>
              </w:rPr>
              <w:t>Follow-up with PCP on Psychiatric Recommendation</w:t>
            </w:r>
            <w:r w:rsidR="006A7FA7">
              <w:rPr>
                <w:noProof/>
                <w:webHidden/>
              </w:rPr>
              <w:tab/>
            </w:r>
            <w:r w:rsidR="006A7FA7">
              <w:rPr>
                <w:noProof/>
                <w:webHidden/>
              </w:rPr>
              <w:fldChar w:fldCharType="begin"/>
            </w:r>
            <w:r w:rsidR="006A7FA7">
              <w:rPr>
                <w:noProof/>
                <w:webHidden/>
              </w:rPr>
              <w:instrText xml:space="preserve"> PAGEREF _Toc43878945 \h </w:instrText>
            </w:r>
            <w:r w:rsidR="006A7FA7">
              <w:rPr>
                <w:noProof/>
                <w:webHidden/>
              </w:rPr>
            </w:r>
            <w:r w:rsidR="006A7FA7">
              <w:rPr>
                <w:noProof/>
                <w:webHidden/>
              </w:rPr>
              <w:fldChar w:fldCharType="separate"/>
            </w:r>
            <w:r w:rsidR="006A7FA7">
              <w:rPr>
                <w:noProof/>
                <w:webHidden/>
              </w:rPr>
              <w:t>9</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46" w:history="1">
            <w:r w:rsidR="006A7FA7" w:rsidRPr="00E12DCF">
              <w:rPr>
                <w:rStyle w:val="Hyperlink"/>
                <w:noProof/>
              </w:rPr>
              <w:t>Contacting Patient Regarding Psychiatric Recommendations</w:t>
            </w:r>
            <w:r w:rsidR="006A7FA7">
              <w:rPr>
                <w:noProof/>
                <w:webHidden/>
              </w:rPr>
              <w:tab/>
            </w:r>
            <w:r w:rsidR="006A7FA7">
              <w:rPr>
                <w:noProof/>
                <w:webHidden/>
              </w:rPr>
              <w:fldChar w:fldCharType="begin"/>
            </w:r>
            <w:r w:rsidR="006A7FA7">
              <w:rPr>
                <w:noProof/>
                <w:webHidden/>
              </w:rPr>
              <w:instrText xml:space="preserve"> PAGEREF _Toc43878946 \h </w:instrText>
            </w:r>
            <w:r w:rsidR="006A7FA7">
              <w:rPr>
                <w:noProof/>
                <w:webHidden/>
              </w:rPr>
            </w:r>
            <w:r w:rsidR="006A7FA7">
              <w:rPr>
                <w:noProof/>
                <w:webHidden/>
              </w:rPr>
              <w:fldChar w:fldCharType="separate"/>
            </w:r>
            <w:r w:rsidR="006A7FA7">
              <w:rPr>
                <w:noProof/>
                <w:webHidden/>
              </w:rPr>
              <w:t>10</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47" w:history="1">
            <w:r w:rsidR="006A7FA7" w:rsidRPr="00E12DCF">
              <w:rPr>
                <w:rStyle w:val="Hyperlink"/>
                <w:noProof/>
              </w:rPr>
              <w:t>Contacting Patient Prior to PCP Approval</w:t>
            </w:r>
            <w:r w:rsidR="006A7FA7">
              <w:rPr>
                <w:noProof/>
                <w:webHidden/>
              </w:rPr>
              <w:tab/>
            </w:r>
            <w:r w:rsidR="006A7FA7">
              <w:rPr>
                <w:noProof/>
                <w:webHidden/>
              </w:rPr>
              <w:fldChar w:fldCharType="begin"/>
            </w:r>
            <w:r w:rsidR="006A7FA7">
              <w:rPr>
                <w:noProof/>
                <w:webHidden/>
              </w:rPr>
              <w:instrText xml:space="preserve"> PAGEREF _Toc43878947 \h </w:instrText>
            </w:r>
            <w:r w:rsidR="006A7FA7">
              <w:rPr>
                <w:noProof/>
                <w:webHidden/>
              </w:rPr>
            </w:r>
            <w:r w:rsidR="006A7FA7">
              <w:rPr>
                <w:noProof/>
                <w:webHidden/>
              </w:rPr>
              <w:fldChar w:fldCharType="separate"/>
            </w:r>
            <w:r w:rsidR="006A7FA7">
              <w:rPr>
                <w:noProof/>
                <w:webHidden/>
              </w:rPr>
              <w:t>10</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48" w:history="1">
            <w:r w:rsidR="006A7FA7" w:rsidRPr="00E12DCF">
              <w:rPr>
                <w:rStyle w:val="Hyperlink"/>
                <w:noProof/>
              </w:rPr>
              <w:t>Smartphrases used for CoCM Discharge</w:t>
            </w:r>
            <w:r w:rsidR="006A7FA7">
              <w:rPr>
                <w:noProof/>
                <w:webHidden/>
              </w:rPr>
              <w:tab/>
            </w:r>
            <w:r w:rsidR="006A7FA7">
              <w:rPr>
                <w:noProof/>
                <w:webHidden/>
              </w:rPr>
              <w:fldChar w:fldCharType="begin"/>
            </w:r>
            <w:r w:rsidR="006A7FA7">
              <w:rPr>
                <w:noProof/>
                <w:webHidden/>
              </w:rPr>
              <w:instrText xml:space="preserve"> PAGEREF _Toc43878948 \h </w:instrText>
            </w:r>
            <w:r w:rsidR="006A7FA7">
              <w:rPr>
                <w:noProof/>
                <w:webHidden/>
              </w:rPr>
            </w:r>
            <w:r w:rsidR="006A7FA7">
              <w:rPr>
                <w:noProof/>
                <w:webHidden/>
              </w:rPr>
              <w:fldChar w:fldCharType="separate"/>
            </w:r>
            <w:r w:rsidR="006A7FA7">
              <w:rPr>
                <w:noProof/>
                <w:webHidden/>
              </w:rPr>
              <w:t>11</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49" w:history="1">
            <w:r w:rsidR="006A7FA7" w:rsidRPr="00E12DCF">
              <w:rPr>
                <w:rStyle w:val="Hyperlink"/>
                <w:noProof/>
              </w:rPr>
              <w:t>Discharged Note to PCP: Unable to Reach Patient</w:t>
            </w:r>
            <w:r w:rsidR="006A7FA7">
              <w:rPr>
                <w:noProof/>
                <w:webHidden/>
              </w:rPr>
              <w:tab/>
            </w:r>
            <w:r w:rsidR="006A7FA7">
              <w:rPr>
                <w:noProof/>
                <w:webHidden/>
              </w:rPr>
              <w:fldChar w:fldCharType="begin"/>
            </w:r>
            <w:r w:rsidR="006A7FA7">
              <w:rPr>
                <w:noProof/>
                <w:webHidden/>
              </w:rPr>
              <w:instrText xml:space="preserve"> PAGEREF _Toc43878949 \h </w:instrText>
            </w:r>
            <w:r w:rsidR="006A7FA7">
              <w:rPr>
                <w:noProof/>
                <w:webHidden/>
              </w:rPr>
            </w:r>
            <w:r w:rsidR="006A7FA7">
              <w:rPr>
                <w:noProof/>
                <w:webHidden/>
              </w:rPr>
              <w:fldChar w:fldCharType="separate"/>
            </w:r>
            <w:r w:rsidR="006A7FA7">
              <w:rPr>
                <w:noProof/>
                <w:webHidden/>
              </w:rPr>
              <w:t>11</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50" w:history="1">
            <w:r w:rsidR="006A7FA7" w:rsidRPr="00E12DCF">
              <w:rPr>
                <w:rStyle w:val="Hyperlink"/>
                <w:noProof/>
              </w:rPr>
              <w:t>Discharge Normal</w:t>
            </w:r>
            <w:r w:rsidR="006A7FA7">
              <w:rPr>
                <w:noProof/>
                <w:webHidden/>
              </w:rPr>
              <w:tab/>
            </w:r>
            <w:r w:rsidR="006A7FA7">
              <w:rPr>
                <w:noProof/>
                <w:webHidden/>
              </w:rPr>
              <w:fldChar w:fldCharType="begin"/>
            </w:r>
            <w:r w:rsidR="006A7FA7">
              <w:rPr>
                <w:noProof/>
                <w:webHidden/>
              </w:rPr>
              <w:instrText xml:space="preserve"> PAGEREF _Toc43878950 \h </w:instrText>
            </w:r>
            <w:r w:rsidR="006A7FA7">
              <w:rPr>
                <w:noProof/>
                <w:webHidden/>
              </w:rPr>
            </w:r>
            <w:r w:rsidR="006A7FA7">
              <w:rPr>
                <w:noProof/>
                <w:webHidden/>
              </w:rPr>
              <w:fldChar w:fldCharType="separate"/>
            </w:r>
            <w:r w:rsidR="006A7FA7">
              <w:rPr>
                <w:noProof/>
                <w:webHidden/>
              </w:rPr>
              <w:t>11</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51" w:history="1">
            <w:r w:rsidR="006A7FA7" w:rsidRPr="00E12DCF">
              <w:rPr>
                <w:rStyle w:val="Hyperlink"/>
                <w:noProof/>
              </w:rPr>
              <w:t>Miscellaneous Smartphrases</w:t>
            </w:r>
            <w:r w:rsidR="006A7FA7">
              <w:rPr>
                <w:noProof/>
                <w:webHidden/>
              </w:rPr>
              <w:tab/>
            </w:r>
            <w:r w:rsidR="006A7FA7">
              <w:rPr>
                <w:noProof/>
                <w:webHidden/>
              </w:rPr>
              <w:fldChar w:fldCharType="begin"/>
            </w:r>
            <w:r w:rsidR="006A7FA7">
              <w:rPr>
                <w:noProof/>
                <w:webHidden/>
              </w:rPr>
              <w:instrText xml:space="preserve"> PAGEREF _Toc43878951 \h </w:instrText>
            </w:r>
            <w:r w:rsidR="006A7FA7">
              <w:rPr>
                <w:noProof/>
                <w:webHidden/>
              </w:rPr>
            </w:r>
            <w:r w:rsidR="006A7FA7">
              <w:rPr>
                <w:noProof/>
                <w:webHidden/>
              </w:rPr>
              <w:fldChar w:fldCharType="separate"/>
            </w:r>
            <w:r w:rsidR="006A7FA7">
              <w:rPr>
                <w:noProof/>
                <w:webHidden/>
              </w:rPr>
              <w:t>12</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52" w:history="1">
            <w:r w:rsidR="006A7FA7" w:rsidRPr="00E12DCF">
              <w:rPr>
                <w:rStyle w:val="Hyperlink"/>
                <w:noProof/>
              </w:rPr>
              <w:t>Relapse Prevention Plan</w:t>
            </w:r>
            <w:r w:rsidR="006A7FA7">
              <w:rPr>
                <w:noProof/>
                <w:webHidden/>
              </w:rPr>
              <w:tab/>
            </w:r>
            <w:r w:rsidR="006A7FA7">
              <w:rPr>
                <w:noProof/>
                <w:webHidden/>
              </w:rPr>
              <w:fldChar w:fldCharType="begin"/>
            </w:r>
            <w:r w:rsidR="006A7FA7">
              <w:rPr>
                <w:noProof/>
                <w:webHidden/>
              </w:rPr>
              <w:instrText xml:space="preserve"> PAGEREF _Toc43878952 \h </w:instrText>
            </w:r>
            <w:r w:rsidR="006A7FA7">
              <w:rPr>
                <w:noProof/>
                <w:webHidden/>
              </w:rPr>
            </w:r>
            <w:r w:rsidR="006A7FA7">
              <w:rPr>
                <w:noProof/>
                <w:webHidden/>
              </w:rPr>
              <w:fldChar w:fldCharType="separate"/>
            </w:r>
            <w:r w:rsidR="006A7FA7">
              <w:rPr>
                <w:noProof/>
                <w:webHidden/>
              </w:rPr>
              <w:t>12</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53" w:history="1">
            <w:r w:rsidR="006A7FA7" w:rsidRPr="00E12DCF">
              <w:rPr>
                <w:rStyle w:val="Hyperlink"/>
                <w:noProof/>
              </w:rPr>
              <w:t>Routing Notes to Primary Care Providers</w:t>
            </w:r>
            <w:r w:rsidR="006A7FA7">
              <w:rPr>
                <w:noProof/>
                <w:webHidden/>
              </w:rPr>
              <w:tab/>
            </w:r>
            <w:r w:rsidR="006A7FA7">
              <w:rPr>
                <w:noProof/>
                <w:webHidden/>
              </w:rPr>
              <w:fldChar w:fldCharType="begin"/>
            </w:r>
            <w:r w:rsidR="006A7FA7">
              <w:rPr>
                <w:noProof/>
                <w:webHidden/>
              </w:rPr>
              <w:instrText xml:space="preserve"> PAGEREF _Toc43878953 \h </w:instrText>
            </w:r>
            <w:r w:rsidR="006A7FA7">
              <w:rPr>
                <w:noProof/>
                <w:webHidden/>
              </w:rPr>
            </w:r>
            <w:r w:rsidR="006A7FA7">
              <w:rPr>
                <w:noProof/>
                <w:webHidden/>
              </w:rPr>
              <w:fldChar w:fldCharType="separate"/>
            </w:r>
            <w:r w:rsidR="006A7FA7">
              <w:rPr>
                <w:noProof/>
                <w:webHidden/>
              </w:rPr>
              <w:t>13</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54" w:history="1">
            <w:r w:rsidR="006A7FA7" w:rsidRPr="00E12DCF">
              <w:rPr>
                <w:rStyle w:val="Hyperlink"/>
                <w:noProof/>
              </w:rPr>
              <w:t>Patient Discharge, Enrolled but Unable to Reach</w:t>
            </w:r>
            <w:r w:rsidR="006A7FA7">
              <w:rPr>
                <w:noProof/>
                <w:webHidden/>
              </w:rPr>
              <w:tab/>
            </w:r>
            <w:r w:rsidR="006A7FA7">
              <w:rPr>
                <w:noProof/>
                <w:webHidden/>
              </w:rPr>
              <w:fldChar w:fldCharType="begin"/>
            </w:r>
            <w:r w:rsidR="006A7FA7">
              <w:rPr>
                <w:noProof/>
                <w:webHidden/>
              </w:rPr>
              <w:instrText xml:space="preserve"> PAGEREF _Toc43878954 \h </w:instrText>
            </w:r>
            <w:r w:rsidR="006A7FA7">
              <w:rPr>
                <w:noProof/>
                <w:webHidden/>
              </w:rPr>
            </w:r>
            <w:r w:rsidR="006A7FA7">
              <w:rPr>
                <w:noProof/>
                <w:webHidden/>
              </w:rPr>
              <w:fldChar w:fldCharType="separate"/>
            </w:r>
            <w:r w:rsidR="006A7FA7">
              <w:rPr>
                <w:noProof/>
                <w:webHidden/>
              </w:rPr>
              <w:t>13</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55" w:history="1">
            <w:r w:rsidR="006A7FA7" w:rsidRPr="00E12DCF">
              <w:rPr>
                <w:rStyle w:val="Hyperlink"/>
                <w:noProof/>
              </w:rPr>
              <w:t>Unable to Contact Referred Patient, Not Enrolled</w:t>
            </w:r>
            <w:r w:rsidR="006A7FA7">
              <w:rPr>
                <w:noProof/>
                <w:webHidden/>
              </w:rPr>
              <w:tab/>
            </w:r>
            <w:r w:rsidR="006A7FA7">
              <w:rPr>
                <w:noProof/>
                <w:webHidden/>
              </w:rPr>
              <w:fldChar w:fldCharType="begin"/>
            </w:r>
            <w:r w:rsidR="006A7FA7">
              <w:rPr>
                <w:noProof/>
                <w:webHidden/>
              </w:rPr>
              <w:instrText xml:space="preserve"> PAGEREF _Toc43878955 \h </w:instrText>
            </w:r>
            <w:r w:rsidR="006A7FA7">
              <w:rPr>
                <w:noProof/>
                <w:webHidden/>
              </w:rPr>
            </w:r>
            <w:r w:rsidR="006A7FA7">
              <w:rPr>
                <w:noProof/>
                <w:webHidden/>
              </w:rPr>
              <w:fldChar w:fldCharType="separate"/>
            </w:r>
            <w:r w:rsidR="006A7FA7">
              <w:rPr>
                <w:noProof/>
                <w:webHidden/>
              </w:rPr>
              <w:t>14</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56" w:history="1">
            <w:r w:rsidR="006A7FA7" w:rsidRPr="00E12DCF">
              <w:rPr>
                <w:rStyle w:val="Hyperlink"/>
                <w:noProof/>
              </w:rPr>
              <w:t>Coordinating Care from Recommendation</w:t>
            </w:r>
            <w:r w:rsidR="006A7FA7">
              <w:rPr>
                <w:noProof/>
                <w:webHidden/>
              </w:rPr>
              <w:tab/>
            </w:r>
            <w:r w:rsidR="006A7FA7">
              <w:rPr>
                <w:noProof/>
                <w:webHidden/>
              </w:rPr>
              <w:fldChar w:fldCharType="begin"/>
            </w:r>
            <w:r w:rsidR="006A7FA7">
              <w:rPr>
                <w:noProof/>
                <w:webHidden/>
              </w:rPr>
              <w:instrText xml:space="preserve"> PAGEREF _Toc43878956 \h </w:instrText>
            </w:r>
            <w:r w:rsidR="006A7FA7">
              <w:rPr>
                <w:noProof/>
                <w:webHidden/>
              </w:rPr>
            </w:r>
            <w:r w:rsidR="006A7FA7">
              <w:rPr>
                <w:noProof/>
                <w:webHidden/>
              </w:rPr>
              <w:fldChar w:fldCharType="separate"/>
            </w:r>
            <w:r w:rsidR="006A7FA7">
              <w:rPr>
                <w:noProof/>
                <w:webHidden/>
              </w:rPr>
              <w:t>14</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57" w:history="1">
            <w:r w:rsidR="006A7FA7" w:rsidRPr="00E12DCF">
              <w:rPr>
                <w:rStyle w:val="Hyperlink"/>
                <w:noProof/>
              </w:rPr>
              <w:t>Completed Initial Assessment for New Patient</w:t>
            </w:r>
            <w:r w:rsidR="006A7FA7">
              <w:rPr>
                <w:noProof/>
                <w:webHidden/>
              </w:rPr>
              <w:tab/>
            </w:r>
            <w:r w:rsidR="006A7FA7">
              <w:rPr>
                <w:noProof/>
                <w:webHidden/>
              </w:rPr>
              <w:fldChar w:fldCharType="begin"/>
            </w:r>
            <w:r w:rsidR="006A7FA7">
              <w:rPr>
                <w:noProof/>
                <w:webHidden/>
              </w:rPr>
              <w:instrText xml:space="preserve"> PAGEREF _Toc43878957 \h </w:instrText>
            </w:r>
            <w:r w:rsidR="006A7FA7">
              <w:rPr>
                <w:noProof/>
                <w:webHidden/>
              </w:rPr>
            </w:r>
            <w:r w:rsidR="006A7FA7">
              <w:rPr>
                <w:noProof/>
                <w:webHidden/>
              </w:rPr>
              <w:fldChar w:fldCharType="separate"/>
            </w:r>
            <w:r w:rsidR="006A7FA7">
              <w:rPr>
                <w:noProof/>
                <w:webHidden/>
              </w:rPr>
              <w:t>14</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58" w:history="1">
            <w:r w:rsidR="006A7FA7" w:rsidRPr="00E12DCF">
              <w:rPr>
                <w:rStyle w:val="Hyperlink"/>
                <w:noProof/>
              </w:rPr>
              <w:t>Patient Declined Referral, Not Enrolled</w:t>
            </w:r>
            <w:r w:rsidR="006A7FA7">
              <w:rPr>
                <w:noProof/>
                <w:webHidden/>
              </w:rPr>
              <w:tab/>
            </w:r>
            <w:r w:rsidR="006A7FA7">
              <w:rPr>
                <w:noProof/>
                <w:webHidden/>
              </w:rPr>
              <w:fldChar w:fldCharType="begin"/>
            </w:r>
            <w:r w:rsidR="006A7FA7">
              <w:rPr>
                <w:noProof/>
                <w:webHidden/>
              </w:rPr>
              <w:instrText xml:space="preserve"> PAGEREF _Toc43878958 \h </w:instrText>
            </w:r>
            <w:r w:rsidR="006A7FA7">
              <w:rPr>
                <w:noProof/>
                <w:webHidden/>
              </w:rPr>
            </w:r>
            <w:r w:rsidR="006A7FA7">
              <w:rPr>
                <w:noProof/>
                <w:webHidden/>
              </w:rPr>
              <w:fldChar w:fldCharType="separate"/>
            </w:r>
            <w:r w:rsidR="006A7FA7">
              <w:rPr>
                <w:noProof/>
                <w:webHidden/>
              </w:rPr>
              <w:t>15</w:t>
            </w:r>
            <w:r w:rsidR="006A7FA7">
              <w:rPr>
                <w:noProof/>
                <w:webHidden/>
              </w:rPr>
              <w:fldChar w:fldCharType="end"/>
            </w:r>
          </w:hyperlink>
        </w:p>
        <w:p w:rsidR="006A7FA7" w:rsidRDefault="00F8799B">
          <w:pPr>
            <w:pStyle w:val="TOC1"/>
            <w:tabs>
              <w:tab w:val="right" w:leader="dot" w:pos="9350"/>
            </w:tabs>
            <w:rPr>
              <w:rFonts w:eastAsiaTheme="minorEastAsia"/>
              <w:noProof/>
            </w:rPr>
          </w:pPr>
          <w:hyperlink w:anchor="_Toc43878959" w:history="1">
            <w:r w:rsidR="006A7FA7" w:rsidRPr="00E12DCF">
              <w:rPr>
                <w:rStyle w:val="Hyperlink"/>
                <w:noProof/>
              </w:rPr>
              <w:t>Letters</w:t>
            </w:r>
            <w:r w:rsidR="006A7FA7">
              <w:rPr>
                <w:noProof/>
                <w:webHidden/>
              </w:rPr>
              <w:tab/>
            </w:r>
            <w:r w:rsidR="006A7FA7">
              <w:rPr>
                <w:noProof/>
                <w:webHidden/>
              </w:rPr>
              <w:fldChar w:fldCharType="begin"/>
            </w:r>
            <w:r w:rsidR="006A7FA7">
              <w:rPr>
                <w:noProof/>
                <w:webHidden/>
              </w:rPr>
              <w:instrText xml:space="preserve"> PAGEREF _Toc43878959 \h </w:instrText>
            </w:r>
            <w:r w:rsidR="006A7FA7">
              <w:rPr>
                <w:noProof/>
                <w:webHidden/>
              </w:rPr>
            </w:r>
            <w:r w:rsidR="006A7FA7">
              <w:rPr>
                <w:noProof/>
                <w:webHidden/>
              </w:rPr>
              <w:fldChar w:fldCharType="separate"/>
            </w:r>
            <w:r w:rsidR="006A7FA7">
              <w:rPr>
                <w:noProof/>
                <w:webHidden/>
              </w:rPr>
              <w:t>15</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60" w:history="1">
            <w:r w:rsidR="006A7FA7" w:rsidRPr="00E12DCF">
              <w:rPr>
                <w:rStyle w:val="Hyperlink"/>
                <w:noProof/>
              </w:rPr>
              <w:t>Document Letter to Patient</w:t>
            </w:r>
            <w:r w:rsidR="006A7FA7">
              <w:rPr>
                <w:noProof/>
                <w:webHidden/>
              </w:rPr>
              <w:tab/>
            </w:r>
            <w:r w:rsidR="006A7FA7">
              <w:rPr>
                <w:noProof/>
                <w:webHidden/>
              </w:rPr>
              <w:fldChar w:fldCharType="begin"/>
            </w:r>
            <w:r w:rsidR="006A7FA7">
              <w:rPr>
                <w:noProof/>
                <w:webHidden/>
              </w:rPr>
              <w:instrText xml:space="preserve"> PAGEREF _Toc43878960 \h </w:instrText>
            </w:r>
            <w:r w:rsidR="006A7FA7">
              <w:rPr>
                <w:noProof/>
                <w:webHidden/>
              </w:rPr>
            </w:r>
            <w:r w:rsidR="006A7FA7">
              <w:rPr>
                <w:noProof/>
                <w:webHidden/>
              </w:rPr>
              <w:fldChar w:fldCharType="separate"/>
            </w:r>
            <w:r w:rsidR="006A7FA7">
              <w:rPr>
                <w:noProof/>
                <w:webHidden/>
              </w:rPr>
              <w:t>15</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61" w:history="1">
            <w:r w:rsidR="006A7FA7" w:rsidRPr="00E12DCF">
              <w:rPr>
                <w:rStyle w:val="Hyperlink"/>
                <w:noProof/>
              </w:rPr>
              <w:t>Patient Referred: No Response</w:t>
            </w:r>
            <w:r w:rsidR="006A7FA7">
              <w:rPr>
                <w:noProof/>
                <w:webHidden/>
              </w:rPr>
              <w:tab/>
            </w:r>
            <w:r w:rsidR="006A7FA7">
              <w:rPr>
                <w:noProof/>
                <w:webHidden/>
              </w:rPr>
              <w:fldChar w:fldCharType="begin"/>
            </w:r>
            <w:r w:rsidR="006A7FA7">
              <w:rPr>
                <w:noProof/>
                <w:webHidden/>
              </w:rPr>
              <w:instrText xml:space="preserve"> PAGEREF _Toc43878961 \h </w:instrText>
            </w:r>
            <w:r w:rsidR="006A7FA7">
              <w:rPr>
                <w:noProof/>
                <w:webHidden/>
              </w:rPr>
            </w:r>
            <w:r w:rsidR="006A7FA7">
              <w:rPr>
                <w:noProof/>
                <w:webHidden/>
              </w:rPr>
              <w:fldChar w:fldCharType="separate"/>
            </w:r>
            <w:r w:rsidR="006A7FA7">
              <w:rPr>
                <w:noProof/>
                <w:webHidden/>
              </w:rPr>
              <w:t>15</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62" w:history="1">
            <w:r w:rsidR="006A7FA7" w:rsidRPr="00E12DCF">
              <w:rPr>
                <w:rStyle w:val="Hyperlink"/>
                <w:rFonts w:eastAsia="Times New Roman"/>
                <w:bCs/>
                <w:noProof/>
              </w:rPr>
              <w:t>Patient Referred, not Enrolled After Initial Contact: No Response</w:t>
            </w:r>
            <w:r w:rsidR="006A7FA7">
              <w:rPr>
                <w:noProof/>
                <w:webHidden/>
              </w:rPr>
              <w:tab/>
            </w:r>
            <w:r w:rsidR="006A7FA7">
              <w:rPr>
                <w:noProof/>
                <w:webHidden/>
              </w:rPr>
              <w:fldChar w:fldCharType="begin"/>
            </w:r>
            <w:r w:rsidR="006A7FA7">
              <w:rPr>
                <w:noProof/>
                <w:webHidden/>
              </w:rPr>
              <w:instrText xml:space="preserve"> PAGEREF _Toc43878962 \h </w:instrText>
            </w:r>
            <w:r w:rsidR="006A7FA7">
              <w:rPr>
                <w:noProof/>
                <w:webHidden/>
              </w:rPr>
            </w:r>
            <w:r w:rsidR="006A7FA7">
              <w:rPr>
                <w:noProof/>
                <w:webHidden/>
              </w:rPr>
              <w:fldChar w:fldCharType="separate"/>
            </w:r>
            <w:r w:rsidR="006A7FA7">
              <w:rPr>
                <w:noProof/>
                <w:webHidden/>
              </w:rPr>
              <w:t>16</w:t>
            </w:r>
            <w:r w:rsidR="006A7FA7">
              <w:rPr>
                <w:noProof/>
                <w:webHidden/>
              </w:rPr>
              <w:fldChar w:fldCharType="end"/>
            </w:r>
          </w:hyperlink>
        </w:p>
        <w:p w:rsidR="006A7FA7" w:rsidRDefault="00F8799B">
          <w:pPr>
            <w:pStyle w:val="TOC3"/>
            <w:tabs>
              <w:tab w:val="right" w:leader="dot" w:pos="9350"/>
            </w:tabs>
            <w:rPr>
              <w:rFonts w:eastAsiaTheme="minorEastAsia"/>
              <w:noProof/>
            </w:rPr>
          </w:pPr>
          <w:hyperlink w:anchor="_Toc43878963" w:history="1">
            <w:r w:rsidR="006A7FA7" w:rsidRPr="00E12DCF">
              <w:rPr>
                <w:rStyle w:val="Hyperlink"/>
                <w:bCs/>
                <w:noProof/>
              </w:rPr>
              <w:t>Relapse Prevention Plan Letter</w:t>
            </w:r>
            <w:r w:rsidR="006A7FA7">
              <w:rPr>
                <w:noProof/>
                <w:webHidden/>
              </w:rPr>
              <w:tab/>
            </w:r>
            <w:r w:rsidR="006A7FA7">
              <w:rPr>
                <w:noProof/>
                <w:webHidden/>
              </w:rPr>
              <w:fldChar w:fldCharType="begin"/>
            </w:r>
            <w:r w:rsidR="006A7FA7">
              <w:rPr>
                <w:noProof/>
                <w:webHidden/>
              </w:rPr>
              <w:instrText xml:space="preserve"> PAGEREF _Toc43878963 \h </w:instrText>
            </w:r>
            <w:r w:rsidR="006A7FA7">
              <w:rPr>
                <w:noProof/>
                <w:webHidden/>
              </w:rPr>
            </w:r>
            <w:r w:rsidR="006A7FA7">
              <w:rPr>
                <w:noProof/>
                <w:webHidden/>
              </w:rPr>
              <w:fldChar w:fldCharType="separate"/>
            </w:r>
            <w:r w:rsidR="006A7FA7">
              <w:rPr>
                <w:noProof/>
                <w:webHidden/>
              </w:rPr>
              <w:t>18</w:t>
            </w:r>
            <w:r w:rsidR="006A7FA7">
              <w:rPr>
                <w:noProof/>
                <w:webHidden/>
              </w:rPr>
              <w:fldChar w:fldCharType="end"/>
            </w:r>
          </w:hyperlink>
        </w:p>
        <w:p w:rsidR="006A7FA7" w:rsidRDefault="00F8799B">
          <w:pPr>
            <w:pStyle w:val="TOC1"/>
            <w:tabs>
              <w:tab w:val="right" w:leader="dot" w:pos="9350"/>
            </w:tabs>
            <w:rPr>
              <w:rFonts w:eastAsiaTheme="minorEastAsia"/>
              <w:noProof/>
            </w:rPr>
          </w:pPr>
          <w:hyperlink w:anchor="_Toc43878964" w:history="1">
            <w:r w:rsidR="006A7FA7" w:rsidRPr="00E12DCF">
              <w:rPr>
                <w:rStyle w:val="Hyperlink"/>
                <w:noProof/>
              </w:rPr>
              <w:t>Psychiatric Consultant Documentation</w:t>
            </w:r>
            <w:r w:rsidR="006A7FA7">
              <w:rPr>
                <w:noProof/>
                <w:webHidden/>
              </w:rPr>
              <w:tab/>
            </w:r>
            <w:r w:rsidR="006A7FA7">
              <w:rPr>
                <w:noProof/>
                <w:webHidden/>
              </w:rPr>
              <w:fldChar w:fldCharType="begin"/>
            </w:r>
            <w:r w:rsidR="006A7FA7">
              <w:rPr>
                <w:noProof/>
                <w:webHidden/>
              </w:rPr>
              <w:instrText xml:space="preserve"> PAGEREF _Toc43878964 \h </w:instrText>
            </w:r>
            <w:r w:rsidR="006A7FA7">
              <w:rPr>
                <w:noProof/>
                <w:webHidden/>
              </w:rPr>
            </w:r>
            <w:r w:rsidR="006A7FA7">
              <w:rPr>
                <w:noProof/>
                <w:webHidden/>
              </w:rPr>
              <w:fldChar w:fldCharType="separate"/>
            </w:r>
            <w:r w:rsidR="006A7FA7">
              <w:rPr>
                <w:noProof/>
                <w:webHidden/>
              </w:rPr>
              <w:t>19</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65" w:history="1">
            <w:r w:rsidR="006A7FA7" w:rsidRPr="00E12DCF">
              <w:rPr>
                <w:rStyle w:val="Hyperlink"/>
                <w:noProof/>
              </w:rPr>
              <w:t>Treatment Recommendation Sent to PCP</w:t>
            </w:r>
            <w:r w:rsidR="006A7FA7">
              <w:rPr>
                <w:noProof/>
                <w:webHidden/>
              </w:rPr>
              <w:tab/>
            </w:r>
            <w:r w:rsidR="006A7FA7">
              <w:rPr>
                <w:noProof/>
                <w:webHidden/>
              </w:rPr>
              <w:fldChar w:fldCharType="begin"/>
            </w:r>
            <w:r w:rsidR="006A7FA7">
              <w:rPr>
                <w:noProof/>
                <w:webHidden/>
              </w:rPr>
              <w:instrText xml:space="preserve"> PAGEREF _Toc43878965 \h </w:instrText>
            </w:r>
            <w:r w:rsidR="006A7FA7">
              <w:rPr>
                <w:noProof/>
                <w:webHidden/>
              </w:rPr>
            </w:r>
            <w:r w:rsidR="006A7FA7">
              <w:rPr>
                <w:noProof/>
                <w:webHidden/>
              </w:rPr>
              <w:fldChar w:fldCharType="separate"/>
            </w:r>
            <w:r w:rsidR="006A7FA7">
              <w:rPr>
                <w:noProof/>
                <w:webHidden/>
              </w:rPr>
              <w:t>19</w:t>
            </w:r>
            <w:r w:rsidR="006A7FA7">
              <w:rPr>
                <w:noProof/>
                <w:webHidden/>
              </w:rPr>
              <w:fldChar w:fldCharType="end"/>
            </w:r>
          </w:hyperlink>
        </w:p>
        <w:p w:rsidR="006A7FA7" w:rsidRDefault="00F8799B">
          <w:pPr>
            <w:pStyle w:val="TOC2"/>
            <w:tabs>
              <w:tab w:val="right" w:leader="dot" w:pos="9350"/>
            </w:tabs>
            <w:rPr>
              <w:rFonts w:eastAsiaTheme="minorEastAsia"/>
              <w:noProof/>
            </w:rPr>
          </w:pPr>
          <w:hyperlink w:anchor="_Toc43878966" w:history="1">
            <w:r w:rsidR="006A7FA7" w:rsidRPr="00E12DCF">
              <w:rPr>
                <w:rStyle w:val="Hyperlink"/>
                <w:noProof/>
              </w:rPr>
              <w:t>Common Psychotropic Mediation Side Effects</w:t>
            </w:r>
            <w:r w:rsidR="006A7FA7">
              <w:rPr>
                <w:noProof/>
                <w:webHidden/>
              </w:rPr>
              <w:tab/>
            </w:r>
            <w:r w:rsidR="006A7FA7">
              <w:rPr>
                <w:noProof/>
                <w:webHidden/>
              </w:rPr>
              <w:fldChar w:fldCharType="begin"/>
            </w:r>
            <w:r w:rsidR="006A7FA7">
              <w:rPr>
                <w:noProof/>
                <w:webHidden/>
              </w:rPr>
              <w:instrText xml:space="preserve"> PAGEREF _Toc43878966 \h </w:instrText>
            </w:r>
            <w:r w:rsidR="006A7FA7">
              <w:rPr>
                <w:noProof/>
                <w:webHidden/>
              </w:rPr>
            </w:r>
            <w:r w:rsidR="006A7FA7">
              <w:rPr>
                <w:noProof/>
                <w:webHidden/>
              </w:rPr>
              <w:fldChar w:fldCharType="separate"/>
            </w:r>
            <w:r w:rsidR="006A7FA7">
              <w:rPr>
                <w:noProof/>
                <w:webHidden/>
              </w:rPr>
              <w:t>20</w:t>
            </w:r>
            <w:r w:rsidR="006A7FA7">
              <w:rPr>
                <w:noProof/>
                <w:webHidden/>
              </w:rPr>
              <w:fldChar w:fldCharType="end"/>
            </w:r>
          </w:hyperlink>
        </w:p>
        <w:p w:rsidR="00E63E8C" w:rsidRDefault="00E63E8C">
          <w:r>
            <w:rPr>
              <w:b/>
              <w:bCs/>
              <w:noProof/>
            </w:rPr>
            <w:fldChar w:fldCharType="end"/>
          </w:r>
        </w:p>
      </w:sdtContent>
    </w:sdt>
    <w:p w:rsidR="003E5496" w:rsidRDefault="003E5496" w:rsidP="003E5496"/>
    <w:p w:rsidR="003E5496" w:rsidRDefault="003E5496" w:rsidP="003E5496"/>
    <w:p w:rsidR="003E5496" w:rsidRDefault="008F17D5" w:rsidP="008F17D5">
      <w:pPr>
        <w:pStyle w:val="Heading1"/>
      </w:pPr>
      <w:bookmarkStart w:id="1" w:name="_Toc43878927"/>
      <w:r>
        <w:t>Behavioral Health Care Manager Documentation</w:t>
      </w:r>
      <w:bookmarkEnd w:id="1"/>
    </w:p>
    <w:p w:rsidR="00711418" w:rsidRPr="00CA7ADB" w:rsidRDefault="003E5496" w:rsidP="00711418">
      <w:pPr>
        <w:pStyle w:val="Heading2"/>
        <w:rPr>
          <w:sz w:val="24"/>
        </w:rPr>
      </w:pPr>
      <w:bookmarkStart w:id="2" w:name="_Toc43878928"/>
      <w:proofErr w:type="spellStart"/>
      <w:r>
        <w:t>Smartp</w:t>
      </w:r>
      <w:r w:rsidR="00BD78A1">
        <w:t>hases</w:t>
      </w:r>
      <w:proofErr w:type="spellEnd"/>
      <w:r w:rsidR="00BD78A1">
        <w:t xml:space="preserve"> Used for </w:t>
      </w:r>
      <w:r w:rsidR="00711418">
        <w:t>Referral and I</w:t>
      </w:r>
      <w:r w:rsidR="00711418" w:rsidRPr="00CA7ADB">
        <w:t xml:space="preserve">ntroduction to </w:t>
      </w:r>
      <w:r w:rsidR="00711418">
        <w:t>CoCM</w:t>
      </w:r>
      <w:bookmarkEnd w:id="2"/>
    </w:p>
    <w:p w:rsidR="00711418" w:rsidRPr="00CA7ADB" w:rsidRDefault="00711418" w:rsidP="00711418">
      <w:pPr>
        <w:rPr>
          <w:rFonts w:cstheme="minorHAnsi"/>
          <w:b/>
        </w:rPr>
      </w:pPr>
    </w:p>
    <w:p w:rsidR="00711418" w:rsidRPr="00711418" w:rsidRDefault="00711418" w:rsidP="00711418">
      <w:pPr>
        <w:pStyle w:val="Heading3"/>
      </w:pPr>
      <w:bookmarkStart w:id="3" w:name="_Toc43878929"/>
      <w:r>
        <w:t>Progress Note</w:t>
      </w:r>
      <w:r w:rsidRPr="00CA7ADB">
        <w:t>: Unable to reach</w:t>
      </w:r>
      <w:bookmarkEnd w:id="3"/>
    </w:p>
    <w:p w:rsidR="00711418" w:rsidRPr="00711418" w:rsidRDefault="00711418" w:rsidP="00711418">
      <w:pPr>
        <w:rPr>
          <w:rFonts w:cstheme="minorHAnsi"/>
        </w:rPr>
      </w:pPr>
      <w:r w:rsidRPr="00711418">
        <w:rPr>
          <w:rFonts w:cstheme="minorHAnsi"/>
        </w:rPr>
        <w:t xml:space="preserve">Use this smart phrase when you are contacting a patient regarding referral for </w:t>
      </w:r>
      <w:r>
        <w:rPr>
          <w:rFonts w:cstheme="minorHAnsi"/>
        </w:rPr>
        <w:t>CoCM</w:t>
      </w:r>
      <w:r w:rsidRPr="00711418">
        <w:rPr>
          <w:rFonts w:cstheme="minorHAnsi"/>
        </w:rPr>
        <w:t xml:space="preserve">, but you are unable to reach them. </w:t>
      </w:r>
    </w:p>
    <w:p w:rsidR="00711418" w:rsidRPr="00CA7ADB" w:rsidRDefault="00711418" w:rsidP="00711418">
      <w:pPr>
        <w:autoSpaceDE w:val="0"/>
        <w:autoSpaceDN w:val="0"/>
        <w:adjustRightInd w:val="0"/>
        <w:rPr>
          <w:rFonts w:cstheme="minorHAnsi"/>
        </w:rPr>
      </w:pPr>
    </w:p>
    <w:p w:rsidR="00711418" w:rsidRDefault="00711418" w:rsidP="00711418">
      <w:pPr>
        <w:autoSpaceDE w:val="0"/>
        <w:autoSpaceDN w:val="0"/>
        <w:adjustRightInd w:val="0"/>
        <w:rPr>
          <w:rFonts w:cstheme="minorHAnsi"/>
        </w:rPr>
      </w:pPr>
      <w:r w:rsidRPr="00CA7ADB">
        <w:rPr>
          <w:rFonts w:cstheme="minorHAnsi"/>
          <w:b/>
          <w:bCs/>
        </w:rPr>
        <w:t>Reason for Contact</w:t>
      </w: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b/>
          <w:bCs/>
        </w:rPr>
        <w:t>Type of Contact</w:t>
      </w:r>
      <w:r>
        <w:rPr>
          <w:rFonts w:cstheme="minorHAnsi"/>
        </w:rPr>
        <w:t>:</w:t>
      </w:r>
    </w:p>
    <w:p w:rsidR="00711418" w:rsidRPr="00CA7ADB" w:rsidRDefault="00711418" w:rsidP="00711418">
      <w:pPr>
        <w:autoSpaceDE w:val="0"/>
        <w:autoSpaceDN w:val="0"/>
        <w:adjustRightInd w:val="0"/>
        <w:rPr>
          <w:rFonts w:cstheme="minorHAnsi"/>
        </w:rPr>
      </w:pPr>
      <w:r w:rsidRPr="00CA7ADB">
        <w:rPr>
          <w:rFonts w:cstheme="minorHAnsi"/>
          <w:b/>
          <w:bCs/>
        </w:rPr>
        <w:t>Total Time Spent</w:t>
      </w:r>
      <w:r w:rsidRPr="00CA7ADB">
        <w:rPr>
          <w:rFonts w:cstheme="minorHAnsi"/>
        </w:rPr>
        <w:t>: ***</w:t>
      </w:r>
    </w:p>
    <w:p w:rsidR="00711418" w:rsidRPr="00CA7ADB" w:rsidRDefault="00711418" w:rsidP="00711418">
      <w:pPr>
        <w:autoSpaceDE w:val="0"/>
        <w:autoSpaceDN w:val="0"/>
        <w:adjustRightInd w:val="0"/>
        <w:spacing w:after="165"/>
        <w:rPr>
          <w:rFonts w:cstheme="minorHAnsi"/>
        </w:rPr>
      </w:pPr>
      <w:r w:rsidRPr="00CA7ADB">
        <w:rPr>
          <w:rFonts w:cstheme="minorHAnsi"/>
        </w:rPr>
        <w:t> </w:t>
      </w:r>
    </w:p>
    <w:p w:rsidR="00711418" w:rsidRPr="00CA7ADB" w:rsidRDefault="00711418" w:rsidP="00711418">
      <w:pPr>
        <w:autoSpaceDE w:val="0"/>
        <w:autoSpaceDN w:val="0"/>
        <w:adjustRightInd w:val="0"/>
        <w:spacing w:before="45" w:after="45"/>
        <w:rPr>
          <w:rFonts w:cstheme="minorHAnsi"/>
        </w:rPr>
      </w:pPr>
      <w:r>
        <w:rPr>
          <w:rFonts w:cstheme="minorHAnsi"/>
        </w:rPr>
        <w:t>BHCM</w:t>
      </w:r>
      <w:r w:rsidRPr="00CA7ADB">
        <w:rPr>
          <w:rFonts w:cstheme="minorHAnsi"/>
        </w:rPr>
        <w:t xml:space="preserve"> received referral, reviewed chart, and attempted to contact patient for follow up on referral for the </w:t>
      </w:r>
      <w:r>
        <w:rPr>
          <w:rFonts w:cstheme="minorHAnsi"/>
        </w:rPr>
        <w:t>CoCM</w:t>
      </w:r>
      <w:r w:rsidRPr="00CA7ADB">
        <w:rPr>
          <w:rFonts w:cstheme="minorHAnsi"/>
        </w:rPr>
        <w:t xml:space="preserve"> program. Unable to reach the patient, but a message with </w:t>
      </w:r>
      <w:r w:rsidR="00E1282E">
        <w:rPr>
          <w:rFonts w:cstheme="minorHAnsi"/>
        </w:rPr>
        <w:t>minimal information (due to HIPA</w:t>
      </w:r>
      <w:r w:rsidRPr="00CA7ADB">
        <w:rPr>
          <w:rFonts w:cstheme="minorHAnsi"/>
        </w:rPr>
        <w:t>A and confidentiality) was left requesting return phone call.</w:t>
      </w: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r w:rsidRPr="00CA7ADB">
        <w:rPr>
          <w:rFonts w:cstheme="minorHAnsi"/>
        </w:rPr>
        <w:t>--</w:t>
      </w:r>
    </w:p>
    <w:p w:rsidR="00711418" w:rsidRPr="00CA7ADB" w:rsidRDefault="00711418" w:rsidP="00711418">
      <w:pPr>
        <w:autoSpaceDE w:val="0"/>
        <w:autoSpaceDN w:val="0"/>
        <w:adjustRightInd w:val="0"/>
        <w:rPr>
          <w:rFonts w:cstheme="minorHAnsi"/>
        </w:rPr>
      </w:pPr>
      <w:r w:rsidRPr="00CA7ADB">
        <w:rPr>
          <w:rFonts w:cstheme="minorHAnsi"/>
        </w:rPr>
        <w:t>[signature***]</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p>
    <w:p w:rsidR="00711418" w:rsidRPr="00CA7ADB" w:rsidRDefault="00711418" w:rsidP="00711418">
      <w:pPr>
        <w:pStyle w:val="Heading3"/>
      </w:pPr>
      <w:bookmarkStart w:id="4" w:name="_Toc43878930"/>
      <w:r>
        <w:t>Introducing Patient to CoCM using Patient Portal</w:t>
      </w:r>
      <w:bookmarkEnd w:id="4"/>
      <w:r>
        <w:t xml:space="preserve"> </w:t>
      </w:r>
    </w:p>
    <w:p w:rsidR="00711418" w:rsidRPr="00711418" w:rsidRDefault="00711418" w:rsidP="00711418">
      <w:pPr>
        <w:rPr>
          <w:rFonts w:cstheme="minorHAnsi"/>
        </w:rPr>
      </w:pPr>
      <w:r w:rsidRPr="00711418">
        <w:rPr>
          <w:rFonts w:cstheme="minorHAnsi"/>
        </w:rPr>
        <w:t xml:space="preserve">Use this smart phrase when you are contacting a patient via portal regarding referral for CoCM or introducing CoCM to a patient via portal. </w:t>
      </w:r>
    </w:p>
    <w:p w:rsidR="00711418" w:rsidRPr="00CA7ADB" w:rsidRDefault="00711418" w:rsidP="00711418">
      <w:pPr>
        <w:rPr>
          <w:rFonts w:cstheme="minorHAnsi"/>
          <w:b/>
        </w:rPr>
      </w:pPr>
    </w:p>
    <w:p w:rsidR="00711418" w:rsidRPr="00CA7ADB" w:rsidRDefault="00711418" w:rsidP="00711418">
      <w:pPr>
        <w:autoSpaceDE w:val="0"/>
        <w:autoSpaceDN w:val="0"/>
        <w:adjustRightInd w:val="0"/>
        <w:spacing w:before="1" w:after="1"/>
        <w:ind w:left="14" w:right="1"/>
        <w:rPr>
          <w:rFonts w:cstheme="minorHAnsi"/>
        </w:rPr>
      </w:pPr>
      <w:r w:rsidRPr="00CA7ADB">
        <w:rPr>
          <w:rFonts w:cstheme="minorHAnsi"/>
        </w:rPr>
        <w:t xml:space="preserve">I am reaching out to you because you have been referred to the </w:t>
      </w:r>
      <w:r>
        <w:rPr>
          <w:rFonts w:cstheme="minorHAnsi"/>
        </w:rPr>
        <w:t>psychiatric collaborative c</w:t>
      </w:r>
      <w:r w:rsidRPr="00CA7ADB">
        <w:rPr>
          <w:rFonts w:cstheme="minorHAnsi"/>
        </w:rPr>
        <w:t>are (</w:t>
      </w:r>
      <w:r>
        <w:rPr>
          <w:rFonts w:cstheme="minorHAnsi"/>
        </w:rPr>
        <w:t>CoCM</w:t>
      </w:r>
      <w:r w:rsidRPr="00CA7ADB">
        <w:rPr>
          <w:rFonts w:cstheme="minorHAnsi"/>
        </w:rPr>
        <w:t>) program by your primary care provider, @</w:t>
      </w:r>
      <w:r w:rsidRPr="00CA7ADB">
        <w:rPr>
          <w:rFonts w:cstheme="minorHAnsi"/>
          <w:b/>
          <w:bCs/>
        </w:rPr>
        <w:t>PCP@</w:t>
      </w:r>
      <w:r>
        <w:rPr>
          <w:rFonts w:cstheme="minorHAnsi"/>
        </w:rPr>
        <w:t>. One of the goals of the CoCM</w:t>
      </w:r>
      <w:r w:rsidRPr="00CA7ADB">
        <w:rPr>
          <w:rFonts w:cstheme="minorHAnsi"/>
        </w:rPr>
        <w:t xml:space="preserve"> program is to help you and your primary care provider manage your mental health care without requiring you to go to a different doctor. We primarily focus on decreasing symptoms of depression and anxiety.  As part of BHCC, you will receive regular contact from me to help you track your progress. This contact could be by </w:t>
      </w:r>
      <w:r w:rsidRPr="00CA7ADB">
        <w:rPr>
          <w:rFonts w:cstheme="minorHAnsi"/>
        </w:rPr>
        <w:lastRenderedPageBreak/>
        <w:t>phone, email, portal, or face-to-face visits.  Additionally, I will consult with a psychiatrist who will assist in making medication recommendations. You will not meet with the psychiatrist, but I will have the availability to discuss any medication concerns or questions with him. He will then make a recommendation to @</w:t>
      </w:r>
      <w:r w:rsidRPr="00CA7ADB">
        <w:rPr>
          <w:rFonts w:cstheme="minorHAnsi"/>
          <w:b/>
          <w:bCs/>
        </w:rPr>
        <w:t>PCP@</w:t>
      </w:r>
      <w:r w:rsidRPr="00CA7ADB">
        <w:rPr>
          <w:rFonts w:cstheme="minorHAnsi"/>
        </w:rPr>
        <w:t xml:space="preserve"> on how to move forward with your medication. I will keep your physician and treatment team up-to-date so they can make changes to your medications and treatment plan when needed.  In addition to tracking your progress, I will also be available to you via phone and scheduled appointments for additional support to help you meet your treatment goals. </w:t>
      </w:r>
    </w:p>
    <w:p w:rsidR="00711418" w:rsidRPr="00CA7ADB" w:rsidRDefault="00711418" w:rsidP="00711418">
      <w:pPr>
        <w:autoSpaceDE w:val="0"/>
        <w:autoSpaceDN w:val="0"/>
        <w:adjustRightInd w:val="0"/>
        <w:spacing w:before="1" w:after="1"/>
        <w:ind w:left="14" w:right="1"/>
        <w:rPr>
          <w:rFonts w:cstheme="minorHAnsi"/>
        </w:rPr>
      </w:pPr>
    </w:p>
    <w:p w:rsidR="00711418" w:rsidRPr="00CA7ADB" w:rsidRDefault="00711418" w:rsidP="00711418">
      <w:pPr>
        <w:autoSpaceDE w:val="0"/>
        <w:autoSpaceDN w:val="0"/>
        <w:adjustRightInd w:val="0"/>
        <w:spacing w:before="1" w:after="1"/>
        <w:ind w:left="14" w:right="1"/>
        <w:rPr>
          <w:rFonts w:cstheme="minorHAnsi"/>
        </w:rPr>
      </w:pPr>
      <w:r w:rsidRPr="00CA7ADB">
        <w:rPr>
          <w:rFonts w:cstheme="minorHAnsi"/>
        </w:rPr>
        <w:t xml:space="preserve">With that said, there are some instances where it is determined that this setting may not be the best fit and/or appropriate. Nonetheless, if this is determined, we can assist you in identifying and connecting with other treatment options. </w:t>
      </w:r>
    </w:p>
    <w:p w:rsidR="00711418" w:rsidRPr="00CA7ADB" w:rsidRDefault="00711418" w:rsidP="00711418">
      <w:pPr>
        <w:autoSpaceDE w:val="0"/>
        <w:autoSpaceDN w:val="0"/>
        <w:adjustRightInd w:val="0"/>
        <w:spacing w:before="1" w:after="1"/>
        <w:ind w:left="14" w:right="1"/>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Please let me know if you have any questions/concerns, or if you are interested in scheduling an assessment. I can be reached Monday - Friday</w:t>
      </w:r>
      <w:r w:rsidRPr="00CA7ADB">
        <w:rPr>
          <w:rFonts w:cstheme="minorHAnsi"/>
          <w:b/>
          <w:bCs/>
        </w:rPr>
        <w:t xml:space="preserve"> </w:t>
      </w:r>
      <w:r w:rsidRPr="00CA7ADB">
        <w:rPr>
          <w:rFonts w:cstheme="minorHAnsi"/>
        </w:rPr>
        <w:t xml:space="preserve">at [insert phone number***] or by portal message.   </w:t>
      </w:r>
      <w:r w:rsidRPr="00CA7ADB">
        <w:rPr>
          <w:rFonts w:cstheme="minorHAnsi"/>
        </w:rPr>
        <w:br/>
      </w:r>
      <w:r w:rsidRPr="00CA7ADB">
        <w:rPr>
          <w:rFonts w:cstheme="minorHAnsi"/>
        </w:rPr>
        <w:br/>
        <w:t xml:space="preserve">I look forward to hearing from you! </w:t>
      </w:r>
      <w:r w:rsidRPr="00CA7ADB">
        <w:rPr>
          <w:rFonts w:cstheme="minorHAnsi"/>
        </w:rPr>
        <w:br/>
      </w:r>
      <w:r w:rsidRPr="00CA7ADB">
        <w:rPr>
          <w:rFonts w:cstheme="minorHAnsi"/>
        </w:rPr>
        <w:br/>
        <w:t xml:space="preserve">Sincerely, </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[signature ***]</w:t>
      </w:r>
    </w:p>
    <w:p w:rsidR="00711418" w:rsidRDefault="00711418" w:rsidP="00711418">
      <w:pPr>
        <w:autoSpaceDE w:val="0"/>
        <w:autoSpaceDN w:val="0"/>
        <w:adjustRightInd w:val="0"/>
        <w:rPr>
          <w:rFonts w:cstheme="minorHAnsi"/>
          <w:b/>
          <w:bCs/>
          <w:sz w:val="20"/>
          <w:szCs w:val="20"/>
        </w:rPr>
      </w:pPr>
    </w:p>
    <w:p w:rsidR="00711418" w:rsidRDefault="00711418" w:rsidP="00711418">
      <w:pPr>
        <w:autoSpaceDE w:val="0"/>
        <w:autoSpaceDN w:val="0"/>
        <w:adjustRightInd w:val="0"/>
        <w:rPr>
          <w:rFonts w:cstheme="minorHAnsi"/>
          <w:b/>
          <w:bCs/>
          <w:sz w:val="20"/>
          <w:szCs w:val="20"/>
        </w:rPr>
      </w:pPr>
    </w:p>
    <w:p w:rsidR="00711418" w:rsidRPr="00711418" w:rsidRDefault="00711418" w:rsidP="00711418">
      <w:pPr>
        <w:pStyle w:val="Heading3"/>
      </w:pPr>
      <w:bookmarkStart w:id="5" w:name="_Toc43878931"/>
      <w:r>
        <w:t>Attempted Contact via Patient Portal re: Referral</w:t>
      </w:r>
      <w:bookmarkEnd w:id="5"/>
    </w:p>
    <w:p w:rsidR="00711418" w:rsidRPr="00711418" w:rsidRDefault="00711418" w:rsidP="00711418">
      <w:pPr>
        <w:rPr>
          <w:rFonts w:cstheme="minorHAnsi"/>
        </w:rPr>
      </w:pPr>
      <w:r w:rsidRPr="00711418">
        <w:rPr>
          <w:rFonts w:cstheme="minorHAnsi"/>
        </w:rPr>
        <w:t xml:space="preserve">Use this when you have attempted to contact patient via portal message regarding referral. </w:t>
      </w:r>
    </w:p>
    <w:p w:rsidR="00711418" w:rsidRDefault="00711418" w:rsidP="00711418">
      <w:pPr>
        <w:autoSpaceDE w:val="0"/>
        <w:autoSpaceDN w:val="0"/>
        <w:adjustRightInd w:val="0"/>
        <w:rPr>
          <w:rFonts w:cstheme="minorHAnsi"/>
          <w:b/>
          <w:bCs/>
          <w:sz w:val="20"/>
          <w:szCs w:val="20"/>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Reason for Contact: ***</w:t>
      </w:r>
    </w:p>
    <w:p w:rsidR="00711418" w:rsidRPr="00CA7ADB" w:rsidRDefault="00711418" w:rsidP="00711418">
      <w:pPr>
        <w:autoSpaceDE w:val="0"/>
        <w:autoSpaceDN w:val="0"/>
        <w:adjustRightInd w:val="0"/>
        <w:rPr>
          <w:rFonts w:cstheme="minorHAnsi"/>
          <w:b/>
          <w:bCs/>
          <w:sz w:val="20"/>
          <w:szCs w:val="20"/>
        </w:rPr>
      </w:pPr>
      <w:r>
        <w:rPr>
          <w:rFonts w:cstheme="minorHAnsi"/>
          <w:b/>
          <w:bCs/>
          <w:sz w:val="20"/>
          <w:szCs w:val="20"/>
        </w:rPr>
        <w:t xml:space="preserve">Type of Contact: </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Total Time Spent: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This writer sends portal communication to patient to follow up on referral to the </w:t>
      </w:r>
      <w:r>
        <w:rPr>
          <w:rFonts w:cstheme="minorHAnsi"/>
        </w:rPr>
        <w:t>CoCM</w:t>
      </w:r>
      <w:r w:rsidRPr="00CA7ADB">
        <w:rPr>
          <w:rFonts w:cstheme="minorHAnsi"/>
        </w:rPr>
        <w:t xml:space="preserve"> program.</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[signature ***]</w:t>
      </w:r>
    </w:p>
    <w:p w:rsidR="00711418" w:rsidRDefault="00711418" w:rsidP="00711418">
      <w:pPr>
        <w:autoSpaceDE w:val="0"/>
        <w:autoSpaceDN w:val="0"/>
        <w:adjustRightInd w:val="0"/>
        <w:rPr>
          <w:rFonts w:cstheme="minorHAnsi"/>
        </w:rPr>
      </w:pPr>
    </w:p>
    <w:p w:rsidR="00711418" w:rsidRPr="00CA7ADB" w:rsidRDefault="00711418" w:rsidP="00711418">
      <w:pPr>
        <w:pStyle w:val="Heading3"/>
      </w:pPr>
      <w:bookmarkStart w:id="6" w:name="_Toc43878932"/>
      <w:r>
        <w:t>Discussing Referral with Patient</w:t>
      </w:r>
      <w:bookmarkEnd w:id="6"/>
    </w:p>
    <w:p w:rsidR="00711418" w:rsidRPr="00711418" w:rsidRDefault="00711418" w:rsidP="00711418">
      <w:r w:rsidRPr="00711418">
        <w:t>Use this smart</w:t>
      </w:r>
      <w:r>
        <w:t xml:space="preserve"> </w:t>
      </w:r>
      <w:r w:rsidRPr="00711418">
        <w:t xml:space="preserve">phrase when contacting </w:t>
      </w:r>
      <w:r>
        <w:t>a patient about referral to CoCM</w:t>
      </w:r>
      <w:r w:rsidRPr="00711418">
        <w:t xml:space="preserve">. </w:t>
      </w:r>
    </w:p>
    <w:p w:rsidR="00711418" w:rsidRPr="00CA7ADB" w:rsidRDefault="00711418" w:rsidP="00711418">
      <w:pPr>
        <w:rPr>
          <w:rFonts w:cstheme="minorHAnsi"/>
          <w:b/>
        </w:rPr>
      </w:pP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Reason for Contact</w:t>
      </w:r>
      <w:r w:rsidRPr="00CA7ADB">
        <w:rPr>
          <w:rFonts w:cstheme="minorHAnsi"/>
        </w:rPr>
        <w:t>: {ContactReason:39543}</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Type of Contact</w:t>
      </w:r>
      <w:r w:rsidRPr="00CA7ADB">
        <w:rPr>
          <w:rFonts w:cstheme="minorHAnsi"/>
        </w:rPr>
        <w:t>: {Type of Contact:38981}</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Total Time Spent</w:t>
      </w:r>
      <w:r w:rsidRPr="00CA7ADB">
        <w:rPr>
          <w:rFonts w:cstheme="minorHAnsi"/>
        </w:rPr>
        <w:t>: ***</w:t>
      </w:r>
    </w:p>
    <w:p w:rsidR="00711418" w:rsidRPr="00CA7ADB" w:rsidRDefault="00711418" w:rsidP="00711418">
      <w:pPr>
        <w:autoSpaceDE w:val="0"/>
        <w:autoSpaceDN w:val="0"/>
        <w:adjustRightInd w:val="0"/>
        <w:rPr>
          <w:rFonts w:cstheme="minorHAnsi"/>
        </w:rPr>
      </w:pP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b/>
          <w:bCs/>
        </w:rPr>
        <w:t>INTERVENTIONS</w:t>
      </w: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rPr>
        <w:t xml:space="preserve">This writer contacted patient to discuss referral to the </w:t>
      </w:r>
      <w:r>
        <w:rPr>
          <w:rFonts w:cstheme="minorHAnsi"/>
        </w:rPr>
        <w:t>psychiatric c</w:t>
      </w:r>
      <w:r w:rsidRPr="00CA7ADB">
        <w:rPr>
          <w:rFonts w:cstheme="minorHAnsi"/>
        </w:rPr>
        <w:t xml:space="preserve">ollaborative </w:t>
      </w:r>
      <w:r>
        <w:rPr>
          <w:rFonts w:cstheme="minorHAnsi"/>
        </w:rPr>
        <w:t>c</w:t>
      </w:r>
      <w:r w:rsidRPr="00CA7ADB">
        <w:rPr>
          <w:rFonts w:cstheme="minorHAnsi"/>
        </w:rPr>
        <w:t>are (</w:t>
      </w:r>
      <w:r>
        <w:rPr>
          <w:rFonts w:cstheme="minorHAnsi"/>
        </w:rPr>
        <w:t>CoCM</w:t>
      </w:r>
      <w:r w:rsidRPr="00CA7ADB">
        <w:rPr>
          <w:rFonts w:cstheme="minorHAnsi"/>
        </w:rPr>
        <w:t xml:space="preserve">) program. </w:t>
      </w:r>
      <w:r>
        <w:rPr>
          <w:rFonts w:cstheme="minorHAnsi"/>
        </w:rPr>
        <w:t xml:space="preserve">Behavioral health care manager (BHCM) </w:t>
      </w:r>
      <w:r w:rsidRPr="00CA7ADB">
        <w:rPr>
          <w:rFonts w:cstheme="minorHAnsi"/>
        </w:rPr>
        <w:t xml:space="preserve">introduced the </w:t>
      </w:r>
      <w:r>
        <w:rPr>
          <w:rFonts w:cstheme="minorHAnsi"/>
        </w:rPr>
        <w:t xml:space="preserve">CoCM </w:t>
      </w:r>
      <w:r w:rsidRPr="00CA7ADB">
        <w:rPr>
          <w:rFonts w:cstheme="minorHAnsi"/>
        </w:rPr>
        <w:t>program and general infor</w:t>
      </w:r>
      <w:r>
        <w:rPr>
          <w:rFonts w:cstheme="minorHAnsi"/>
        </w:rPr>
        <w:t>mation regarding the program. BHCM</w:t>
      </w:r>
      <w:r w:rsidRPr="00CA7ADB">
        <w:rPr>
          <w:rFonts w:cstheme="minorHAnsi"/>
        </w:rPr>
        <w:t xml:space="preserve"> conducted screening tools of </w:t>
      </w:r>
      <w:r w:rsidRPr="00CA7ADB">
        <w:rPr>
          <w:rFonts w:cstheme="minorHAnsi"/>
          <w:b/>
          <w:bCs/>
        </w:rPr>
        <w:t>PHQ9</w:t>
      </w:r>
      <w:r w:rsidRPr="00CA7ADB">
        <w:rPr>
          <w:rFonts w:cstheme="minorHAnsi"/>
        </w:rPr>
        <w:t xml:space="preserve"> and </w:t>
      </w:r>
      <w:r w:rsidRPr="00CA7ADB">
        <w:rPr>
          <w:rFonts w:cstheme="minorHAnsi"/>
          <w:b/>
          <w:bCs/>
        </w:rPr>
        <w:t xml:space="preserve">GAD7 </w:t>
      </w:r>
      <w:r w:rsidRPr="00CA7ADB">
        <w:rPr>
          <w:rFonts w:cstheme="minorHAnsi"/>
        </w:rPr>
        <w:t xml:space="preserve">for baseline data (included below). Patient confirmed symptoms of </w:t>
      </w:r>
      <w:r w:rsidRPr="00CA7ADB">
        <w:rPr>
          <w:rFonts w:cstheme="minorHAnsi"/>
          <w:b/>
          <w:bCs/>
        </w:rPr>
        <w:t>anxiety</w:t>
      </w:r>
      <w:r w:rsidRPr="00CA7ADB">
        <w:rPr>
          <w:rFonts w:cstheme="minorHAnsi"/>
        </w:rPr>
        <w:t xml:space="preserve"> and </w:t>
      </w:r>
      <w:r w:rsidRPr="00CA7ADB">
        <w:rPr>
          <w:rFonts w:cstheme="minorHAnsi"/>
          <w:b/>
          <w:bCs/>
        </w:rPr>
        <w:t>depression</w:t>
      </w:r>
      <w:r w:rsidRPr="00CA7ADB">
        <w:rPr>
          <w:rFonts w:cstheme="minorHAnsi"/>
        </w:rPr>
        <w:t xml:space="preserve">. (S)he verbalized interested in engaging in </w:t>
      </w:r>
      <w:r w:rsidR="00BD78A1">
        <w:rPr>
          <w:rFonts w:cstheme="minorHAnsi"/>
        </w:rPr>
        <w:t>CoCM</w:t>
      </w:r>
      <w:r w:rsidRPr="00CA7ADB">
        <w:rPr>
          <w:rFonts w:cstheme="minorHAnsi"/>
        </w:rPr>
        <w:t xml:space="preserve"> for additional support and scheduled time to complete an initial assessment on [</w:t>
      </w:r>
      <w:r w:rsidRPr="00CA7ADB">
        <w:rPr>
          <w:rFonts w:cstheme="minorHAnsi"/>
          <w:b/>
          <w:bCs/>
        </w:rPr>
        <w:t>Date</w:t>
      </w: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b/>
          <w:bCs/>
        </w:rPr>
        <w:t>Metrics</w:t>
      </w:r>
      <w:r w:rsidRPr="00CA7ADB">
        <w:rPr>
          <w:rFonts w:cstheme="minorHAnsi"/>
        </w:rPr>
        <w:t xml:space="preserve">: </w:t>
      </w:r>
    </w:p>
    <w:p w:rsidR="00711418" w:rsidRPr="00CA7ADB" w:rsidRDefault="00711418" w:rsidP="00711418">
      <w:pPr>
        <w:autoSpaceDE w:val="0"/>
        <w:autoSpaceDN w:val="0"/>
        <w:adjustRightInd w:val="0"/>
        <w:rPr>
          <w:rFonts w:cstheme="minorHAnsi"/>
        </w:rPr>
      </w:pPr>
      <w:r>
        <w:rPr>
          <w:rFonts w:cstheme="minorHAnsi"/>
        </w:rPr>
        <w:lastRenderedPageBreak/>
        <w:t>PHQ-9:</w:t>
      </w:r>
      <w:r>
        <w:rPr>
          <w:rFonts w:cstheme="minorHAnsi"/>
        </w:rPr>
        <w:br/>
        <w:t>GAD-7</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Consent</w:t>
      </w:r>
      <w:r w:rsidRPr="00CA7ADB">
        <w:rPr>
          <w:rFonts w:cstheme="minorHAnsi"/>
        </w:rPr>
        <w:t xml:space="preserve">: </w:t>
      </w:r>
    </w:p>
    <w:p w:rsidR="00711418" w:rsidRPr="00CA7ADB" w:rsidRDefault="00711418" w:rsidP="00711418">
      <w:pPr>
        <w:autoSpaceDE w:val="0"/>
        <w:autoSpaceDN w:val="0"/>
        <w:adjustRightInd w:val="0"/>
        <w:spacing w:line="259" w:lineRule="atLeast"/>
        <w:rPr>
          <w:rFonts w:cstheme="minorHAnsi"/>
        </w:rPr>
      </w:pPr>
      <w:r w:rsidRPr="00CA7ADB">
        <w:rPr>
          <w:rFonts w:cstheme="minorHAnsi"/>
          <w:i/>
          <w:iCs/>
        </w:rPr>
        <w:t xml:space="preserve">Patient consented to </w:t>
      </w:r>
      <w:r w:rsidR="00BD78A1">
        <w:rPr>
          <w:rFonts w:cstheme="minorHAnsi"/>
          <w:i/>
          <w:iCs/>
        </w:rPr>
        <w:t>CoCM</w:t>
      </w:r>
      <w:r w:rsidRPr="00CA7ADB">
        <w:rPr>
          <w:rFonts w:cstheme="minorHAnsi"/>
          <w:i/>
          <w:iCs/>
        </w:rPr>
        <w:t xml:space="preserve"> program, including the roles</w:t>
      </w:r>
      <w:r w:rsidR="00BD78A1">
        <w:rPr>
          <w:rFonts w:cstheme="minorHAnsi"/>
          <w:i/>
          <w:iCs/>
        </w:rPr>
        <w:t xml:space="preserve"> of psychiatric consultant, BHCM</w:t>
      </w:r>
      <w:r w:rsidRPr="00CA7ADB">
        <w:rPr>
          <w:rFonts w:cstheme="minorHAnsi"/>
          <w:i/>
          <w:iCs/>
        </w:rPr>
        <w:t>, and other relevant specialists.</w:t>
      </w:r>
      <w:r w:rsidRPr="00CA7ADB">
        <w:rPr>
          <w:rFonts w:cstheme="minorHAnsi"/>
        </w:rPr>
        <w:t xml:space="preserve"> {Yes/No:39546}</w:t>
      </w:r>
    </w:p>
    <w:p w:rsidR="00711418" w:rsidRPr="00CA7ADB" w:rsidRDefault="00711418" w:rsidP="00711418">
      <w:pPr>
        <w:autoSpaceDE w:val="0"/>
        <w:autoSpaceDN w:val="0"/>
        <w:adjustRightInd w:val="0"/>
        <w:spacing w:line="259" w:lineRule="atLeast"/>
        <w:rPr>
          <w:rFonts w:cstheme="minorHAnsi"/>
        </w:rPr>
      </w:pPr>
      <w:r w:rsidRPr="00CA7ADB">
        <w:rPr>
          <w:rFonts w:cstheme="minorHAnsi"/>
          <w:i/>
          <w:iCs/>
        </w:rPr>
        <w:t>Patient was made aware of his/her responsibility for potential cost-sharing expenses (copay, deductible) for</w:t>
      </w:r>
      <w:r w:rsidR="00BD78A1">
        <w:rPr>
          <w:rFonts w:cstheme="minorHAnsi"/>
          <w:i/>
          <w:iCs/>
        </w:rPr>
        <w:t xml:space="preserve"> CoCM</w:t>
      </w:r>
      <w:r w:rsidRPr="00CA7ADB">
        <w:rPr>
          <w:rFonts w:cstheme="minorHAnsi"/>
          <w:i/>
          <w:iCs/>
        </w:rPr>
        <w:t xml:space="preserve"> services.</w:t>
      </w:r>
      <w:r w:rsidRPr="00CA7ADB">
        <w:rPr>
          <w:rFonts w:cstheme="minorHAnsi"/>
        </w:rPr>
        <w:t xml:space="preserve"> {Yes/No:39546}</w:t>
      </w:r>
    </w:p>
    <w:p w:rsidR="00711418" w:rsidRPr="00CA7ADB" w:rsidRDefault="00711418" w:rsidP="00711418">
      <w:pPr>
        <w:autoSpaceDE w:val="0"/>
        <w:autoSpaceDN w:val="0"/>
        <w:adjustRightInd w:val="0"/>
        <w:spacing w:line="259" w:lineRule="atLeast"/>
        <w:rPr>
          <w:rFonts w:cstheme="minorHAnsi"/>
        </w:rPr>
      </w:pP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r w:rsidRPr="00CA7ADB">
        <w:rPr>
          <w:rFonts w:cstheme="minorHAnsi"/>
        </w:rPr>
        <w:t>--</w:t>
      </w:r>
    </w:p>
    <w:p w:rsidR="00711418" w:rsidRPr="00CA7ADB" w:rsidRDefault="00711418" w:rsidP="00BD78A1">
      <w:pPr>
        <w:autoSpaceDE w:val="0"/>
        <w:autoSpaceDN w:val="0"/>
        <w:adjustRightInd w:val="0"/>
        <w:rPr>
          <w:rFonts w:cstheme="minorHAnsi"/>
          <w:b/>
        </w:rPr>
      </w:pPr>
      <w:r w:rsidRPr="00CA7ADB">
        <w:rPr>
          <w:rFonts w:cstheme="minorHAnsi"/>
        </w:rPr>
        <w:t>[signature ***]</w:t>
      </w:r>
      <w:r w:rsidRPr="00CA7ADB">
        <w:rPr>
          <w:rFonts w:cstheme="minorHAnsi"/>
        </w:rPr>
        <w:br/>
      </w:r>
    </w:p>
    <w:p w:rsidR="00711418" w:rsidRPr="00CA7ADB" w:rsidRDefault="00711418" w:rsidP="00711418">
      <w:pPr>
        <w:rPr>
          <w:rFonts w:cstheme="minorHAnsi"/>
          <w:b/>
        </w:rPr>
      </w:pPr>
    </w:p>
    <w:p w:rsidR="00711418" w:rsidRPr="00BD78A1" w:rsidRDefault="00711418" w:rsidP="00BD78A1">
      <w:pPr>
        <w:pStyle w:val="Heading2"/>
      </w:pPr>
      <w:bookmarkStart w:id="7" w:name="_Toc43878933"/>
      <w:proofErr w:type="spellStart"/>
      <w:r w:rsidRPr="00BD78A1">
        <w:t>Smart</w:t>
      </w:r>
      <w:r w:rsidR="003E5496">
        <w:t>ph</w:t>
      </w:r>
      <w:r w:rsidRPr="00BD78A1">
        <w:t>rases</w:t>
      </w:r>
      <w:proofErr w:type="spellEnd"/>
      <w:r w:rsidRPr="00BD78A1">
        <w:t xml:space="preserve"> </w:t>
      </w:r>
      <w:r w:rsidR="00BD78A1">
        <w:t>U</w:t>
      </w:r>
      <w:r w:rsidRPr="00BD78A1">
        <w:t xml:space="preserve">sed for </w:t>
      </w:r>
      <w:r w:rsidR="00BD78A1">
        <w:t>Consent for B</w:t>
      </w:r>
      <w:r w:rsidRPr="00BD78A1">
        <w:t>il</w:t>
      </w:r>
      <w:r w:rsidR="00BD78A1">
        <w:t>ling Patients Not Yet Enrolled in CoCM</w:t>
      </w:r>
      <w:bookmarkEnd w:id="7"/>
    </w:p>
    <w:p w:rsidR="00711418" w:rsidRPr="00CA7ADB" w:rsidRDefault="00711418" w:rsidP="00711418">
      <w:pPr>
        <w:rPr>
          <w:rFonts w:cstheme="minorHAnsi"/>
          <w:b/>
          <w:sz w:val="24"/>
          <w:u w:val="single"/>
        </w:rPr>
      </w:pPr>
    </w:p>
    <w:p w:rsidR="00711418" w:rsidRPr="00BD78A1" w:rsidRDefault="00BD78A1" w:rsidP="00BD78A1">
      <w:pPr>
        <w:pStyle w:val="Heading3"/>
      </w:pPr>
      <w:bookmarkStart w:id="8" w:name="_Toc43878934"/>
      <w:r w:rsidRPr="00BD78A1">
        <w:t>Pending Consent</w:t>
      </w:r>
      <w:bookmarkEnd w:id="8"/>
    </w:p>
    <w:p w:rsidR="00711418" w:rsidRPr="00BD78A1" w:rsidRDefault="00711418" w:rsidP="00BD78A1">
      <w:r w:rsidRPr="00BD78A1">
        <w:t xml:space="preserve">To be used when you contact a patient to pitch the program, but patient does not consent for billing (would like to check with insurance). If declines insurance, would place an intro note, but indicating in the intro note that patient declines </w:t>
      </w:r>
      <w:r w:rsidR="00BD78A1">
        <w:t>CoCM</w:t>
      </w:r>
      <w:r w:rsidRPr="00BD78A1">
        <w:t xml:space="preserve">. </w:t>
      </w:r>
      <w:r w:rsidRPr="00CA7ADB">
        <w:rPr>
          <w:rFonts w:cstheme="minorHAnsi"/>
        </w:rPr>
        <w:t xml:space="preserve"> </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Reason for Contact</w:t>
      </w:r>
      <w:r w:rsidRPr="00CA7ADB">
        <w:rPr>
          <w:rFonts w:cstheme="minorHAnsi"/>
        </w:rPr>
        <w:t xml:space="preserve">: {ContactReason:39543} </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Type of Contact</w:t>
      </w:r>
      <w:r w:rsidRPr="00CA7ADB">
        <w:rPr>
          <w:rFonts w:cstheme="minorHAnsi"/>
        </w:rPr>
        <w:t>: {Type of Contact:38981}</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Total Time Spent</w:t>
      </w:r>
      <w:r w:rsidRPr="00CA7ADB">
        <w:rPr>
          <w:rFonts w:cstheme="minorHAnsi"/>
        </w:rPr>
        <w:t>: ***</w:t>
      </w:r>
    </w:p>
    <w:p w:rsidR="00711418" w:rsidRPr="00CA7ADB" w:rsidRDefault="00711418" w:rsidP="00711418">
      <w:pPr>
        <w:autoSpaceDE w:val="0"/>
        <w:autoSpaceDN w:val="0"/>
        <w:adjustRightInd w:val="0"/>
        <w:rPr>
          <w:rFonts w:cstheme="minorHAnsi"/>
        </w:rPr>
      </w:pPr>
      <w:r w:rsidRPr="00CA7ADB">
        <w:rPr>
          <w:rFonts w:cstheme="minorHAnsi"/>
        </w:rPr>
        <w:t xml:space="preserve">  </w:t>
      </w:r>
    </w:p>
    <w:p w:rsidR="00711418" w:rsidRPr="00CA7ADB" w:rsidRDefault="00711418" w:rsidP="00711418">
      <w:pPr>
        <w:autoSpaceDE w:val="0"/>
        <w:autoSpaceDN w:val="0"/>
        <w:adjustRightInd w:val="0"/>
        <w:rPr>
          <w:rFonts w:cstheme="minorHAnsi"/>
          <w:b/>
          <w:bCs/>
        </w:rPr>
      </w:pPr>
      <w:r w:rsidRPr="00CA7ADB">
        <w:rPr>
          <w:rFonts w:cstheme="minorHAnsi"/>
          <w:b/>
          <w:bCs/>
        </w:rPr>
        <w:t xml:space="preserve">INTERVENTIONS:   </w:t>
      </w:r>
    </w:p>
    <w:p w:rsidR="00711418" w:rsidRPr="00CA7ADB" w:rsidRDefault="00711418" w:rsidP="00711418">
      <w:pPr>
        <w:autoSpaceDE w:val="0"/>
        <w:autoSpaceDN w:val="0"/>
        <w:adjustRightInd w:val="0"/>
        <w:rPr>
          <w:rFonts w:cstheme="minorHAnsi"/>
        </w:rPr>
      </w:pPr>
      <w:r w:rsidRPr="00CA7ADB">
        <w:rPr>
          <w:rFonts w:cstheme="minorHAnsi"/>
        </w:rPr>
        <w:t xml:space="preserve">This writer contacted patient to discuss the </w:t>
      </w:r>
      <w:r w:rsidR="00BD78A1">
        <w:rPr>
          <w:rFonts w:cstheme="minorHAnsi"/>
        </w:rPr>
        <w:t>psychiatric</w:t>
      </w:r>
      <w:r w:rsidRPr="00CA7ADB">
        <w:rPr>
          <w:rFonts w:cstheme="minorHAnsi"/>
        </w:rPr>
        <w:t xml:space="preserve"> </w:t>
      </w:r>
      <w:r w:rsidR="00BD78A1">
        <w:rPr>
          <w:rFonts w:cstheme="minorHAnsi"/>
        </w:rPr>
        <w:t>c</w:t>
      </w:r>
      <w:r w:rsidRPr="00CA7ADB">
        <w:rPr>
          <w:rFonts w:cstheme="minorHAnsi"/>
        </w:rPr>
        <w:t xml:space="preserve">ollaborative </w:t>
      </w:r>
      <w:r w:rsidR="00BD78A1">
        <w:rPr>
          <w:rFonts w:cstheme="minorHAnsi"/>
        </w:rPr>
        <w:t>c</w:t>
      </w:r>
      <w:r w:rsidRPr="00CA7ADB">
        <w:rPr>
          <w:rFonts w:cstheme="minorHAnsi"/>
        </w:rPr>
        <w:t>are (</w:t>
      </w:r>
      <w:r w:rsidR="00BD78A1">
        <w:rPr>
          <w:rFonts w:cstheme="minorHAnsi"/>
        </w:rPr>
        <w:t>CoCM</w:t>
      </w:r>
      <w:r w:rsidRPr="00CA7ADB">
        <w:rPr>
          <w:rFonts w:cstheme="minorHAnsi"/>
        </w:rPr>
        <w:t xml:space="preserve">) program. </w:t>
      </w:r>
      <w:r w:rsidR="00BD78A1">
        <w:rPr>
          <w:rFonts w:cstheme="minorHAnsi"/>
        </w:rPr>
        <w:t>Behavioral health care manager (BHCM)</w:t>
      </w:r>
      <w:r w:rsidRPr="00CA7ADB">
        <w:rPr>
          <w:rFonts w:cstheme="minorHAnsi"/>
        </w:rPr>
        <w:t xml:space="preserve"> introduced the </w:t>
      </w:r>
      <w:r w:rsidR="00BD78A1">
        <w:rPr>
          <w:rFonts w:cstheme="minorHAnsi"/>
        </w:rPr>
        <w:t>CoCM</w:t>
      </w:r>
      <w:r w:rsidRPr="00CA7ADB">
        <w:rPr>
          <w:rFonts w:cstheme="minorHAnsi"/>
        </w:rPr>
        <w:t xml:space="preserve"> program and general information regarding the program, including psychiatric consultant role and </w:t>
      </w:r>
      <w:r w:rsidR="00BD78A1">
        <w:rPr>
          <w:rFonts w:cstheme="minorHAnsi"/>
        </w:rPr>
        <w:t>CoCM</w:t>
      </w:r>
      <w:r w:rsidRPr="00CA7ADB">
        <w:rPr>
          <w:rFonts w:cstheme="minorHAnsi"/>
        </w:rPr>
        <w:t xml:space="preserve"> billing. </w:t>
      </w:r>
    </w:p>
    <w:p w:rsidR="00711418" w:rsidRPr="00CA7ADB" w:rsidRDefault="00711418" w:rsidP="00711418">
      <w:pPr>
        <w:autoSpaceDE w:val="0"/>
        <w:autoSpaceDN w:val="0"/>
        <w:adjustRightInd w:val="0"/>
        <w:rPr>
          <w:rFonts w:cstheme="minorHAnsi"/>
        </w:rPr>
      </w:pPr>
      <w:r w:rsidRPr="00CA7ADB">
        <w:rPr>
          <w:rFonts w:cstheme="minorHAnsi"/>
          <w:i/>
          <w:iCs/>
        </w:rPr>
        <w:t xml:space="preserve">Patient is interested in </w:t>
      </w:r>
      <w:r w:rsidR="00BD78A1">
        <w:rPr>
          <w:rFonts w:cstheme="minorHAnsi"/>
          <w:i/>
          <w:iCs/>
        </w:rPr>
        <w:t>CoCM</w:t>
      </w:r>
      <w:r w:rsidRPr="00CA7ADB">
        <w:rPr>
          <w:rFonts w:cstheme="minorHAnsi"/>
          <w:i/>
          <w:iCs/>
        </w:rPr>
        <w:t xml:space="preserve">, however would like to </w:t>
      </w:r>
      <w:r w:rsidRPr="00CA7ADB">
        <w:rPr>
          <w:rFonts w:cstheme="minorHAnsi"/>
        </w:rPr>
        <w:t xml:space="preserve">{Pending Consent </w:t>
      </w:r>
      <w:proofErr w:type="gramStart"/>
      <w:r w:rsidRPr="00CA7ADB">
        <w:rPr>
          <w:rFonts w:cstheme="minorHAnsi"/>
        </w:rPr>
        <w:t>Reasons:40898:::</w:t>
      </w:r>
      <w:proofErr w:type="gramEnd"/>
      <w:r w:rsidRPr="00CA7ADB">
        <w:rPr>
          <w:rFonts w:cstheme="minorHAnsi"/>
        </w:rPr>
        <w:t>1}</w:t>
      </w:r>
    </w:p>
    <w:p w:rsidR="00711418" w:rsidRPr="00CA7ADB" w:rsidRDefault="00711418" w:rsidP="00711418">
      <w:pPr>
        <w:autoSpaceDE w:val="0"/>
        <w:autoSpaceDN w:val="0"/>
        <w:adjustRightInd w:val="0"/>
        <w:rPr>
          <w:rFonts w:cstheme="minorHAnsi"/>
        </w:rPr>
      </w:pPr>
      <w:r w:rsidRPr="00CA7ADB">
        <w:rPr>
          <w:rFonts w:cstheme="minorHAnsi"/>
          <w:i/>
          <w:iCs/>
        </w:rPr>
        <w:t xml:space="preserve">Patient is interested in receiving a follow-up call/contact from </w:t>
      </w:r>
      <w:r w:rsidR="00BD78A1">
        <w:rPr>
          <w:rFonts w:cstheme="minorHAnsi"/>
          <w:i/>
          <w:iCs/>
        </w:rPr>
        <w:t>BHCM</w:t>
      </w:r>
      <w:r w:rsidRPr="00CA7ADB">
        <w:rPr>
          <w:rFonts w:cstheme="minorHAnsi"/>
          <w:i/>
          <w:iCs/>
        </w:rPr>
        <w:t>.</w:t>
      </w:r>
      <w:r w:rsidRPr="00CA7ADB">
        <w:rPr>
          <w:rFonts w:cstheme="minorHAnsi"/>
        </w:rPr>
        <w:t xml:space="preserve"> {Yes/</w:t>
      </w:r>
      <w:proofErr w:type="gramStart"/>
      <w:r w:rsidRPr="00CA7ADB">
        <w:rPr>
          <w:rFonts w:cstheme="minorHAnsi"/>
        </w:rPr>
        <w:t>No:39546:::</w:t>
      </w:r>
      <w:proofErr w:type="gramEnd"/>
      <w:r w:rsidRPr="00CA7ADB">
        <w:rPr>
          <w:rFonts w:cstheme="minorHAnsi"/>
        </w:rPr>
        <w:t xml:space="preserve">1}. </w:t>
      </w:r>
      <w:r w:rsidR="00BD78A1">
        <w:rPr>
          <w:rFonts w:cstheme="minorHAnsi"/>
        </w:rPr>
        <w:t xml:space="preserve">BHCM </w:t>
      </w:r>
      <w:r w:rsidRPr="00CA7ADB">
        <w:rPr>
          <w:rFonts w:cstheme="minorHAnsi"/>
        </w:rPr>
        <w:t xml:space="preserve">will contact patient on *** to review this further. </w:t>
      </w:r>
    </w:p>
    <w:p w:rsidR="00711418" w:rsidRPr="00CA7ADB" w:rsidRDefault="00711418" w:rsidP="00711418">
      <w:pPr>
        <w:autoSpaceDE w:val="0"/>
        <w:autoSpaceDN w:val="0"/>
        <w:adjustRightInd w:val="0"/>
        <w:rPr>
          <w:rFonts w:cstheme="minorHAnsi"/>
          <w:b/>
          <w:bCs/>
        </w:rPr>
      </w:pPr>
      <w:r w:rsidRPr="00CA7ADB">
        <w:rPr>
          <w:rFonts w:cstheme="minorHAnsi"/>
          <w:b/>
          <w:bCs/>
        </w:rPr>
        <w:t xml:space="preserve">Consent: </w:t>
      </w:r>
    </w:p>
    <w:p w:rsidR="00711418" w:rsidRPr="00CA7ADB" w:rsidRDefault="00711418" w:rsidP="00711418">
      <w:pPr>
        <w:autoSpaceDE w:val="0"/>
        <w:autoSpaceDN w:val="0"/>
        <w:adjustRightInd w:val="0"/>
        <w:rPr>
          <w:rFonts w:cstheme="minorHAnsi"/>
          <w:color w:val="0F0F0F"/>
        </w:rPr>
      </w:pPr>
      <w:r w:rsidRPr="00CA7ADB">
        <w:rPr>
          <w:rFonts w:cstheme="minorHAnsi"/>
          <w:i/>
          <w:iCs/>
        </w:rPr>
        <w:t xml:space="preserve">Patient was informed about the </w:t>
      </w:r>
      <w:r w:rsidR="00BD78A1">
        <w:rPr>
          <w:rFonts w:cstheme="minorHAnsi"/>
          <w:i/>
          <w:iCs/>
        </w:rPr>
        <w:t>CoCM</w:t>
      </w:r>
      <w:r w:rsidRPr="00CA7ADB">
        <w:rPr>
          <w:rFonts w:cstheme="minorHAnsi"/>
          <w:i/>
          <w:iCs/>
        </w:rPr>
        <w:t xml:space="preserve"> program, the role of psychiatric consultant, </w:t>
      </w:r>
      <w:r w:rsidR="00BD78A1">
        <w:rPr>
          <w:rFonts w:cstheme="minorHAnsi"/>
          <w:i/>
          <w:iCs/>
        </w:rPr>
        <w:t>CoCM</w:t>
      </w:r>
      <w:r w:rsidRPr="00CA7ADB">
        <w:rPr>
          <w:rFonts w:cstheme="minorHAnsi"/>
          <w:i/>
          <w:iCs/>
        </w:rPr>
        <w:t xml:space="preserve"> billing, and his/her responsibility for potential cost-sharing expenses (copay, deductible) for </w:t>
      </w:r>
      <w:r w:rsidR="00BD78A1">
        <w:rPr>
          <w:rFonts w:cstheme="minorHAnsi"/>
          <w:i/>
          <w:iCs/>
        </w:rPr>
        <w:t>CoCM</w:t>
      </w:r>
      <w:r w:rsidRPr="00CA7ADB">
        <w:rPr>
          <w:rFonts w:cstheme="minorHAnsi"/>
          <w:i/>
          <w:iCs/>
        </w:rPr>
        <w:t xml:space="preserve"> services. Patient is interested in </w:t>
      </w:r>
      <w:proofErr w:type="gramStart"/>
      <w:r w:rsidR="00BD78A1">
        <w:rPr>
          <w:rFonts w:cstheme="minorHAnsi"/>
          <w:i/>
          <w:iCs/>
        </w:rPr>
        <w:t>CoCM</w:t>
      </w:r>
      <w:r w:rsidRPr="00CA7ADB">
        <w:rPr>
          <w:rFonts w:cstheme="minorHAnsi"/>
          <w:i/>
          <w:iCs/>
        </w:rPr>
        <w:t>,</w:t>
      </w:r>
      <w:proofErr w:type="gramEnd"/>
      <w:r w:rsidRPr="00CA7ADB">
        <w:rPr>
          <w:rFonts w:cstheme="minorHAnsi"/>
          <w:i/>
          <w:iCs/>
        </w:rPr>
        <w:t xml:space="preserve"> however full consent is pending until next contact</w:t>
      </w:r>
      <w:r w:rsidRPr="00CA7ADB">
        <w:rPr>
          <w:rFonts w:cstheme="minorHAnsi"/>
          <w:i/>
          <w:iCs/>
          <w:color w:val="0F0F0F"/>
        </w:rPr>
        <w:t>.</w:t>
      </w:r>
      <w:r w:rsidRPr="00CA7ADB">
        <w:rPr>
          <w:rFonts w:cstheme="minorHAnsi"/>
          <w:color w:val="0F0F0F"/>
        </w:rPr>
        <w:t xml:space="preserve">  {Yes/</w:t>
      </w:r>
      <w:proofErr w:type="gramStart"/>
      <w:r w:rsidRPr="00CA7ADB">
        <w:rPr>
          <w:rFonts w:cstheme="minorHAnsi"/>
          <w:color w:val="0F0F0F"/>
        </w:rPr>
        <w:t>No:39546:::</w:t>
      </w:r>
      <w:proofErr w:type="gramEnd"/>
      <w:r w:rsidRPr="00CA7ADB">
        <w:rPr>
          <w:rFonts w:cstheme="minorHAnsi"/>
          <w:color w:val="0F0F0F"/>
        </w:rPr>
        <w:t>1}</w:t>
      </w:r>
    </w:p>
    <w:p w:rsidR="00711418" w:rsidRPr="00CA7ADB" w:rsidRDefault="00711418" w:rsidP="00711418">
      <w:pPr>
        <w:autoSpaceDE w:val="0"/>
        <w:autoSpaceDN w:val="0"/>
        <w:adjustRightInd w:val="0"/>
        <w:spacing w:before="1" w:after="1" w:line="259" w:lineRule="atLeast"/>
        <w:rPr>
          <w:rFonts w:cstheme="minorHAnsi"/>
        </w:rPr>
      </w:pP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[signature ***]</w:t>
      </w:r>
    </w:p>
    <w:p w:rsidR="00711418" w:rsidRPr="00CA7ADB" w:rsidRDefault="00711418" w:rsidP="00711418">
      <w:pPr>
        <w:autoSpaceDE w:val="0"/>
        <w:autoSpaceDN w:val="0"/>
        <w:adjustRightInd w:val="0"/>
        <w:rPr>
          <w:rFonts w:cstheme="minorHAnsi"/>
        </w:rPr>
      </w:pPr>
    </w:p>
    <w:p w:rsidR="00BD78A1" w:rsidRDefault="00BD78A1" w:rsidP="00BD78A1">
      <w:pPr>
        <w:pStyle w:val="Heading3"/>
      </w:pPr>
      <w:bookmarkStart w:id="9" w:name="_Toc43878935"/>
      <w:r>
        <w:t>Consent for Billing</w:t>
      </w:r>
      <w:bookmarkEnd w:id="9"/>
    </w:p>
    <w:p w:rsidR="00711418" w:rsidRPr="00BD78A1" w:rsidRDefault="00711418" w:rsidP="00711418">
      <w:pPr>
        <w:autoSpaceDE w:val="0"/>
        <w:autoSpaceDN w:val="0"/>
        <w:adjustRightInd w:val="0"/>
        <w:spacing w:line="259" w:lineRule="atLeast"/>
        <w:rPr>
          <w:rFonts w:cstheme="minorHAnsi"/>
        </w:rPr>
      </w:pPr>
      <w:r w:rsidRPr="00BD78A1">
        <w:rPr>
          <w:rFonts w:cstheme="minorHAnsi"/>
        </w:rPr>
        <w:t xml:space="preserve">You may use this to plug in the consent in a note other than outlined above. For example, if you speak to a patient to pitch the program and they want to complete the assessment same day, ensure that you are placing this </w:t>
      </w:r>
      <w:proofErr w:type="spellStart"/>
      <w:r w:rsidRPr="00BD78A1">
        <w:rPr>
          <w:rFonts w:cstheme="minorHAnsi"/>
        </w:rPr>
        <w:t>smartphrase</w:t>
      </w:r>
      <w:proofErr w:type="spellEnd"/>
      <w:r w:rsidRPr="00BD78A1">
        <w:rPr>
          <w:rFonts w:cstheme="minorHAnsi"/>
        </w:rPr>
        <w:t xml:space="preserve"> in your assessment note to indicate consent for billing. </w:t>
      </w:r>
    </w:p>
    <w:p w:rsidR="00711418" w:rsidRPr="00CA7ADB" w:rsidRDefault="00711418" w:rsidP="00711418">
      <w:pPr>
        <w:autoSpaceDE w:val="0"/>
        <w:autoSpaceDN w:val="0"/>
        <w:adjustRightInd w:val="0"/>
        <w:spacing w:before="1" w:after="1"/>
        <w:rPr>
          <w:rFonts w:cstheme="minorHAnsi"/>
          <w:b/>
        </w:rPr>
      </w:pPr>
    </w:p>
    <w:p w:rsidR="00711418" w:rsidRPr="00CA7ADB" w:rsidRDefault="00711418" w:rsidP="00711418">
      <w:pPr>
        <w:autoSpaceDE w:val="0"/>
        <w:autoSpaceDN w:val="0"/>
        <w:adjustRightInd w:val="0"/>
        <w:rPr>
          <w:rFonts w:cstheme="minorHAnsi"/>
        </w:rPr>
      </w:pPr>
      <w:r w:rsidRPr="00CA7ADB">
        <w:rPr>
          <w:rFonts w:cstheme="minorHAnsi"/>
          <w:b/>
          <w:bCs/>
        </w:rPr>
        <w:t>Consent</w:t>
      </w: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i/>
          <w:iCs/>
        </w:rPr>
        <w:t xml:space="preserve">Patient consented to </w:t>
      </w:r>
      <w:r w:rsidR="00BD78A1">
        <w:rPr>
          <w:rFonts w:cstheme="minorHAnsi"/>
          <w:i/>
          <w:iCs/>
        </w:rPr>
        <w:t>CoCM</w:t>
      </w:r>
      <w:r w:rsidRPr="00CA7ADB">
        <w:rPr>
          <w:rFonts w:cstheme="minorHAnsi"/>
          <w:i/>
          <w:iCs/>
        </w:rPr>
        <w:t xml:space="preserve"> program, including the roles of psychiatric consultant, </w:t>
      </w:r>
      <w:r w:rsidR="00BD78A1">
        <w:rPr>
          <w:rFonts w:cstheme="minorHAnsi"/>
          <w:i/>
          <w:iCs/>
        </w:rPr>
        <w:t>BHCM</w:t>
      </w:r>
      <w:r w:rsidRPr="00CA7ADB">
        <w:rPr>
          <w:rFonts w:cstheme="minorHAnsi"/>
          <w:i/>
          <w:iCs/>
        </w:rPr>
        <w:t>, and other relevant specialists.</w:t>
      </w:r>
      <w:r w:rsidRPr="00CA7ADB">
        <w:rPr>
          <w:rFonts w:cstheme="minorHAnsi"/>
        </w:rPr>
        <w:t> Yes</w:t>
      </w:r>
    </w:p>
    <w:p w:rsidR="00711418" w:rsidRPr="00CA7ADB" w:rsidRDefault="00711418" w:rsidP="00711418">
      <w:pPr>
        <w:pBdr>
          <w:bottom w:val="single" w:sz="6" w:space="1" w:color="auto"/>
        </w:pBdr>
        <w:autoSpaceDE w:val="0"/>
        <w:autoSpaceDN w:val="0"/>
        <w:adjustRightInd w:val="0"/>
        <w:rPr>
          <w:rFonts w:cstheme="minorHAnsi"/>
        </w:rPr>
      </w:pPr>
      <w:r w:rsidRPr="00CA7ADB">
        <w:rPr>
          <w:rFonts w:cstheme="minorHAnsi"/>
          <w:i/>
          <w:iCs/>
        </w:rPr>
        <w:lastRenderedPageBreak/>
        <w:t xml:space="preserve">Patient was made aware of his/her responsibility for potential cost-sharing expenses (copay, deductible) for </w:t>
      </w:r>
      <w:r w:rsidR="00BD78A1">
        <w:rPr>
          <w:rFonts w:cstheme="minorHAnsi"/>
          <w:i/>
          <w:iCs/>
        </w:rPr>
        <w:t>CoCM</w:t>
      </w:r>
      <w:r w:rsidRPr="00CA7ADB">
        <w:rPr>
          <w:rFonts w:cstheme="minorHAnsi"/>
          <w:i/>
          <w:iCs/>
        </w:rPr>
        <w:t xml:space="preserve"> services.</w:t>
      </w:r>
      <w:r w:rsidRPr="00CA7ADB">
        <w:rPr>
          <w:rFonts w:cstheme="minorHAnsi"/>
        </w:rPr>
        <w:t> Yes</w:t>
      </w:r>
    </w:p>
    <w:p w:rsidR="00711418" w:rsidRPr="00CA7ADB" w:rsidRDefault="00711418" w:rsidP="00711418">
      <w:pPr>
        <w:autoSpaceDE w:val="0"/>
        <w:autoSpaceDN w:val="0"/>
        <w:adjustRightInd w:val="0"/>
        <w:spacing w:line="259" w:lineRule="atLeast"/>
        <w:rPr>
          <w:rFonts w:cstheme="minorHAnsi"/>
          <w:b/>
          <w:sz w:val="24"/>
        </w:rPr>
      </w:pPr>
    </w:p>
    <w:p w:rsidR="00711418" w:rsidRPr="00CA7ADB" w:rsidRDefault="00711418" w:rsidP="00711418">
      <w:pPr>
        <w:autoSpaceDE w:val="0"/>
        <w:autoSpaceDN w:val="0"/>
        <w:adjustRightInd w:val="0"/>
        <w:spacing w:line="259" w:lineRule="atLeast"/>
        <w:rPr>
          <w:rFonts w:cstheme="minorHAnsi"/>
          <w:b/>
          <w:sz w:val="24"/>
        </w:rPr>
      </w:pPr>
    </w:p>
    <w:p w:rsidR="00711418" w:rsidRPr="00CA7ADB" w:rsidRDefault="00F5086F" w:rsidP="00F5086F">
      <w:pPr>
        <w:pStyle w:val="Heading3"/>
      </w:pPr>
      <w:bookmarkStart w:id="10" w:name="_Toc43878936"/>
      <w:r>
        <w:t>Patient Declined Referral</w:t>
      </w:r>
      <w:bookmarkEnd w:id="10"/>
    </w:p>
    <w:p w:rsidR="00711418" w:rsidRPr="00F5086F" w:rsidRDefault="00F5086F" w:rsidP="00711418">
      <w:pPr>
        <w:autoSpaceDE w:val="0"/>
        <w:autoSpaceDN w:val="0"/>
        <w:adjustRightInd w:val="0"/>
        <w:spacing w:line="259" w:lineRule="atLeast"/>
        <w:rPr>
          <w:rFonts w:cstheme="minorHAnsi"/>
          <w:bCs/>
        </w:rPr>
      </w:pPr>
      <w:r>
        <w:rPr>
          <w:rFonts w:cstheme="minorHAnsi"/>
          <w:bCs/>
        </w:rPr>
        <w:t>When a patient declines CoCM services</w:t>
      </w:r>
    </w:p>
    <w:p w:rsidR="00711418" w:rsidRPr="00CA7ADB" w:rsidRDefault="00711418" w:rsidP="00711418">
      <w:pPr>
        <w:autoSpaceDE w:val="0"/>
        <w:autoSpaceDN w:val="0"/>
        <w:adjustRightInd w:val="0"/>
        <w:spacing w:line="259" w:lineRule="atLeast"/>
        <w:rPr>
          <w:rFonts w:cstheme="minorHAnsi"/>
          <w:b/>
          <w:bCs/>
        </w:rPr>
      </w:pP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Reason for Contact</w:t>
      </w:r>
      <w:r w:rsidR="00F5086F">
        <w:rPr>
          <w:rFonts w:cstheme="minorHAnsi"/>
        </w:rPr>
        <w:t>:</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Type of Contact</w:t>
      </w:r>
      <w:r w:rsidR="00F5086F">
        <w:rPr>
          <w:rFonts w:cstheme="minorHAnsi"/>
        </w:rPr>
        <w:t>:</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Total Time Spent</w:t>
      </w:r>
      <w:r w:rsidRPr="00CA7ADB">
        <w:rPr>
          <w:rFonts w:cstheme="minorHAnsi"/>
        </w:rPr>
        <w:t>: ***</w:t>
      </w:r>
    </w:p>
    <w:p w:rsidR="00711418" w:rsidRPr="00CA7ADB" w:rsidRDefault="00711418" w:rsidP="00711418">
      <w:pPr>
        <w:autoSpaceDE w:val="0"/>
        <w:autoSpaceDN w:val="0"/>
        <w:adjustRightInd w:val="0"/>
        <w:rPr>
          <w:rFonts w:cstheme="minorHAnsi"/>
        </w:rPr>
      </w:pP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b/>
          <w:bCs/>
        </w:rPr>
        <w:t>INTERVENTIONS</w:t>
      </w: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rPr>
        <w:t xml:space="preserve">This writer contacted patient to discuss referral to the </w:t>
      </w:r>
      <w:r w:rsidR="00F5086F">
        <w:rPr>
          <w:rFonts w:cstheme="minorHAnsi"/>
        </w:rPr>
        <w:t>psychiatric collaborative care (CoCM) program. Behavioral health care manager (BHCM)</w:t>
      </w:r>
      <w:r w:rsidRPr="00CA7ADB">
        <w:rPr>
          <w:rFonts w:cstheme="minorHAnsi"/>
        </w:rPr>
        <w:t xml:space="preserve"> introduced the </w:t>
      </w:r>
      <w:r w:rsidR="00F5086F">
        <w:rPr>
          <w:rFonts w:cstheme="minorHAnsi"/>
        </w:rPr>
        <w:t>CoCM</w:t>
      </w:r>
      <w:r w:rsidRPr="00CA7ADB">
        <w:rPr>
          <w:rFonts w:cstheme="minorHAnsi"/>
        </w:rPr>
        <w:t xml:space="preserve"> program and general information regarding the program. At this time, patient has declined to participate in </w:t>
      </w:r>
      <w:r w:rsidR="00F5086F">
        <w:rPr>
          <w:rFonts w:cstheme="minorHAnsi"/>
        </w:rPr>
        <w:t>CoCM</w:t>
      </w:r>
      <w:r w:rsidRPr="00CA7ADB">
        <w:rPr>
          <w:rFonts w:cstheme="minorHAnsi"/>
        </w:rPr>
        <w:t xml:space="preserve">. They are aware that they can connect with @PCP@ if they are interested in exploring </w:t>
      </w:r>
      <w:r w:rsidR="00F5086F">
        <w:rPr>
          <w:rFonts w:cstheme="minorHAnsi"/>
        </w:rPr>
        <w:t>CoCM</w:t>
      </w:r>
      <w:r w:rsidRPr="00CA7ADB">
        <w:rPr>
          <w:rFonts w:cstheme="minorHAnsi"/>
        </w:rPr>
        <w:t xml:space="preserve"> in the future. </w:t>
      </w:r>
      <w:r w:rsidR="00F5086F">
        <w:rPr>
          <w:rFonts w:cstheme="minorHAnsi"/>
        </w:rPr>
        <w:t>CoCM</w:t>
      </w:r>
      <w:r w:rsidRPr="00CA7ADB">
        <w:rPr>
          <w:rFonts w:cstheme="minorHAnsi"/>
        </w:rPr>
        <w:t xml:space="preserve"> remains available for consultation, as needed. No further interventions planned at this time. </w:t>
      </w:r>
    </w:p>
    <w:p w:rsidR="00711418" w:rsidRPr="00CA7ADB" w:rsidRDefault="00711418" w:rsidP="00711418">
      <w:pPr>
        <w:autoSpaceDE w:val="0"/>
        <w:autoSpaceDN w:val="0"/>
        <w:adjustRightInd w:val="0"/>
        <w:rPr>
          <w:rFonts w:cstheme="minorHAnsi"/>
        </w:rPr>
      </w:pPr>
      <w:r w:rsidRPr="00CA7ADB">
        <w:rPr>
          <w:rFonts w:cstheme="minorHAnsi"/>
          <w:b/>
          <w:bCs/>
        </w:rPr>
        <w:t>Metrics</w:t>
      </w:r>
      <w:r w:rsidRPr="00CA7ADB">
        <w:rPr>
          <w:rFonts w:cstheme="minorHAnsi"/>
        </w:rPr>
        <w:t xml:space="preserve">: </w:t>
      </w:r>
    </w:p>
    <w:p w:rsidR="00F5086F" w:rsidRPr="00CA7ADB" w:rsidRDefault="00F5086F" w:rsidP="00711418">
      <w:pPr>
        <w:autoSpaceDE w:val="0"/>
        <w:autoSpaceDN w:val="0"/>
        <w:adjustRightInd w:val="0"/>
        <w:rPr>
          <w:rFonts w:cstheme="minorHAnsi"/>
        </w:rPr>
      </w:pPr>
      <w:r>
        <w:rPr>
          <w:rFonts w:cstheme="minorHAnsi"/>
        </w:rPr>
        <w:t>PHQ-9:</w:t>
      </w:r>
      <w:r>
        <w:rPr>
          <w:rFonts w:cstheme="minorHAnsi"/>
        </w:rPr>
        <w:br/>
        <w:t>GAD-7:</w:t>
      </w:r>
    </w:p>
    <w:p w:rsidR="00711418" w:rsidRPr="00CA7ADB" w:rsidRDefault="00711418" w:rsidP="00711418">
      <w:pPr>
        <w:autoSpaceDE w:val="0"/>
        <w:autoSpaceDN w:val="0"/>
        <w:adjustRightInd w:val="0"/>
        <w:spacing w:line="259" w:lineRule="atLeast"/>
        <w:rPr>
          <w:rFonts w:cstheme="minorHAnsi"/>
        </w:rPr>
      </w:pPr>
      <w:r w:rsidRPr="00CA7ADB">
        <w:rPr>
          <w:rFonts w:cstheme="minorHAnsi"/>
          <w:b/>
          <w:bCs/>
        </w:rPr>
        <w:t>Consent</w:t>
      </w:r>
      <w:r w:rsidRPr="00CA7ADB">
        <w:rPr>
          <w:rFonts w:cstheme="minorHAnsi"/>
        </w:rPr>
        <w:t xml:space="preserve">: </w:t>
      </w:r>
    </w:p>
    <w:p w:rsidR="00711418" w:rsidRPr="00CA7ADB" w:rsidRDefault="00711418" w:rsidP="00711418">
      <w:pPr>
        <w:autoSpaceDE w:val="0"/>
        <w:autoSpaceDN w:val="0"/>
        <w:adjustRightInd w:val="0"/>
        <w:spacing w:line="259" w:lineRule="atLeast"/>
        <w:rPr>
          <w:rFonts w:cstheme="minorHAnsi"/>
        </w:rPr>
      </w:pPr>
      <w:r w:rsidRPr="00CA7ADB">
        <w:rPr>
          <w:rFonts w:cstheme="minorHAnsi"/>
          <w:i/>
          <w:iCs/>
        </w:rPr>
        <w:t xml:space="preserve">Patient consented to </w:t>
      </w:r>
      <w:r w:rsidR="00F5086F">
        <w:rPr>
          <w:rFonts w:cstheme="minorHAnsi"/>
          <w:i/>
          <w:iCs/>
        </w:rPr>
        <w:t>CoCM</w:t>
      </w:r>
      <w:r w:rsidRPr="00CA7ADB">
        <w:rPr>
          <w:rFonts w:cstheme="minorHAnsi"/>
          <w:i/>
          <w:iCs/>
        </w:rPr>
        <w:t xml:space="preserve"> program, including the roles of psychiatric consultant, </w:t>
      </w:r>
      <w:r w:rsidR="00F5086F">
        <w:rPr>
          <w:rFonts w:cstheme="minorHAnsi"/>
          <w:i/>
          <w:iCs/>
        </w:rPr>
        <w:t>BHCM</w:t>
      </w:r>
      <w:r w:rsidRPr="00CA7ADB">
        <w:rPr>
          <w:rFonts w:cstheme="minorHAnsi"/>
          <w:i/>
          <w:iCs/>
        </w:rPr>
        <w:t>, and other relevant specialists.</w:t>
      </w:r>
      <w:r w:rsidRPr="00CA7ADB">
        <w:rPr>
          <w:rFonts w:cstheme="minorHAnsi"/>
        </w:rPr>
        <w:t xml:space="preserve"> No</w:t>
      </w:r>
    </w:p>
    <w:p w:rsidR="00711418" w:rsidRPr="00CA7ADB" w:rsidRDefault="00711418" w:rsidP="00711418">
      <w:pPr>
        <w:autoSpaceDE w:val="0"/>
        <w:autoSpaceDN w:val="0"/>
        <w:adjustRightInd w:val="0"/>
        <w:spacing w:line="259" w:lineRule="atLeast"/>
        <w:rPr>
          <w:rFonts w:cstheme="minorHAnsi"/>
        </w:rPr>
      </w:pPr>
      <w:r w:rsidRPr="00CA7ADB">
        <w:rPr>
          <w:rFonts w:cstheme="minorHAnsi"/>
          <w:i/>
          <w:iCs/>
        </w:rPr>
        <w:t xml:space="preserve">Patient was made aware of his/her responsibility for potential cost-sharing expenses (copay, deductible) for </w:t>
      </w:r>
      <w:r w:rsidR="00F5086F">
        <w:rPr>
          <w:rFonts w:cstheme="minorHAnsi"/>
          <w:i/>
          <w:iCs/>
        </w:rPr>
        <w:t>CoCM</w:t>
      </w:r>
      <w:r w:rsidRPr="00CA7ADB">
        <w:rPr>
          <w:rFonts w:cstheme="minorHAnsi"/>
          <w:i/>
          <w:iCs/>
        </w:rPr>
        <w:t xml:space="preserve"> services.</w:t>
      </w:r>
      <w:r w:rsidRPr="00CA7ADB">
        <w:rPr>
          <w:rFonts w:cstheme="minorHAnsi"/>
        </w:rPr>
        <w:t xml:space="preserve"> No</w:t>
      </w:r>
    </w:p>
    <w:p w:rsidR="00711418" w:rsidRPr="00CA7ADB" w:rsidRDefault="00711418" w:rsidP="00711418">
      <w:pPr>
        <w:autoSpaceDE w:val="0"/>
        <w:autoSpaceDN w:val="0"/>
        <w:adjustRightInd w:val="0"/>
        <w:spacing w:line="259" w:lineRule="atLeast"/>
        <w:rPr>
          <w:rFonts w:cstheme="minorHAnsi"/>
        </w:rPr>
      </w:pP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r w:rsidRPr="00CA7ADB">
        <w:rPr>
          <w:rFonts w:cstheme="minorHAnsi"/>
        </w:rPr>
        <w:t>--</w:t>
      </w:r>
    </w:p>
    <w:p w:rsidR="00711418" w:rsidRDefault="00711418" w:rsidP="00F5086F">
      <w:pPr>
        <w:autoSpaceDE w:val="0"/>
        <w:autoSpaceDN w:val="0"/>
        <w:adjustRightInd w:val="0"/>
        <w:rPr>
          <w:rFonts w:cstheme="minorHAnsi"/>
          <w:b/>
        </w:rPr>
      </w:pPr>
      <w:r w:rsidRPr="00CA7ADB">
        <w:rPr>
          <w:rFonts w:cstheme="minorHAnsi"/>
        </w:rPr>
        <w:t>[signature ***]</w:t>
      </w:r>
      <w:r w:rsidRPr="00CA7ADB">
        <w:rPr>
          <w:rFonts w:cstheme="minorHAnsi"/>
        </w:rPr>
        <w:br/>
      </w:r>
      <w:r w:rsidRPr="00CA7ADB">
        <w:rPr>
          <w:rFonts w:cstheme="minorHAnsi"/>
        </w:rPr>
        <w:br/>
      </w:r>
    </w:p>
    <w:p w:rsidR="00711418" w:rsidRPr="00F5086F" w:rsidRDefault="00711418" w:rsidP="00F5086F">
      <w:pPr>
        <w:pStyle w:val="Heading2"/>
      </w:pPr>
      <w:bookmarkStart w:id="11" w:name="_Toc43878937"/>
      <w:proofErr w:type="spellStart"/>
      <w:r w:rsidRPr="00F5086F">
        <w:t>S</w:t>
      </w:r>
      <w:r w:rsidR="00F5086F" w:rsidRPr="00F5086F">
        <w:t>mart</w:t>
      </w:r>
      <w:r w:rsidR="003E5496">
        <w:t>p</w:t>
      </w:r>
      <w:r w:rsidR="00F5086F" w:rsidRPr="00F5086F">
        <w:t>hrases</w:t>
      </w:r>
      <w:proofErr w:type="spellEnd"/>
      <w:r w:rsidR="00F5086F" w:rsidRPr="00F5086F">
        <w:t xml:space="preserve"> Used for CoCM Clinical Assessments</w:t>
      </w:r>
      <w:bookmarkEnd w:id="11"/>
    </w:p>
    <w:p w:rsidR="00711418" w:rsidRDefault="00711418" w:rsidP="00711418">
      <w:pPr>
        <w:pStyle w:val="NormalWeb"/>
        <w:spacing w:before="0" w:beforeAutospacing="0" w:after="0" w:afterAutospacing="0"/>
        <w:rPr>
          <w:rFonts w:ascii="Calibri" w:hAnsi="Calibri" w:cs="Calibri"/>
          <w:b/>
          <w:bCs/>
          <w:sz w:val="22"/>
          <w:szCs w:val="22"/>
        </w:rPr>
      </w:pPr>
    </w:p>
    <w:p w:rsidR="00711418" w:rsidRDefault="00F5086F" w:rsidP="00F5086F">
      <w:pPr>
        <w:pStyle w:val="Heading3"/>
      </w:pPr>
      <w:bookmarkStart w:id="12" w:name="_Toc43878938"/>
      <w:r>
        <w:t>CoCM Intake Assessment</w:t>
      </w:r>
      <w:bookmarkEnd w:id="12"/>
    </w:p>
    <w:p w:rsidR="00711418" w:rsidRPr="002D2F13" w:rsidRDefault="002D2F13" w:rsidP="00711418">
      <w:pPr>
        <w:pStyle w:val="NormalWeb"/>
        <w:spacing w:before="0" w:beforeAutospacing="0" w:after="0" w:afterAutospacing="0"/>
        <w:rPr>
          <w:rFonts w:ascii="Calibri" w:hAnsi="Calibri" w:cs="Calibri"/>
          <w:sz w:val="22"/>
          <w:szCs w:val="22"/>
        </w:rPr>
      </w:pPr>
      <w:r w:rsidRPr="002D2F13">
        <w:rPr>
          <w:rFonts w:ascii="Calibri" w:hAnsi="Calibri" w:cs="Calibri"/>
          <w:bCs/>
          <w:sz w:val="22"/>
          <w:szCs w:val="22"/>
        </w:rPr>
        <w:t>Use the a</w:t>
      </w:r>
      <w:r w:rsidR="00711418" w:rsidRPr="002D2F13">
        <w:rPr>
          <w:rFonts w:ascii="Calibri" w:hAnsi="Calibri" w:cs="Calibri"/>
          <w:bCs/>
          <w:sz w:val="22"/>
          <w:szCs w:val="22"/>
        </w:rPr>
        <w:t xml:space="preserve">ssessment template when you speak with a patient for an initial assessment. </w:t>
      </w:r>
    </w:p>
    <w:p w:rsidR="00711418" w:rsidRPr="002D2F13"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r>
        <w:rPr>
          <w:rFonts w:ascii="Calibri" w:hAnsi="Calibri" w:cs="Calibri"/>
          <w:sz w:val="20"/>
          <w:szCs w:val="20"/>
        </w:rPr>
        <w:t> </w:t>
      </w:r>
    </w:p>
    <w:p w:rsidR="00711418" w:rsidRDefault="00711418" w:rsidP="00711418">
      <w:pPr>
        <w:pStyle w:val="NormalWeb"/>
        <w:spacing w:before="0" w:beforeAutospacing="0" w:after="0" w:afterAutospacing="0"/>
        <w:rPr>
          <w:rFonts w:ascii="Calibri" w:hAnsi="Calibri" w:cs="Calibri"/>
          <w:sz w:val="20"/>
          <w:szCs w:val="20"/>
        </w:rPr>
      </w:pPr>
      <w:r>
        <w:rPr>
          <w:rFonts w:ascii="Calibri" w:hAnsi="Calibri" w:cs="Calibri"/>
          <w:b/>
          <w:bCs/>
          <w:sz w:val="20"/>
          <w:szCs w:val="20"/>
        </w:rPr>
        <w:t>Reason fo</w:t>
      </w:r>
      <w:r w:rsidR="002D2F13">
        <w:rPr>
          <w:rFonts w:ascii="Calibri" w:hAnsi="Calibri" w:cs="Calibri"/>
          <w:b/>
          <w:bCs/>
          <w:sz w:val="20"/>
          <w:szCs w:val="20"/>
        </w:rPr>
        <w:t>r Contact:</w:t>
      </w:r>
    </w:p>
    <w:p w:rsidR="00711418" w:rsidRDefault="00711418" w:rsidP="00711418">
      <w:pPr>
        <w:pStyle w:val="NormalWeb"/>
        <w:spacing w:before="0" w:beforeAutospacing="0" w:after="0" w:afterAutospacing="0"/>
        <w:rPr>
          <w:rFonts w:ascii="Calibri" w:hAnsi="Calibri" w:cs="Calibri"/>
          <w:sz w:val="20"/>
          <w:szCs w:val="20"/>
        </w:rPr>
      </w:pPr>
      <w:r>
        <w:rPr>
          <w:rFonts w:ascii="Calibri" w:hAnsi="Calibri" w:cs="Calibri"/>
          <w:b/>
          <w:bCs/>
          <w:sz w:val="20"/>
          <w:szCs w:val="20"/>
        </w:rPr>
        <w:t xml:space="preserve">Type of Contact: </w:t>
      </w:r>
    </w:p>
    <w:p w:rsidR="00711418" w:rsidRDefault="00711418" w:rsidP="00711418">
      <w:pPr>
        <w:pStyle w:val="NormalWeb"/>
        <w:spacing w:before="0" w:beforeAutospacing="0" w:after="0" w:afterAutospacing="0"/>
        <w:rPr>
          <w:rFonts w:ascii="Calibri" w:hAnsi="Calibri" w:cs="Calibri"/>
          <w:sz w:val="20"/>
          <w:szCs w:val="20"/>
        </w:rPr>
      </w:pPr>
      <w:r>
        <w:rPr>
          <w:rFonts w:ascii="Calibri" w:hAnsi="Calibri" w:cs="Calibri"/>
          <w:b/>
          <w:bCs/>
          <w:sz w:val="20"/>
          <w:szCs w:val="20"/>
        </w:rPr>
        <w:t>Total Time Spent: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Date of Service: @TD@</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Treating Clinician/Clinic: @PCP@</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Type of contact: {Type of Contact:38981}</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Total time of contact: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Brief Summary: @NAME@ is presenting with depression and anxiety symptoms, seeking evaluation from the BHCC program.</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PLAN</w:t>
      </w:r>
      <w:r>
        <w:rPr>
          <w:rFonts w:ascii="Calibri" w:hAnsi="Calibri" w:cs="Calibri"/>
          <w:sz w:val="22"/>
          <w:szCs w:val="22"/>
        </w:rPr>
        <w:t>:</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Patient states that (s)he would like to work on the following concerns: (*** insert SMART goal). Patient will enroll in the BHCC program for assistance in monitoring symptoms and exploring coping skills, with the goal of decreasing overall symptoms (progress evidenced by PHQ-9 and GAD-7).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PHQ-9 score</w:t>
      </w: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GAD-7 score</w:t>
      </w: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ASSESSMENT</w:t>
      </w:r>
      <w:r>
        <w:rPr>
          <w:rFonts w:ascii="Calibri" w:hAnsi="Calibri" w:cs="Calibri"/>
          <w:sz w:val="22"/>
          <w:szCs w:val="22"/>
        </w:rPr>
        <w:t xml:space="preserve">: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Current Clinical Measure</w:t>
      </w:r>
      <w:r>
        <w:rPr>
          <w:rFonts w:ascii="Calibri" w:hAnsi="Calibri" w:cs="Calibri"/>
          <w:sz w:val="22"/>
          <w:szCs w:val="22"/>
        </w:rPr>
        <w:t>: @PSYCHBEHAVIORALSUMMARYSCORES@</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Current Presentation/Symptoms</w:t>
      </w: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SI/HI</w:t>
      </w:r>
      <w:r>
        <w:rPr>
          <w:rFonts w:ascii="Calibri" w:hAnsi="Calibri" w:cs="Calibri"/>
          <w:sz w:val="22"/>
          <w:szCs w:val="22"/>
        </w:rPr>
        <w:t xml:space="preserve">: Patient denies any history of SI/HI. Denies any current SI/HI, plan, intent, or means.  (S)he denied any mental health hospitalizations or suicide attempts. (S)he denied any history of or current self-harm. Discussed that if symptoms worsen, (s)he can contact Psychiatric Emergency Services (PES) at (734) 936-5900. Advised to go to the nearest Emergency Department or contact 911 if (s)he feels unable to keep herself safe.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Behavioral Health History</w:t>
      </w: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Family Mental Health History</w:t>
      </w: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Current Medications/Compliance</w:t>
      </w: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Prior Medication Trials</w:t>
      </w:r>
      <w:r>
        <w:rPr>
          <w:rFonts w:ascii="Calibri" w:hAnsi="Calibri" w:cs="Calibri"/>
          <w:sz w:val="22"/>
          <w:szCs w:val="22"/>
        </w:rPr>
        <w:t xml:space="preserve">: No previous medication trials (or include previous medications, dosages, efficacy, length of </w:t>
      </w:r>
      <w:proofErr w:type="spellStart"/>
      <w:r>
        <w:rPr>
          <w:rFonts w:ascii="Calibri" w:hAnsi="Calibri" w:cs="Calibri"/>
          <w:sz w:val="22"/>
          <w:szCs w:val="22"/>
        </w:rPr>
        <w:t>tx</w:t>
      </w:r>
      <w:proofErr w:type="spellEnd"/>
      <w:r>
        <w:rPr>
          <w:rFonts w:ascii="Calibri" w:hAnsi="Calibri" w:cs="Calibri"/>
          <w:sz w:val="22"/>
          <w:szCs w:val="22"/>
        </w:rPr>
        <w:t>).</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Substance Use</w:t>
      </w:r>
      <w:r>
        <w:rPr>
          <w:rFonts w:ascii="Calibri" w:hAnsi="Calibri" w:cs="Calibri"/>
          <w:sz w:val="22"/>
          <w:szCs w:val="22"/>
        </w:rPr>
        <w:t xml:space="preserve">: Patient denies any current or past substance use concerns, including illicit substances or marijuana. Patient denies tobacco use and alcohol use.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Coping Skills</w:t>
      </w: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Medical Conditions</w:t>
      </w:r>
      <w:r>
        <w:rPr>
          <w:rFonts w:ascii="Calibri" w:hAnsi="Calibri" w:cs="Calibri"/>
          <w:sz w:val="22"/>
          <w:szCs w:val="22"/>
        </w:rPr>
        <w:t xml:space="preserve">: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@PROBLEMLIST@</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Denies any significant medical concerns. (s)he denies any history of HTN, chronic pain, or seizures.</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Psychosocial Detail</w:t>
      </w:r>
      <w:r>
        <w:rPr>
          <w:rFonts w:ascii="Calibri" w:hAnsi="Calibri" w:cs="Calibri"/>
          <w:sz w:val="22"/>
          <w:szCs w:val="22"/>
        </w:rPr>
        <w:t>: Patient verbalizes that (s)he currently lives in *** with ***. (PROVIDE FAMILY HISTORY). (S)He reports that social support includes: ***. Patient denies any history or current concerns with trauma, violence, abuse, or neglect. (S)he denies any current safety concerns. Patient's current employment includes: ***. (S)He denies any financial concerns at this time.</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2D2F13"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BHCM CoCM</w:t>
      </w:r>
      <w:r w:rsidR="00711418">
        <w:rPr>
          <w:rFonts w:ascii="Calibri" w:hAnsi="Calibri" w:cs="Calibri"/>
          <w:b/>
          <w:bCs/>
          <w:sz w:val="22"/>
          <w:szCs w:val="22"/>
        </w:rPr>
        <w:t xml:space="preserve"> Interventions</w:t>
      </w:r>
      <w:r w:rsidR="00711418">
        <w:rPr>
          <w:rFonts w:ascii="Calibri" w:hAnsi="Calibri" w:cs="Calibri"/>
          <w:sz w:val="22"/>
          <w:szCs w:val="22"/>
        </w:rPr>
        <w:t xml:space="preserve">: </w:t>
      </w:r>
    </w:p>
    <w:p w:rsidR="00711418" w:rsidRDefault="00711418" w:rsidP="002D2F1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Patient Education: </w:t>
      </w:r>
    </w:p>
    <w:p w:rsidR="00711418" w:rsidRDefault="00711418" w:rsidP="002D2F1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Motivational Interviewing: {Motivational Interviewing:38946}</w:t>
      </w:r>
    </w:p>
    <w:p w:rsidR="00711418" w:rsidRDefault="00711418" w:rsidP="002D2F1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Behavioral Activation: {Behavioral Activation:38947}</w:t>
      </w:r>
    </w:p>
    <w:p w:rsidR="00711418" w:rsidRDefault="00711418" w:rsidP="002D2F1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Problem Solving: {Problem Solving Therapy:38985}</w:t>
      </w:r>
    </w:p>
    <w:p w:rsidR="00711418" w:rsidRDefault="00711418" w:rsidP="002D2F1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Resources Provided: ***</w:t>
      </w:r>
    </w:p>
    <w:p w:rsidR="00711418" w:rsidRDefault="00711418" w:rsidP="002D2F1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Follow-up Time Frame: {1 WEEK, 2 WEEKS, 3-4 WEEKS, 1 MONTH, 2 MONTHS, 3 MONTHS:2100150011}</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Support and active listening were provided to the patient.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Response to interventions: engaged, responsive, and interactive.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b/>
          <w:bCs/>
          <w:sz w:val="22"/>
          <w:szCs w:val="22"/>
        </w:rPr>
        <w:t>Consent</w:t>
      </w:r>
      <w:r>
        <w:rPr>
          <w:rFonts w:ascii="Calibri" w:hAnsi="Calibri" w:cs="Calibri"/>
          <w:sz w:val="22"/>
          <w:szCs w:val="22"/>
        </w:rPr>
        <w:t xml:space="preserve">: </w:t>
      </w:r>
    </w:p>
    <w:p w:rsidR="002D2F13" w:rsidRPr="00CA7ADB" w:rsidRDefault="002D2F13" w:rsidP="002D2F13">
      <w:pPr>
        <w:autoSpaceDE w:val="0"/>
        <w:autoSpaceDN w:val="0"/>
        <w:adjustRightInd w:val="0"/>
        <w:rPr>
          <w:rFonts w:cstheme="minorHAnsi"/>
        </w:rPr>
      </w:pPr>
      <w:r w:rsidRPr="00CA7ADB">
        <w:rPr>
          <w:rFonts w:cstheme="minorHAnsi"/>
          <w:i/>
          <w:iCs/>
        </w:rPr>
        <w:t xml:space="preserve">Patient consented to </w:t>
      </w:r>
      <w:r>
        <w:rPr>
          <w:rFonts w:cstheme="minorHAnsi"/>
          <w:i/>
          <w:iCs/>
        </w:rPr>
        <w:t>CoCM</w:t>
      </w:r>
      <w:r w:rsidRPr="00CA7ADB">
        <w:rPr>
          <w:rFonts w:cstheme="minorHAnsi"/>
          <w:i/>
          <w:iCs/>
        </w:rPr>
        <w:t xml:space="preserve"> program, including the roles of psychiatric consultant, </w:t>
      </w:r>
      <w:r>
        <w:rPr>
          <w:rFonts w:cstheme="minorHAnsi"/>
          <w:i/>
          <w:iCs/>
        </w:rPr>
        <w:t>BHCM</w:t>
      </w:r>
      <w:r w:rsidRPr="00CA7ADB">
        <w:rPr>
          <w:rFonts w:cstheme="minorHAnsi"/>
          <w:i/>
          <w:iCs/>
        </w:rPr>
        <w:t>, and other relevant specialists.</w:t>
      </w:r>
      <w:r w:rsidRPr="00CA7ADB">
        <w:rPr>
          <w:rFonts w:cstheme="minorHAnsi"/>
        </w:rPr>
        <w:t> Yes</w:t>
      </w:r>
    </w:p>
    <w:p w:rsidR="002D2F13" w:rsidRDefault="002D2F13" w:rsidP="002D2F13">
      <w:pPr>
        <w:pBdr>
          <w:bottom w:val="single" w:sz="6" w:space="0" w:color="auto"/>
        </w:pBdr>
        <w:autoSpaceDE w:val="0"/>
        <w:autoSpaceDN w:val="0"/>
        <w:adjustRightInd w:val="0"/>
        <w:rPr>
          <w:rFonts w:cstheme="minorHAnsi"/>
        </w:rPr>
      </w:pPr>
      <w:r w:rsidRPr="00CA7ADB">
        <w:rPr>
          <w:rFonts w:cstheme="minorHAnsi"/>
          <w:i/>
          <w:iCs/>
        </w:rPr>
        <w:t xml:space="preserve">Patient was made aware of his/her responsibility for potential cost-sharing expenses (copay, deductible) for </w:t>
      </w:r>
      <w:r>
        <w:rPr>
          <w:rFonts w:cstheme="minorHAnsi"/>
          <w:i/>
          <w:iCs/>
        </w:rPr>
        <w:t>CoCM</w:t>
      </w:r>
      <w:r w:rsidRPr="00CA7ADB">
        <w:rPr>
          <w:rFonts w:cstheme="minorHAnsi"/>
          <w:i/>
          <w:iCs/>
        </w:rPr>
        <w:t xml:space="preserve"> services.</w:t>
      </w:r>
      <w:r w:rsidRPr="00CA7ADB">
        <w:rPr>
          <w:rFonts w:cstheme="minorHAnsi"/>
        </w:rPr>
        <w:t> Yes</w:t>
      </w:r>
    </w:p>
    <w:p w:rsidR="002D2F13" w:rsidRDefault="002D2F13" w:rsidP="002D2F13">
      <w:pPr>
        <w:pBdr>
          <w:bottom w:val="single" w:sz="6" w:space="0" w:color="auto"/>
        </w:pBdr>
        <w:autoSpaceDE w:val="0"/>
        <w:autoSpaceDN w:val="0"/>
        <w:adjustRightInd w:val="0"/>
        <w:rPr>
          <w:rFonts w:cstheme="minorHAnsi"/>
        </w:rPr>
      </w:pPr>
    </w:p>
    <w:p w:rsidR="002D2F13" w:rsidRDefault="002D2F13" w:rsidP="002D2F13"/>
    <w:p w:rsidR="00711418" w:rsidRDefault="002D2F13" w:rsidP="002D2F13">
      <w:pPr>
        <w:rPr>
          <w:rFonts w:ascii="Calibri" w:hAnsi="Calibri" w:cs="Calibri"/>
        </w:rPr>
      </w:pPr>
      <w:r>
        <w:rPr>
          <w:rFonts w:ascii="Calibri" w:hAnsi="Calibri" w:cs="Calibri"/>
        </w:rPr>
        <w:t>T</w:t>
      </w:r>
      <w:r w:rsidR="00711418">
        <w:rPr>
          <w:rFonts w:ascii="Calibri" w:hAnsi="Calibri" w:cs="Calibri"/>
        </w:rPr>
        <w:t>his writer will review information with psychiatri</w:t>
      </w:r>
      <w:r w:rsidR="006A7FA7">
        <w:rPr>
          <w:rFonts w:ascii="Calibri" w:hAnsi="Calibri" w:cs="Calibri"/>
        </w:rPr>
        <w:t>c consultant</w:t>
      </w:r>
      <w:r w:rsidR="00711418">
        <w:rPr>
          <w:rFonts w:ascii="Calibri" w:hAnsi="Calibri" w:cs="Calibri"/>
        </w:rPr>
        <w:t xml:space="preserve"> at the next scheduled panel review, within the next 1-2 weeks.</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DSM I-V Diagnosis:</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Axis I: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Axis II:  Deferred</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Axis III:  Please see problem list</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Axis Iv: Familial stress, medical issues, lack of support, occupational stressors, educational stressors, financial stressors, grief/loss, </w:t>
      </w:r>
      <w:proofErr w:type="spellStart"/>
      <w:r>
        <w:rPr>
          <w:rFonts w:ascii="Calibri" w:hAnsi="Calibri" w:cs="Calibri"/>
          <w:sz w:val="22"/>
          <w:szCs w:val="22"/>
        </w:rPr>
        <w:t>hx</w:t>
      </w:r>
      <w:proofErr w:type="spellEnd"/>
      <w:r>
        <w:rPr>
          <w:rFonts w:ascii="Calibri" w:hAnsi="Calibri" w:cs="Calibri"/>
          <w:sz w:val="22"/>
          <w:szCs w:val="22"/>
        </w:rPr>
        <w:t xml:space="preserve"> of trauma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Axis V: GAF= 61-70</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[signature***]</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D2F13" w:rsidRDefault="002D2F13" w:rsidP="002D2F13">
      <w:pPr>
        <w:pStyle w:val="Heading3"/>
      </w:pPr>
      <w:bookmarkStart w:id="13" w:name="_Toc43878939"/>
      <w:r>
        <w:t>Route Note to PCP</w:t>
      </w:r>
      <w:bookmarkEnd w:id="13"/>
    </w:p>
    <w:p w:rsidR="00711418" w:rsidRPr="002D2F13" w:rsidRDefault="002D2F13" w:rsidP="002D2F13">
      <w:r w:rsidRPr="002D2F13">
        <w:t>Use w</w:t>
      </w:r>
      <w:r w:rsidR="00711418" w:rsidRPr="002D2F13">
        <w:t xml:space="preserve">hen patient is enrolled in </w:t>
      </w:r>
      <w:r w:rsidRPr="002D2F13">
        <w:t>CoCM</w:t>
      </w:r>
      <w:r w:rsidR="00711418" w:rsidRPr="002D2F13">
        <w:t xml:space="preserve"> and you have completed an assessment. </w:t>
      </w:r>
    </w:p>
    <w:p w:rsidR="00711418" w:rsidRPr="002D2F13" w:rsidRDefault="00711418" w:rsidP="002D2F13">
      <w:r w:rsidRPr="002D2F13">
        <w:t> </w:t>
      </w:r>
    </w:p>
    <w:p w:rsidR="00711418" w:rsidRPr="002D2F13" w:rsidRDefault="00711418" w:rsidP="002D2F13">
      <w:r w:rsidRPr="002D2F13">
        <w:t xml:space="preserve">Hi Dr. ***, </w:t>
      </w:r>
    </w:p>
    <w:p w:rsidR="00711418" w:rsidRPr="002D2F13" w:rsidRDefault="00711418" w:rsidP="002D2F13">
      <w:r w:rsidRPr="002D2F13">
        <w:t xml:space="preserve">This is a completed assessment for one of your patients within the </w:t>
      </w:r>
      <w:r w:rsidR="002D2F13" w:rsidRPr="002D2F13">
        <w:t>CoCM</w:t>
      </w:r>
      <w:r w:rsidRPr="002D2F13">
        <w:t xml:space="preserve"> program. I'll follow up with you after reviewing with </w:t>
      </w:r>
      <w:r w:rsidR="003E5496">
        <w:t>the psychiatric consultant</w:t>
      </w:r>
      <w:r w:rsidRPr="002D2F13">
        <w:t xml:space="preserve">, Dr. ***. </w:t>
      </w:r>
    </w:p>
    <w:p w:rsidR="00711418" w:rsidRPr="002D2F13" w:rsidRDefault="00711418" w:rsidP="002D2F13">
      <w:r w:rsidRPr="002D2F13">
        <w:t> </w:t>
      </w:r>
    </w:p>
    <w:p w:rsidR="00711418" w:rsidRPr="002D2F13" w:rsidRDefault="00711418" w:rsidP="002D2F13">
      <w:r w:rsidRPr="002D2F13">
        <w:t xml:space="preserve">Thanks for the referral, </w:t>
      </w:r>
    </w:p>
    <w:p w:rsidR="00711418" w:rsidRPr="002D2F13" w:rsidRDefault="00711418" w:rsidP="002D2F13">
      <w:r w:rsidRPr="002D2F13">
        <w:t>--</w:t>
      </w:r>
    </w:p>
    <w:p w:rsidR="00711418" w:rsidRDefault="00711418" w:rsidP="00711418">
      <w:r w:rsidRPr="002D2F13">
        <w:t>[signature***]</w:t>
      </w:r>
    </w:p>
    <w:p w:rsidR="003E5496" w:rsidRPr="00CA7ADB" w:rsidRDefault="003E5496" w:rsidP="00711418">
      <w:pPr>
        <w:rPr>
          <w:rFonts w:cstheme="minorHAnsi"/>
          <w:b/>
        </w:rPr>
      </w:pPr>
    </w:p>
    <w:p w:rsidR="00711418" w:rsidRPr="00CA7ADB" w:rsidRDefault="00711418" w:rsidP="00711418">
      <w:pPr>
        <w:rPr>
          <w:rFonts w:cstheme="minorHAnsi"/>
          <w:b/>
        </w:rPr>
      </w:pPr>
    </w:p>
    <w:p w:rsidR="00711418" w:rsidRPr="00CA7ADB" w:rsidRDefault="003E5496" w:rsidP="003E5496">
      <w:pPr>
        <w:pStyle w:val="Heading2"/>
      </w:pPr>
      <w:bookmarkStart w:id="14" w:name="_Toc43878940"/>
      <w:proofErr w:type="spellStart"/>
      <w:r>
        <w:t>Smartphrases</w:t>
      </w:r>
      <w:proofErr w:type="spellEnd"/>
      <w:r>
        <w:t xml:space="preserve"> Used for Patients Enrolled in CoCM</w:t>
      </w:r>
      <w:bookmarkEnd w:id="14"/>
    </w:p>
    <w:p w:rsidR="00711418" w:rsidRPr="00CA7ADB" w:rsidRDefault="003E5496" w:rsidP="003E5496">
      <w:pPr>
        <w:pStyle w:val="Heading3"/>
      </w:pPr>
      <w:bookmarkStart w:id="15" w:name="_Toc43878941"/>
      <w:r>
        <w:t>CoCM Progress Note</w:t>
      </w:r>
      <w:bookmarkEnd w:id="15"/>
    </w:p>
    <w:p w:rsidR="00711418" w:rsidRPr="003E5496" w:rsidRDefault="003E5496" w:rsidP="003E5496">
      <w:r w:rsidRPr="003E5496">
        <w:t>Use as a s</w:t>
      </w:r>
      <w:r w:rsidR="00711418" w:rsidRPr="003E5496">
        <w:t xml:space="preserve">tandard progress note to use when you speak to/meet with a patient for routine follow up. </w:t>
      </w:r>
    </w:p>
    <w:p w:rsidR="00711418" w:rsidRPr="003E5496" w:rsidRDefault="00711418" w:rsidP="003E5496"/>
    <w:p w:rsidR="00711418" w:rsidRPr="003E5496" w:rsidRDefault="00711418" w:rsidP="003E5496">
      <w:pPr>
        <w:rPr>
          <w:b/>
          <w:bCs/>
        </w:rPr>
      </w:pPr>
      <w:r w:rsidRPr="003E5496">
        <w:rPr>
          <w:b/>
          <w:bCs/>
        </w:rPr>
        <w:t>Reason fo</w:t>
      </w:r>
      <w:r w:rsidR="003E5496" w:rsidRPr="003E5496">
        <w:rPr>
          <w:b/>
          <w:bCs/>
        </w:rPr>
        <w:t>r Contact:</w:t>
      </w:r>
    </w:p>
    <w:p w:rsidR="00711418" w:rsidRPr="003E5496" w:rsidRDefault="00711418" w:rsidP="003E5496">
      <w:pPr>
        <w:rPr>
          <w:b/>
          <w:bCs/>
        </w:rPr>
      </w:pPr>
      <w:r w:rsidRPr="003E5496">
        <w:rPr>
          <w:b/>
          <w:bCs/>
        </w:rPr>
        <w:t xml:space="preserve">Type of Contact: </w:t>
      </w:r>
    </w:p>
    <w:p w:rsidR="00711418" w:rsidRPr="003E5496" w:rsidRDefault="00711418" w:rsidP="003E5496">
      <w:pPr>
        <w:rPr>
          <w:b/>
          <w:bCs/>
        </w:rPr>
      </w:pPr>
      <w:r w:rsidRPr="003E5496">
        <w:rPr>
          <w:b/>
          <w:bCs/>
        </w:rPr>
        <w:t>Total Time Spent: ***</w:t>
      </w:r>
    </w:p>
    <w:p w:rsidR="00711418" w:rsidRPr="003E5496" w:rsidRDefault="003E5496" w:rsidP="003E5496">
      <w:pPr>
        <w:rPr>
          <w:b/>
          <w:bCs/>
        </w:rPr>
      </w:pPr>
      <w:r w:rsidRPr="003E5496">
        <w:rPr>
          <w:b/>
          <w:bCs/>
        </w:rPr>
        <w:t>  </w:t>
      </w:r>
    </w:p>
    <w:p w:rsidR="00711418" w:rsidRPr="003E5496" w:rsidRDefault="00711418" w:rsidP="003E5496">
      <w:r w:rsidRPr="003E5496">
        <w:rPr>
          <w:b/>
          <w:bCs/>
        </w:rPr>
        <w:lastRenderedPageBreak/>
        <w:t>BRIEF SUMMARY</w:t>
      </w:r>
      <w:r w:rsidRPr="003E5496">
        <w:t xml:space="preserve">: @NAME@ is a .... currently enrolled in the </w:t>
      </w:r>
      <w:r w:rsidR="003E5496" w:rsidRPr="003E5496">
        <w:t>CoCM</w:t>
      </w:r>
      <w:r w:rsidRPr="003E5496">
        <w:t xml:space="preserve"> program for symptom monitoring, coping skills, and support. </w:t>
      </w:r>
    </w:p>
    <w:p w:rsidR="00711418" w:rsidRPr="003E5496" w:rsidRDefault="00711418" w:rsidP="003E5496">
      <w:pPr>
        <w:rPr>
          <w:b/>
          <w:bCs/>
        </w:rPr>
      </w:pPr>
    </w:p>
    <w:p w:rsidR="00711418" w:rsidRPr="003E5496" w:rsidRDefault="00711418" w:rsidP="003E5496">
      <w:r w:rsidRPr="003E5496">
        <w:rPr>
          <w:b/>
          <w:bCs/>
        </w:rPr>
        <w:t>UPDATES</w:t>
      </w:r>
      <w:r w:rsidRPr="003E5496">
        <w:t xml:space="preserve">: </w:t>
      </w:r>
    </w:p>
    <w:p w:rsidR="00711418" w:rsidRPr="003E5496" w:rsidRDefault="00711418" w:rsidP="003E5496">
      <w:r w:rsidRPr="003E5496">
        <w:t>Medication/symptoms:</w:t>
      </w:r>
    </w:p>
    <w:p w:rsidR="00711418" w:rsidRPr="003E5496" w:rsidRDefault="00711418" w:rsidP="003E5496">
      <w:r w:rsidRPr="003E5496">
        <w:t xml:space="preserve">Past medication trials: </w:t>
      </w:r>
    </w:p>
    <w:p w:rsidR="00711418" w:rsidRPr="003E5496" w:rsidRDefault="00711418" w:rsidP="003E5496">
      <w:r w:rsidRPr="003E5496">
        <w:t>Therapy/coping skills:</w:t>
      </w:r>
    </w:p>
    <w:p w:rsidR="00711418" w:rsidRPr="003E5496" w:rsidRDefault="00711418" w:rsidP="003E5496">
      <w:r w:rsidRPr="003E5496">
        <w:t>Stressors:</w:t>
      </w:r>
    </w:p>
    <w:p w:rsidR="00711418" w:rsidRPr="003E5496" w:rsidRDefault="00711418" w:rsidP="003E5496"/>
    <w:p w:rsidR="00711418" w:rsidRPr="003E5496" w:rsidRDefault="00711418" w:rsidP="003E5496">
      <w:r w:rsidRPr="003E5496">
        <w:t xml:space="preserve">This patient was eligible for and considered for weekly review with </w:t>
      </w:r>
      <w:r w:rsidR="003E5496" w:rsidRPr="003E5496">
        <w:t>the</w:t>
      </w:r>
      <w:r w:rsidRPr="003E5496">
        <w:t xml:space="preserve"> psychiatri</w:t>
      </w:r>
      <w:r w:rsidR="003E5496" w:rsidRPr="003E5496">
        <w:t>c consultant</w:t>
      </w:r>
      <w:r w:rsidRPr="003E5496">
        <w:t>.</w:t>
      </w:r>
    </w:p>
    <w:p w:rsidR="00711418" w:rsidRPr="003E5496" w:rsidRDefault="00711418" w:rsidP="003E5496">
      <w:pPr>
        <w:rPr>
          <w:b/>
          <w:bCs/>
        </w:rPr>
      </w:pPr>
    </w:p>
    <w:p w:rsidR="00711418" w:rsidRPr="003E5496" w:rsidRDefault="00711418" w:rsidP="003E5496">
      <w:r w:rsidRPr="003E5496">
        <w:rPr>
          <w:b/>
          <w:bCs/>
        </w:rPr>
        <w:t>PLAN</w:t>
      </w:r>
      <w:r w:rsidRPr="003E5496">
        <w:t xml:space="preserve">: </w:t>
      </w:r>
    </w:p>
    <w:p w:rsidR="00711418" w:rsidRPr="003E5496" w:rsidRDefault="00711418" w:rsidP="003E5496">
      <w:pPr>
        <w:rPr>
          <w:b/>
          <w:bCs/>
        </w:rPr>
      </w:pPr>
    </w:p>
    <w:p w:rsidR="00711418" w:rsidRPr="003E5496" w:rsidRDefault="00711418" w:rsidP="003E5496">
      <w:pPr>
        <w:rPr>
          <w:b/>
          <w:bCs/>
        </w:rPr>
      </w:pPr>
    </w:p>
    <w:p w:rsidR="00711418" w:rsidRPr="003E5496" w:rsidRDefault="00711418" w:rsidP="003E5496">
      <w:r w:rsidRPr="003E5496">
        <w:rPr>
          <w:b/>
          <w:bCs/>
        </w:rPr>
        <w:t>METRICS</w:t>
      </w:r>
      <w:r w:rsidRPr="003E5496">
        <w:t xml:space="preserve">: </w:t>
      </w:r>
    </w:p>
    <w:p w:rsidR="003E5496" w:rsidRPr="003E5496" w:rsidRDefault="003E5496" w:rsidP="003E5496">
      <w:pPr>
        <w:rPr>
          <w:bCs/>
        </w:rPr>
      </w:pPr>
      <w:r w:rsidRPr="003E5496">
        <w:rPr>
          <w:bCs/>
        </w:rPr>
        <w:t>PHQ-9</w:t>
      </w:r>
    </w:p>
    <w:p w:rsidR="00711418" w:rsidRPr="003E5496" w:rsidRDefault="003E5496" w:rsidP="003E5496">
      <w:pPr>
        <w:rPr>
          <w:bCs/>
        </w:rPr>
      </w:pPr>
      <w:r w:rsidRPr="003E5496">
        <w:rPr>
          <w:bCs/>
        </w:rPr>
        <w:t>GAD-7</w:t>
      </w:r>
    </w:p>
    <w:p w:rsidR="00711418" w:rsidRPr="003E5496" w:rsidRDefault="00711418" w:rsidP="003E5496">
      <w:pPr>
        <w:rPr>
          <w:b/>
          <w:bCs/>
        </w:rPr>
      </w:pPr>
    </w:p>
    <w:p w:rsidR="00711418" w:rsidRPr="003E5496" w:rsidRDefault="00711418" w:rsidP="003E5496"/>
    <w:p w:rsidR="00711418" w:rsidRPr="003E5496" w:rsidRDefault="00711418" w:rsidP="003E5496">
      <w:r w:rsidRPr="003E5496">
        <w:rPr>
          <w:b/>
          <w:bCs/>
        </w:rPr>
        <w:t>INTERVENTIONS</w:t>
      </w:r>
      <w:r w:rsidRPr="003E5496">
        <w:t xml:space="preserve">: </w:t>
      </w:r>
    </w:p>
    <w:p w:rsidR="00711418" w:rsidRPr="003E5496" w:rsidRDefault="00711418" w:rsidP="003E5496">
      <w:r w:rsidRPr="003E5496">
        <w:t>·</w:t>
      </w:r>
      <w:r w:rsidRPr="003E5496">
        <w:tab/>
        <w:t xml:space="preserve">Symptom Monitoring: MDD - {SX; Depression:2100140392}                </w:t>
      </w:r>
    </w:p>
    <w:p w:rsidR="00711418" w:rsidRPr="003E5496" w:rsidRDefault="00711418" w:rsidP="003E5496">
      <w:r w:rsidRPr="003E5496">
        <w:t xml:space="preserve">                                                       GAD - {SX; Anxiety:38951}</w:t>
      </w:r>
    </w:p>
    <w:p w:rsidR="00711418" w:rsidRPr="003E5496" w:rsidRDefault="00711418" w:rsidP="003E5496">
      <w:r w:rsidRPr="003E5496">
        <w:t xml:space="preserve">                                                       Panic - {PANIC:23989}</w:t>
      </w:r>
    </w:p>
    <w:p w:rsidR="00711418" w:rsidRPr="003E5496" w:rsidRDefault="00711418" w:rsidP="003E5496">
      <w:r w:rsidRPr="003E5496">
        <w:t>·</w:t>
      </w:r>
      <w:r w:rsidRPr="003E5496">
        <w:tab/>
        <w:t>Motivational Interviewing: {Motivational Interviewing:38946}</w:t>
      </w:r>
    </w:p>
    <w:p w:rsidR="00711418" w:rsidRPr="003E5496" w:rsidRDefault="00711418" w:rsidP="003E5496">
      <w:r w:rsidRPr="003E5496">
        <w:t>·</w:t>
      </w:r>
      <w:r w:rsidRPr="003E5496">
        <w:tab/>
        <w:t>Behavioral Activation: {Behavioral Activation:38947}</w:t>
      </w:r>
    </w:p>
    <w:p w:rsidR="00711418" w:rsidRPr="003E5496" w:rsidRDefault="00711418" w:rsidP="003E5496">
      <w:r w:rsidRPr="003E5496">
        <w:t>·</w:t>
      </w:r>
      <w:r w:rsidRPr="003E5496">
        <w:tab/>
        <w:t>Problem Solving: {Problem Solving Therapy:38985}</w:t>
      </w:r>
    </w:p>
    <w:p w:rsidR="00711418" w:rsidRPr="003E5496" w:rsidRDefault="00711418" w:rsidP="003E5496">
      <w:r w:rsidRPr="003E5496">
        <w:t>·</w:t>
      </w:r>
      <w:r w:rsidRPr="003E5496">
        <w:tab/>
        <w:t xml:space="preserve">Goal Setting (patient SMART Goals): </w:t>
      </w:r>
    </w:p>
    <w:p w:rsidR="00711418" w:rsidRPr="003E5496" w:rsidRDefault="00711418" w:rsidP="003E5496">
      <w:r w:rsidRPr="003E5496">
        <w:t>·</w:t>
      </w:r>
      <w:r w:rsidRPr="003E5496">
        <w:tab/>
        <w:t xml:space="preserve">Patient Education: </w:t>
      </w:r>
    </w:p>
    <w:p w:rsidR="00711418" w:rsidRPr="003E5496" w:rsidRDefault="00711418" w:rsidP="003E5496"/>
    <w:p w:rsidR="00711418" w:rsidRPr="003E5496" w:rsidRDefault="00711418" w:rsidP="003E5496">
      <w:r w:rsidRPr="003E5496">
        <w:t>·</w:t>
      </w:r>
      <w:r w:rsidRPr="003E5496">
        <w:tab/>
        <w:t xml:space="preserve">Support/Active Listening: </w:t>
      </w:r>
    </w:p>
    <w:p w:rsidR="00711418" w:rsidRPr="003E5496" w:rsidRDefault="00711418" w:rsidP="003E5496">
      <w:r w:rsidRPr="003E5496">
        <w:t>·</w:t>
      </w:r>
      <w:r w:rsidRPr="003E5496">
        <w:tab/>
        <w:t xml:space="preserve">Resources Provided: </w:t>
      </w:r>
    </w:p>
    <w:p w:rsidR="00711418" w:rsidRPr="003E5496" w:rsidRDefault="00711418" w:rsidP="003E5496">
      <w:r w:rsidRPr="003E5496">
        <w:t xml:space="preserve">BHCC social worker used the above interactions. Patient engaged, responsive, and interactive. </w:t>
      </w:r>
    </w:p>
    <w:p w:rsidR="00711418" w:rsidRPr="003E5496" w:rsidRDefault="00711418" w:rsidP="003E5496"/>
    <w:p w:rsidR="00711418" w:rsidRPr="003E5496" w:rsidRDefault="00711418" w:rsidP="003E5496">
      <w:r w:rsidRPr="003E5496">
        <w:t>--</w:t>
      </w:r>
    </w:p>
    <w:p w:rsidR="00711418" w:rsidRPr="003E5496" w:rsidRDefault="00711418" w:rsidP="003E5496">
      <w:r w:rsidRPr="003E5496">
        <w:t>[Signature ***]</w:t>
      </w:r>
    </w:p>
    <w:p w:rsidR="00711418" w:rsidRPr="003E5496" w:rsidRDefault="00711418" w:rsidP="003E5496"/>
    <w:p w:rsidR="00711418" w:rsidRPr="00CA7ADB" w:rsidRDefault="00711418" w:rsidP="00711418">
      <w:pPr>
        <w:autoSpaceDE w:val="0"/>
        <w:autoSpaceDN w:val="0"/>
        <w:adjustRightInd w:val="0"/>
        <w:spacing w:line="252" w:lineRule="atLeast"/>
        <w:rPr>
          <w:rFonts w:cstheme="minorHAnsi"/>
        </w:rPr>
      </w:pPr>
    </w:p>
    <w:p w:rsidR="00711418" w:rsidRPr="00CA7ADB" w:rsidRDefault="003E5496" w:rsidP="00E63E8C">
      <w:pPr>
        <w:pStyle w:val="Heading3"/>
      </w:pPr>
      <w:bookmarkStart w:id="16" w:name="_Toc43878942"/>
      <w:r>
        <w:t>Unable to Reach Enrolled Patient</w:t>
      </w:r>
      <w:bookmarkEnd w:id="16"/>
    </w:p>
    <w:p w:rsidR="00711418" w:rsidRPr="003E5496" w:rsidRDefault="00711418" w:rsidP="00711418">
      <w:pPr>
        <w:rPr>
          <w:rFonts w:cstheme="minorHAnsi"/>
        </w:rPr>
      </w:pPr>
      <w:r w:rsidRPr="003E5496">
        <w:rPr>
          <w:rFonts w:cstheme="minorHAnsi"/>
        </w:rPr>
        <w:t xml:space="preserve">Use when attempting to contact an enrolled patient for follow up, but you are unable to reach the patient.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b/>
          <w:bCs/>
        </w:rPr>
        <w:t>Reason for Contact</w:t>
      </w:r>
      <w:r w:rsidR="003E5496">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b/>
          <w:bCs/>
        </w:rPr>
        <w:t>Type of Contact</w:t>
      </w:r>
      <w:r w:rsidRPr="00CA7ADB">
        <w:rPr>
          <w:rFonts w:cstheme="minorHAnsi"/>
        </w:rPr>
        <w:t xml:space="preserve">: </w:t>
      </w:r>
    </w:p>
    <w:p w:rsidR="00711418" w:rsidRPr="00CA7ADB" w:rsidRDefault="00711418" w:rsidP="00711418">
      <w:pPr>
        <w:autoSpaceDE w:val="0"/>
        <w:autoSpaceDN w:val="0"/>
        <w:adjustRightInd w:val="0"/>
        <w:rPr>
          <w:rFonts w:cstheme="minorHAnsi"/>
        </w:rPr>
      </w:pPr>
      <w:r w:rsidRPr="00CA7ADB">
        <w:rPr>
          <w:rFonts w:cstheme="minorHAnsi"/>
          <w:b/>
          <w:bCs/>
        </w:rPr>
        <w:t>Total Time Spent</w:t>
      </w:r>
      <w:r w:rsidRPr="00CA7ADB">
        <w:rPr>
          <w:rFonts w:cstheme="minorHAnsi"/>
        </w:rPr>
        <w:t>: ***</w:t>
      </w:r>
    </w:p>
    <w:p w:rsidR="00711418" w:rsidRPr="00CA7ADB" w:rsidRDefault="00711418" w:rsidP="00711418">
      <w:pPr>
        <w:autoSpaceDE w:val="0"/>
        <w:autoSpaceDN w:val="0"/>
        <w:adjustRightInd w:val="0"/>
        <w:spacing w:after="165"/>
        <w:rPr>
          <w:rFonts w:cstheme="minorHAnsi"/>
        </w:rPr>
      </w:pPr>
      <w:r w:rsidRPr="00CA7ADB">
        <w:rPr>
          <w:rFonts w:cstheme="minorHAnsi"/>
        </w:rPr>
        <w:t> </w:t>
      </w:r>
    </w:p>
    <w:p w:rsidR="00711418" w:rsidRPr="00CA7ADB" w:rsidRDefault="00711418" w:rsidP="00711418">
      <w:pPr>
        <w:autoSpaceDE w:val="0"/>
        <w:autoSpaceDN w:val="0"/>
        <w:adjustRightInd w:val="0"/>
        <w:spacing w:after="165"/>
        <w:rPr>
          <w:rFonts w:cstheme="minorHAnsi"/>
        </w:rPr>
      </w:pPr>
      <w:r w:rsidRPr="00CA7ADB">
        <w:rPr>
          <w:rFonts w:cstheme="minorHAnsi"/>
        </w:rPr>
        <w:lastRenderedPageBreak/>
        <w:t>BHC</w:t>
      </w:r>
      <w:r w:rsidR="003E5496">
        <w:rPr>
          <w:rFonts w:cstheme="minorHAnsi"/>
        </w:rPr>
        <w:t>M</w:t>
      </w:r>
      <w:r w:rsidRPr="00CA7ADB">
        <w:rPr>
          <w:rFonts w:cstheme="minorHAnsi"/>
        </w:rPr>
        <w:t xml:space="preserve"> attempted to contact patient to follow up on mental health care, medication, symptom management, and general wellbeing. Unable to reach the patient, but a message with</w:t>
      </w:r>
      <w:r w:rsidR="00E1282E">
        <w:rPr>
          <w:rFonts w:cstheme="minorHAnsi"/>
        </w:rPr>
        <w:t xml:space="preserve"> minimal information (due to HIPA</w:t>
      </w:r>
      <w:r w:rsidRPr="00CA7ADB">
        <w:rPr>
          <w:rFonts w:cstheme="minorHAnsi"/>
        </w:rPr>
        <w:t xml:space="preserve">A and confidentiality) was left requesting return phone call. </w:t>
      </w:r>
    </w:p>
    <w:p w:rsidR="00711418" w:rsidRPr="00CA7ADB" w:rsidRDefault="00711418" w:rsidP="00711418">
      <w:pPr>
        <w:autoSpaceDE w:val="0"/>
        <w:autoSpaceDN w:val="0"/>
        <w:adjustRightInd w:val="0"/>
        <w:spacing w:line="259" w:lineRule="atLeast"/>
        <w:rPr>
          <w:rFonts w:cstheme="minorHAnsi"/>
        </w:rPr>
      </w:pPr>
      <w:r w:rsidRPr="00CA7ADB">
        <w:rPr>
          <w:rFonts w:cstheme="minorHAnsi"/>
        </w:rPr>
        <w:t xml:space="preserve">This patient was eligible for and considered for weekly review with </w:t>
      </w:r>
      <w:r w:rsidR="003E5496">
        <w:rPr>
          <w:rFonts w:cstheme="minorHAnsi"/>
        </w:rPr>
        <w:t>the psychiatric consultant</w:t>
      </w:r>
      <w:r w:rsidRPr="00CA7ADB">
        <w:rPr>
          <w:rFonts w:cstheme="minorHAnsi"/>
        </w:rPr>
        <w:t>.</w:t>
      </w: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p>
    <w:p w:rsidR="00711418" w:rsidRPr="00CA7ADB" w:rsidRDefault="00711418"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r w:rsidRPr="00CA7ADB">
        <w:rPr>
          <w:rFonts w:cstheme="minorHAnsi"/>
        </w:rPr>
        <w:t>--</w:t>
      </w:r>
    </w:p>
    <w:p w:rsidR="00711418" w:rsidRPr="00CA7ADB" w:rsidRDefault="00711418" w:rsidP="00711418">
      <w:pPr>
        <w:autoSpaceDE w:val="0"/>
        <w:autoSpaceDN w:val="0"/>
        <w:adjustRightInd w:val="0"/>
        <w:rPr>
          <w:rFonts w:cstheme="minorHAnsi"/>
        </w:rPr>
      </w:pPr>
      <w:r w:rsidRPr="00CA7ADB">
        <w:rPr>
          <w:rFonts w:cstheme="minorHAnsi"/>
        </w:rPr>
        <w:t>[signature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p>
    <w:p w:rsidR="00711418" w:rsidRPr="00CA7ADB" w:rsidRDefault="003E5496" w:rsidP="00E63E8C">
      <w:pPr>
        <w:pStyle w:val="Heading3"/>
      </w:pPr>
      <w:bookmarkStart w:id="17" w:name="_Toc43878943"/>
      <w:r>
        <w:t>Follow-up for Enrolled Patient via Patient Portal</w:t>
      </w:r>
      <w:bookmarkEnd w:id="17"/>
    </w:p>
    <w:p w:rsidR="00711418" w:rsidRPr="003E5496" w:rsidRDefault="00711418" w:rsidP="00711418">
      <w:pPr>
        <w:rPr>
          <w:rFonts w:cstheme="minorHAnsi"/>
        </w:rPr>
      </w:pPr>
      <w:r w:rsidRPr="003E5496">
        <w:rPr>
          <w:rFonts w:cstheme="minorHAnsi"/>
        </w:rPr>
        <w:t>Use when sending a portal message to an enrolled patient for follow up. ***Make sure to attach outcome measures, if sending!</w:t>
      </w:r>
    </w:p>
    <w:p w:rsidR="00711418" w:rsidRPr="00CA7ADB" w:rsidRDefault="00711418" w:rsidP="00711418">
      <w:pPr>
        <w:autoSpaceDE w:val="0"/>
        <w:autoSpaceDN w:val="0"/>
        <w:adjustRightInd w:val="0"/>
        <w:rPr>
          <w:rFonts w:cstheme="minorHAnsi"/>
          <w:b/>
          <w:bCs/>
        </w:rPr>
      </w:pPr>
    </w:p>
    <w:p w:rsidR="00711418" w:rsidRPr="00CA7ADB" w:rsidRDefault="003E5496" w:rsidP="00711418">
      <w:pPr>
        <w:autoSpaceDE w:val="0"/>
        <w:autoSpaceDN w:val="0"/>
        <w:adjustRightInd w:val="0"/>
        <w:rPr>
          <w:rFonts w:cstheme="minorHAnsi"/>
          <w:b/>
          <w:bCs/>
          <w:sz w:val="20"/>
          <w:szCs w:val="20"/>
        </w:rPr>
      </w:pPr>
      <w:r>
        <w:rPr>
          <w:rFonts w:cstheme="minorHAnsi"/>
          <w:b/>
          <w:bCs/>
          <w:sz w:val="20"/>
          <w:szCs w:val="20"/>
        </w:rPr>
        <w:t xml:space="preserve">Reason for Contact: </w:t>
      </w:r>
    </w:p>
    <w:p w:rsidR="00711418" w:rsidRPr="00CA7ADB" w:rsidRDefault="003E5496" w:rsidP="00711418">
      <w:pPr>
        <w:autoSpaceDE w:val="0"/>
        <w:autoSpaceDN w:val="0"/>
        <w:adjustRightInd w:val="0"/>
        <w:rPr>
          <w:rFonts w:cstheme="minorHAnsi"/>
          <w:b/>
          <w:bCs/>
          <w:sz w:val="20"/>
          <w:szCs w:val="20"/>
        </w:rPr>
      </w:pPr>
      <w:r>
        <w:rPr>
          <w:rFonts w:cstheme="minorHAnsi"/>
          <w:b/>
          <w:bCs/>
          <w:sz w:val="20"/>
          <w:szCs w:val="20"/>
        </w:rPr>
        <w:t xml:space="preserve">Type of Contact: </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Total Time Spent: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This writer sends portal communication to patient to follow up on mental health care, medication, symptom management, and general wellbeing. </w:t>
      </w:r>
      <w:r w:rsidR="003E5496">
        <w:rPr>
          <w:rFonts w:cstheme="minorHAnsi"/>
        </w:rPr>
        <w:t>BHCM</w:t>
      </w:r>
      <w:r w:rsidRPr="00CA7ADB">
        <w:rPr>
          <w:rFonts w:cstheme="minorHAnsi"/>
        </w:rPr>
        <w:t xml:space="preserve"> also includes outcome measures for completion. </w:t>
      </w:r>
    </w:p>
    <w:p w:rsidR="00711418" w:rsidRPr="00CA7ADB" w:rsidRDefault="00711418" w:rsidP="00711418">
      <w:pPr>
        <w:autoSpaceDE w:val="0"/>
        <w:autoSpaceDN w:val="0"/>
        <w:adjustRightInd w:val="0"/>
        <w:spacing w:line="259" w:lineRule="atLeast"/>
        <w:rPr>
          <w:rFonts w:cstheme="minorHAnsi"/>
        </w:rPr>
      </w:pPr>
    </w:p>
    <w:p w:rsidR="00711418" w:rsidRPr="00CA7ADB" w:rsidRDefault="00711418" w:rsidP="00711418">
      <w:pPr>
        <w:autoSpaceDE w:val="0"/>
        <w:autoSpaceDN w:val="0"/>
        <w:adjustRightInd w:val="0"/>
        <w:spacing w:line="259" w:lineRule="atLeast"/>
        <w:rPr>
          <w:rFonts w:cstheme="minorHAnsi"/>
        </w:rPr>
      </w:pPr>
      <w:r w:rsidRPr="00CA7ADB">
        <w:rPr>
          <w:rFonts w:cstheme="minorHAnsi"/>
        </w:rPr>
        <w:t xml:space="preserve">This patient was eligible for and considered for weekly review with </w:t>
      </w:r>
      <w:r w:rsidR="003E5496">
        <w:rPr>
          <w:rFonts w:cstheme="minorHAnsi"/>
        </w:rPr>
        <w:t>the psychiatric consultant</w:t>
      </w:r>
      <w:r w:rsidRPr="00CA7ADB">
        <w:rPr>
          <w:rFonts w:cstheme="minorHAnsi"/>
        </w:rPr>
        <w:t>.</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[signature ***]</w:t>
      </w:r>
    </w:p>
    <w:p w:rsidR="00711418" w:rsidRPr="00CA7ADB" w:rsidRDefault="00711418" w:rsidP="00711418">
      <w:pPr>
        <w:autoSpaceDE w:val="0"/>
        <w:autoSpaceDN w:val="0"/>
        <w:adjustRightInd w:val="0"/>
        <w:rPr>
          <w:rFonts w:cstheme="minorHAnsi"/>
        </w:rPr>
      </w:pPr>
    </w:p>
    <w:p w:rsidR="00711418" w:rsidRPr="00CA7ADB" w:rsidRDefault="003E5496" w:rsidP="003E5496">
      <w:pPr>
        <w:pStyle w:val="Heading2"/>
      </w:pPr>
      <w:bookmarkStart w:id="18" w:name="_Toc43878944"/>
      <w:proofErr w:type="spellStart"/>
      <w:r>
        <w:t>Smartphrases</w:t>
      </w:r>
      <w:proofErr w:type="spellEnd"/>
      <w:r>
        <w:t xml:space="preserve"> Used for Psychiatric Recommendations and Coordinating Care</w:t>
      </w:r>
      <w:bookmarkEnd w:id="18"/>
    </w:p>
    <w:p w:rsidR="00711418" w:rsidRPr="00CA7ADB" w:rsidRDefault="003E5496" w:rsidP="003E5496">
      <w:pPr>
        <w:pStyle w:val="Heading3"/>
      </w:pPr>
      <w:bookmarkStart w:id="19" w:name="_Toc43878945"/>
      <w:r>
        <w:t>Follow-up with PCP on Psychiatric Recommendation</w:t>
      </w:r>
      <w:bookmarkEnd w:id="19"/>
    </w:p>
    <w:p w:rsidR="00711418" w:rsidRPr="00E63E8C" w:rsidRDefault="00E63E8C" w:rsidP="00711418">
      <w:pPr>
        <w:rPr>
          <w:rFonts w:cstheme="minorHAnsi"/>
        </w:rPr>
      </w:pPr>
      <w:r w:rsidRPr="00E63E8C">
        <w:rPr>
          <w:rFonts w:cstheme="minorHAnsi"/>
        </w:rPr>
        <w:t>Use to</w:t>
      </w:r>
      <w:r w:rsidR="00711418" w:rsidRPr="00E63E8C">
        <w:rPr>
          <w:rFonts w:cstheme="minorHAnsi"/>
        </w:rPr>
        <w:t xml:space="preserve"> follow up with </w:t>
      </w:r>
      <w:r w:rsidRPr="00E63E8C">
        <w:rPr>
          <w:rFonts w:cstheme="minorHAnsi"/>
        </w:rPr>
        <w:t>PCP</w:t>
      </w:r>
      <w:r w:rsidR="00711418" w:rsidRPr="00E63E8C">
        <w:rPr>
          <w:rFonts w:cstheme="minorHAnsi"/>
        </w:rPr>
        <w:t xml:space="preserve"> regarding </w:t>
      </w:r>
      <w:r>
        <w:rPr>
          <w:rFonts w:cstheme="minorHAnsi"/>
        </w:rPr>
        <w:t xml:space="preserve">a </w:t>
      </w:r>
      <w:r w:rsidR="00711418" w:rsidRPr="00E63E8C">
        <w:rPr>
          <w:rFonts w:cstheme="minorHAnsi"/>
        </w:rPr>
        <w:t>recommendation</w:t>
      </w:r>
      <w:r w:rsidRPr="00E63E8C">
        <w:rPr>
          <w:rFonts w:cstheme="minorHAnsi"/>
        </w:rPr>
        <w:t xml:space="preserve"> from </w:t>
      </w:r>
      <w:r>
        <w:rPr>
          <w:rFonts w:cstheme="minorHAnsi"/>
        </w:rPr>
        <w:t xml:space="preserve">the </w:t>
      </w:r>
      <w:r w:rsidRPr="00E63E8C">
        <w:rPr>
          <w:rFonts w:cstheme="minorHAnsi"/>
        </w:rPr>
        <w:t>psychiatric consultant</w:t>
      </w:r>
      <w:r w:rsidR="00711418" w:rsidRPr="00E63E8C">
        <w:rPr>
          <w:rFonts w:cstheme="minorHAnsi"/>
        </w:rPr>
        <w:t xml:space="preserve">. If PCP has not responded to recommendation within 1-2 days, recommended to place this progress note in chart and route to physician. </w:t>
      </w:r>
    </w:p>
    <w:p w:rsidR="00711418" w:rsidRPr="00CA7ADB" w:rsidRDefault="00711418" w:rsidP="00711418">
      <w:pPr>
        <w:rPr>
          <w:rFonts w:cstheme="minorHAnsi"/>
          <w:b/>
        </w:rPr>
      </w:pPr>
    </w:p>
    <w:p w:rsidR="00711418" w:rsidRPr="00CA7ADB" w:rsidRDefault="00711418" w:rsidP="00711418">
      <w:pPr>
        <w:autoSpaceDE w:val="0"/>
        <w:autoSpaceDN w:val="0"/>
        <w:adjustRightInd w:val="0"/>
        <w:rPr>
          <w:rFonts w:cstheme="minorHAnsi"/>
          <w:b/>
          <w:bCs/>
        </w:rPr>
      </w:pPr>
    </w:p>
    <w:p w:rsidR="00711418" w:rsidRPr="00CA7ADB" w:rsidRDefault="00E63E8C" w:rsidP="00711418">
      <w:pPr>
        <w:autoSpaceDE w:val="0"/>
        <w:autoSpaceDN w:val="0"/>
        <w:adjustRightInd w:val="0"/>
        <w:rPr>
          <w:rFonts w:cstheme="minorHAnsi"/>
          <w:b/>
          <w:bCs/>
          <w:sz w:val="20"/>
          <w:szCs w:val="20"/>
        </w:rPr>
      </w:pPr>
      <w:r>
        <w:rPr>
          <w:rFonts w:cstheme="minorHAnsi"/>
          <w:b/>
          <w:bCs/>
          <w:sz w:val="20"/>
          <w:szCs w:val="20"/>
        </w:rPr>
        <w:t>Reason for Contact:</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 xml:space="preserve">Type of Contact: </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Total Time Spent: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This patient was reviewed with the </w:t>
      </w:r>
      <w:r w:rsidR="00E63E8C">
        <w:rPr>
          <w:rFonts w:cstheme="minorHAnsi"/>
        </w:rPr>
        <w:t>CoCM</w:t>
      </w:r>
      <w:r w:rsidRPr="00CA7ADB">
        <w:rPr>
          <w:rFonts w:cstheme="minorHAnsi"/>
        </w:rPr>
        <w:t xml:space="preserve"> psychiatri</w:t>
      </w:r>
      <w:r w:rsidR="00E63E8C">
        <w:rPr>
          <w:rFonts w:cstheme="minorHAnsi"/>
        </w:rPr>
        <w:t xml:space="preserve">c consultant, </w:t>
      </w:r>
      <w:r w:rsidRPr="00CA7ADB">
        <w:rPr>
          <w:rFonts w:cstheme="minorHAnsi"/>
        </w:rPr>
        <w:t>Dr. ***</w:t>
      </w:r>
      <w:r w:rsidR="00E63E8C">
        <w:rPr>
          <w:rFonts w:cstheme="minorHAnsi"/>
        </w:rPr>
        <w:t xml:space="preserve">, </w:t>
      </w:r>
      <w:r w:rsidRPr="00CA7ADB">
        <w:rPr>
          <w:rFonts w:cstheme="minorHAnsi"/>
        </w:rPr>
        <w:t xml:space="preserve">on DATE***. Here are the recommendations: </w:t>
      </w:r>
    </w:p>
    <w:p w:rsidR="00711418" w:rsidRPr="00CA7ADB" w:rsidRDefault="00711418" w:rsidP="00711418">
      <w:pPr>
        <w:autoSpaceDE w:val="0"/>
        <w:autoSpaceDN w:val="0"/>
        <w:adjustRightInd w:val="0"/>
        <w:rPr>
          <w:rFonts w:cstheme="minorHAnsi"/>
        </w:rPr>
      </w:pPr>
      <w:r w:rsidRPr="00CA7ADB">
        <w:rPr>
          <w:rFonts w:cstheme="minorHAnsi"/>
        </w:rPr>
        <w:t> </w:t>
      </w:r>
    </w:p>
    <w:p w:rsidR="00711418" w:rsidRPr="00CA7ADB" w:rsidRDefault="00711418" w:rsidP="00711418">
      <w:pPr>
        <w:autoSpaceDE w:val="0"/>
        <w:autoSpaceDN w:val="0"/>
        <w:adjustRightInd w:val="0"/>
        <w:rPr>
          <w:rFonts w:cstheme="minorHAnsi"/>
        </w:rPr>
      </w:pPr>
      <w:r w:rsidRPr="00CA7ADB">
        <w:rPr>
          <w:rFonts w:cstheme="minorHAnsi"/>
        </w:rPr>
        <w:t>RECOMMENDATIONS: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w:t>
      </w:r>
    </w:p>
    <w:p w:rsidR="00711418" w:rsidRPr="00CA7ADB" w:rsidRDefault="00711418" w:rsidP="00711418">
      <w:pPr>
        <w:autoSpaceDE w:val="0"/>
        <w:autoSpaceDN w:val="0"/>
        <w:adjustRightInd w:val="0"/>
        <w:rPr>
          <w:rFonts w:cstheme="minorHAnsi"/>
        </w:rPr>
      </w:pPr>
      <w:r w:rsidRPr="00CA7ADB">
        <w:rPr>
          <w:rFonts w:cstheme="minorHAnsi"/>
        </w:rPr>
        <w:t> </w:t>
      </w:r>
    </w:p>
    <w:p w:rsidR="00711418" w:rsidRPr="00E63E8C" w:rsidRDefault="00711418" w:rsidP="00711418">
      <w:pPr>
        <w:autoSpaceDE w:val="0"/>
        <w:autoSpaceDN w:val="0"/>
        <w:adjustRightInd w:val="0"/>
        <w:rPr>
          <w:rFonts w:cstheme="minorHAnsi"/>
          <w:bCs/>
        </w:rPr>
      </w:pPr>
      <w:r w:rsidRPr="00E63E8C">
        <w:rPr>
          <w:rFonts w:cstheme="minorHAnsi"/>
          <w:bCs/>
        </w:rPr>
        <w:t xml:space="preserve">Please refer to Dr. ***’s full </w:t>
      </w:r>
      <w:r w:rsidR="00E63E8C" w:rsidRPr="00E63E8C">
        <w:rPr>
          <w:rFonts w:cstheme="minorHAnsi"/>
          <w:bCs/>
        </w:rPr>
        <w:t>chart</w:t>
      </w:r>
      <w:r w:rsidRPr="00E63E8C">
        <w:rPr>
          <w:rFonts w:cstheme="minorHAnsi"/>
          <w:bCs/>
        </w:rPr>
        <w:t xml:space="preserve"> </w:t>
      </w:r>
      <w:proofErr w:type="gramStart"/>
      <w:r w:rsidRPr="00E63E8C">
        <w:rPr>
          <w:rFonts w:cstheme="minorHAnsi"/>
          <w:bCs/>
        </w:rPr>
        <w:t>note</w:t>
      </w:r>
      <w:proofErr w:type="gramEnd"/>
      <w:r w:rsidRPr="00E63E8C">
        <w:rPr>
          <w:rFonts w:cstheme="minorHAnsi"/>
          <w:bCs/>
        </w:rPr>
        <w:t xml:space="preserve"> on DATE*** for other pertinent information regarding this patient/recommendation. </w:t>
      </w:r>
    </w:p>
    <w:p w:rsidR="00711418" w:rsidRPr="00E63E8C" w:rsidRDefault="00711418" w:rsidP="00711418">
      <w:pPr>
        <w:autoSpaceDE w:val="0"/>
        <w:autoSpaceDN w:val="0"/>
        <w:adjustRightInd w:val="0"/>
        <w:rPr>
          <w:rFonts w:cstheme="minorHAnsi"/>
          <w:bCs/>
        </w:rPr>
      </w:pPr>
      <w:r w:rsidRPr="00E63E8C">
        <w:rPr>
          <w:rFonts w:cstheme="minorHAnsi"/>
          <w:bCs/>
        </w:rPr>
        <w:t> </w:t>
      </w:r>
    </w:p>
    <w:p w:rsidR="00711418" w:rsidRPr="00E63E8C" w:rsidRDefault="00E63E8C" w:rsidP="00711418">
      <w:pPr>
        <w:autoSpaceDE w:val="0"/>
        <w:autoSpaceDN w:val="0"/>
        <w:adjustRightInd w:val="0"/>
        <w:rPr>
          <w:rFonts w:cstheme="minorHAnsi"/>
          <w:bCs/>
        </w:rPr>
      </w:pPr>
      <w:r w:rsidRPr="00E63E8C">
        <w:rPr>
          <w:rFonts w:cstheme="minorHAnsi"/>
          <w:bCs/>
        </w:rPr>
        <w:t>BHCM is</w:t>
      </w:r>
      <w:r w:rsidR="00711418" w:rsidRPr="00E63E8C">
        <w:rPr>
          <w:rFonts w:cstheme="minorHAnsi"/>
          <w:bCs/>
        </w:rPr>
        <w:t xml:space="preserve"> coordinating care with @PCP@ regarding recommendation.  </w:t>
      </w:r>
    </w:p>
    <w:p w:rsidR="00711418" w:rsidRPr="00CA7ADB" w:rsidRDefault="00711418" w:rsidP="00711418">
      <w:pPr>
        <w:autoSpaceDE w:val="0"/>
        <w:autoSpaceDN w:val="0"/>
        <w:adjustRightInd w:val="0"/>
        <w:spacing w:line="252" w:lineRule="auto"/>
        <w:rPr>
          <w:rFonts w:cstheme="minorHAnsi"/>
        </w:rPr>
      </w:pPr>
    </w:p>
    <w:p w:rsidR="00711418" w:rsidRPr="00CA7ADB" w:rsidRDefault="00711418" w:rsidP="00711418">
      <w:pPr>
        <w:autoSpaceDE w:val="0"/>
        <w:autoSpaceDN w:val="0"/>
        <w:adjustRightInd w:val="0"/>
        <w:spacing w:before="1" w:after="1" w:line="252" w:lineRule="atLeast"/>
        <w:rPr>
          <w:rFonts w:cstheme="minorHAnsi"/>
        </w:rPr>
      </w:pPr>
      <w:r w:rsidRPr="00CA7ADB">
        <w:rPr>
          <w:rFonts w:cstheme="minorHAnsi"/>
        </w:rPr>
        <w:t>--</w:t>
      </w:r>
    </w:p>
    <w:p w:rsidR="00711418" w:rsidRPr="00CA7ADB" w:rsidRDefault="00711418" w:rsidP="00711418">
      <w:pPr>
        <w:rPr>
          <w:rFonts w:cstheme="minorHAnsi"/>
        </w:rPr>
      </w:pPr>
      <w:r w:rsidRPr="00CA7ADB">
        <w:rPr>
          <w:rFonts w:cstheme="minorHAnsi"/>
        </w:rPr>
        <w:t>[signature ***]</w:t>
      </w:r>
    </w:p>
    <w:p w:rsidR="00711418" w:rsidRPr="00CA7ADB" w:rsidRDefault="00711418" w:rsidP="00711418">
      <w:pPr>
        <w:rPr>
          <w:rFonts w:cstheme="minorHAnsi"/>
        </w:rPr>
      </w:pPr>
    </w:p>
    <w:p w:rsidR="00E63E8C" w:rsidRDefault="00E63E8C" w:rsidP="00E63E8C">
      <w:pPr>
        <w:pStyle w:val="Heading3"/>
      </w:pPr>
      <w:bookmarkStart w:id="20" w:name="_Toc43878946"/>
      <w:r>
        <w:t>Contacting Patient Regarding Psychiatric Recommendations</w:t>
      </w:r>
      <w:bookmarkEnd w:id="20"/>
    </w:p>
    <w:p w:rsidR="00711418" w:rsidRPr="00E63E8C" w:rsidRDefault="00711418" w:rsidP="00711418">
      <w:pPr>
        <w:rPr>
          <w:rFonts w:cstheme="minorHAnsi"/>
        </w:rPr>
      </w:pPr>
      <w:r w:rsidRPr="00E63E8C">
        <w:rPr>
          <w:rFonts w:cstheme="minorHAnsi"/>
        </w:rPr>
        <w:t xml:space="preserve">Use this </w:t>
      </w:r>
      <w:proofErr w:type="spellStart"/>
      <w:r w:rsidRPr="00E63E8C">
        <w:rPr>
          <w:rFonts w:cstheme="minorHAnsi"/>
        </w:rPr>
        <w:t>smartphrase</w:t>
      </w:r>
      <w:proofErr w:type="spellEnd"/>
      <w:r w:rsidRPr="00E63E8C">
        <w:rPr>
          <w:rFonts w:cstheme="minorHAnsi"/>
        </w:rPr>
        <w:t xml:space="preserve"> when contacting patient regarding recommendations made. </w:t>
      </w:r>
    </w:p>
    <w:p w:rsidR="00711418" w:rsidRPr="00CA7ADB" w:rsidRDefault="00711418" w:rsidP="00711418">
      <w:pPr>
        <w:autoSpaceDE w:val="0"/>
        <w:autoSpaceDN w:val="0"/>
        <w:adjustRightInd w:val="0"/>
        <w:rPr>
          <w:rFonts w:cstheme="minorHAnsi"/>
          <w:b/>
          <w:bCs/>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Reason for Contact: ***</w:t>
      </w:r>
    </w:p>
    <w:p w:rsidR="00711418" w:rsidRPr="00CA7ADB" w:rsidRDefault="00E63E8C" w:rsidP="00711418">
      <w:pPr>
        <w:autoSpaceDE w:val="0"/>
        <w:autoSpaceDN w:val="0"/>
        <w:adjustRightInd w:val="0"/>
        <w:rPr>
          <w:rFonts w:cstheme="minorHAnsi"/>
          <w:b/>
          <w:bCs/>
          <w:sz w:val="20"/>
          <w:szCs w:val="20"/>
        </w:rPr>
      </w:pPr>
      <w:r>
        <w:rPr>
          <w:rFonts w:cstheme="minorHAnsi"/>
          <w:b/>
          <w:bCs/>
          <w:sz w:val="20"/>
          <w:szCs w:val="20"/>
        </w:rPr>
        <w:t xml:space="preserve">Type of Contact: </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Total Time Spent: ***</w:t>
      </w:r>
    </w:p>
    <w:p w:rsidR="00711418" w:rsidRPr="00CA7ADB" w:rsidRDefault="00711418" w:rsidP="00711418">
      <w:pPr>
        <w:autoSpaceDE w:val="0"/>
        <w:autoSpaceDN w:val="0"/>
        <w:adjustRightInd w:val="0"/>
        <w:rPr>
          <w:rFonts w:cstheme="minorHAnsi"/>
          <w:b/>
          <w:bCs/>
          <w:sz w:val="20"/>
          <w:szCs w:val="20"/>
        </w:rPr>
      </w:pPr>
    </w:p>
    <w:p w:rsidR="00711418" w:rsidRPr="00CA7ADB" w:rsidRDefault="00E63E8C" w:rsidP="00711418">
      <w:pPr>
        <w:autoSpaceDE w:val="0"/>
        <w:autoSpaceDN w:val="0"/>
        <w:rPr>
          <w:rFonts w:cstheme="minorHAnsi"/>
        </w:rPr>
      </w:pPr>
      <w:r>
        <w:rPr>
          <w:rFonts w:cstheme="minorHAnsi"/>
        </w:rPr>
        <w:t>BHCM</w:t>
      </w:r>
      <w:r w:rsidR="00711418" w:rsidRPr="00CA7ADB">
        <w:rPr>
          <w:rFonts w:cstheme="minorHAnsi"/>
        </w:rPr>
        <w:t xml:space="preserve"> contacted patient to review the recommendations made within </w:t>
      </w:r>
      <w:r>
        <w:rPr>
          <w:rFonts w:cstheme="minorHAnsi"/>
        </w:rPr>
        <w:t>CoCM</w:t>
      </w:r>
      <w:r w:rsidR="00711418" w:rsidRPr="00CA7ADB">
        <w:rPr>
          <w:rFonts w:cstheme="minorHAnsi"/>
        </w:rPr>
        <w:t xml:space="preserve"> on DATE***. </w:t>
      </w:r>
      <w:r>
        <w:rPr>
          <w:rFonts w:cstheme="minorHAnsi"/>
        </w:rPr>
        <w:t>BHCM</w:t>
      </w:r>
      <w:r w:rsidR="00711418" w:rsidRPr="00CA7ADB">
        <w:rPr>
          <w:rFonts w:cstheme="minorHAnsi"/>
        </w:rPr>
        <w:t xml:space="preserve"> shared the recommendations made by the psychiatric consultant, which were approved by @PCP@. Patient was provided with detailed instructions per the recommendation. This included outlining the recommendation to ***. Patient demonstrated appropriate teach-back and understanding of this recommendation. They were advised to monitor for side effects or reactions and to contact the office with any urgent medical concerns or questions. </w:t>
      </w:r>
    </w:p>
    <w:p w:rsidR="00711418" w:rsidRPr="00CA7ADB" w:rsidRDefault="00711418" w:rsidP="00711418">
      <w:pPr>
        <w:autoSpaceDE w:val="0"/>
        <w:autoSpaceDN w:val="0"/>
        <w:rPr>
          <w:rFonts w:cstheme="minorHAnsi"/>
        </w:rPr>
      </w:pPr>
    </w:p>
    <w:p w:rsidR="00711418" w:rsidRPr="00CA7ADB" w:rsidRDefault="00711418" w:rsidP="00711418">
      <w:pPr>
        <w:autoSpaceDE w:val="0"/>
        <w:autoSpaceDN w:val="0"/>
        <w:rPr>
          <w:rFonts w:cstheme="minorHAnsi"/>
          <w:b/>
          <w:bCs/>
          <w:color w:val="000000"/>
        </w:rPr>
      </w:pPr>
      <w:r w:rsidRPr="00CA7ADB">
        <w:rPr>
          <w:rFonts w:cstheme="minorHAnsi"/>
        </w:rPr>
        <w:t>{recresponses:45380}</w:t>
      </w:r>
    </w:p>
    <w:p w:rsidR="00711418" w:rsidRPr="00CA7ADB" w:rsidRDefault="00711418" w:rsidP="00711418">
      <w:pPr>
        <w:autoSpaceDE w:val="0"/>
        <w:autoSpaceDN w:val="0"/>
        <w:rPr>
          <w:rFonts w:cstheme="minorHAnsi"/>
        </w:rPr>
      </w:pPr>
      <w:r w:rsidRPr="00CA7ADB">
        <w:rPr>
          <w:rFonts w:cstheme="minorHAnsi"/>
        </w:rPr>
        <w:t xml:space="preserve">Patient voiced understanding, agreed to recommendations, would like PCP to fulfill recommendations. </w:t>
      </w:r>
    </w:p>
    <w:p w:rsidR="00711418" w:rsidRPr="00CA7ADB" w:rsidRDefault="00711418" w:rsidP="00711418">
      <w:pPr>
        <w:autoSpaceDE w:val="0"/>
        <w:autoSpaceDN w:val="0"/>
        <w:rPr>
          <w:rFonts w:cstheme="minorHAnsi"/>
        </w:rPr>
      </w:pPr>
      <w:r w:rsidRPr="00CA7ADB">
        <w:rPr>
          <w:rFonts w:cstheme="minorHAnsi"/>
        </w:rPr>
        <w:t xml:space="preserve">Patient voiced understanding, would like to research the medication(s) and/or interventions, will contact </w:t>
      </w:r>
      <w:r w:rsidR="00E63E8C">
        <w:rPr>
          <w:rFonts w:cstheme="minorHAnsi"/>
        </w:rPr>
        <w:t>BHCM</w:t>
      </w:r>
      <w:r w:rsidRPr="00CA7ADB">
        <w:rPr>
          <w:rFonts w:cstheme="minorHAnsi"/>
        </w:rPr>
        <w:t>/office when decided</w:t>
      </w:r>
    </w:p>
    <w:p w:rsidR="00711418" w:rsidRPr="00CA7ADB" w:rsidRDefault="00711418" w:rsidP="00711418">
      <w:pPr>
        <w:autoSpaceDE w:val="0"/>
        <w:autoSpaceDN w:val="0"/>
        <w:rPr>
          <w:rFonts w:cstheme="minorHAnsi"/>
        </w:rPr>
      </w:pPr>
      <w:r w:rsidRPr="00CA7ADB">
        <w:rPr>
          <w:rFonts w:cstheme="minorHAnsi"/>
        </w:rPr>
        <w:t xml:space="preserve">Patient voiced understanding, disagreed with recommendations. </w:t>
      </w:r>
    </w:p>
    <w:p w:rsidR="00711418" w:rsidRPr="00CA7ADB" w:rsidRDefault="00711418" w:rsidP="00711418">
      <w:pPr>
        <w:autoSpaceDE w:val="0"/>
        <w:autoSpaceDN w:val="0"/>
        <w:rPr>
          <w:rFonts w:cstheme="minorHAnsi"/>
          <w:b/>
          <w:bCs/>
          <w:color w:val="000000"/>
        </w:rPr>
      </w:pPr>
      <w:r w:rsidRPr="00CA7ADB">
        <w:rPr>
          <w:rFonts w:cstheme="minorHAnsi"/>
        </w:rPr>
        <w:t>Patient voiced understanding, would like to wait before moving forward</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[signature ***]</w:t>
      </w:r>
    </w:p>
    <w:p w:rsidR="00711418" w:rsidRPr="00CA7ADB" w:rsidRDefault="00711418" w:rsidP="00711418">
      <w:pPr>
        <w:autoSpaceDE w:val="0"/>
        <w:autoSpaceDN w:val="0"/>
        <w:adjustRightInd w:val="0"/>
        <w:rPr>
          <w:rFonts w:cstheme="minorHAnsi"/>
        </w:rPr>
      </w:pPr>
    </w:p>
    <w:p w:rsidR="00711418" w:rsidRPr="00CA7ADB" w:rsidRDefault="003F2952" w:rsidP="003F2952">
      <w:pPr>
        <w:pStyle w:val="Heading3"/>
        <w:rPr>
          <w:rFonts w:cstheme="minorHAnsi"/>
          <w:b/>
          <w:sz w:val="28"/>
          <w:u w:val="single"/>
        </w:rPr>
      </w:pPr>
      <w:bookmarkStart w:id="21" w:name="_Toc43878947"/>
      <w:r>
        <w:t>Contacting Patient Prior to PCP Approval</w:t>
      </w:r>
      <w:bookmarkEnd w:id="21"/>
    </w:p>
    <w:p w:rsidR="00711418" w:rsidRPr="00CA7ADB" w:rsidRDefault="003F2952" w:rsidP="00711418">
      <w:pPr>
        <w:autoSpaceDE w:val="0"/>
        <w:autoSpaceDN w:val="0"/>
        <w:rPr>
          <w:rFonts w:cstheme="minorHAnsi"/>
        </w:rPr>
      </w:pPr>
      <w:r>
        <w:rPr>
          <w:rFonts w:cstheme="minorHAnsi"/>
        </w:rPr>
        <w:t>Use to contact</w:t>
      </w:r>
      <w:r w:rsidR="00711418" w:rsidRPr="00CA7ADB">
        <w:rPr>
          <w:rFonts w:cstheme="minorHAnsi"/>
        </w:rPr>
        <w:t xml:space="preserve"> patient prior to hearing from the PCP, use the following altered version:</w:t>
      </w:r>
    </w:p>
    <w:p w:rsidR="003F2952" w:rsidRDefault="003F2952" w:rsidP="00711418">
      <w:pPr>
        <w:autoSpaceDE w:val="0"/>
        <w:autoSpaceDN w:val="0"/>
        <w:adjustRightInd w:val="0"/>
        <w:rPr>
          <w:rFonts w:cstheme="minorHAnsi"/>
          <w:b/>
          <w:bCs/>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Reason for Contact: ***</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Type of Contact: {Type:38981}</w:t>
      </w:r>
    </w:p>
    <w:p w:rsidR="00711418" w:rsidRPr="00CA7ADB" w:rsidRDefault="00711418" w:rsidP="00711418">
      <w:pPr>
        <w:autoSpaceDE w:val="0"/>
        <w:autoSpaceDN w:val="0"/>
        <w:rPr>
          <w:rFonts w:cstheme="minorHAnsi"/>
          <w:b/>
          <w:bCs/>
          <w:sz w:val="20"/>
          <w:szCs w:val="20"/>
        </w:rPr>
      </w:pPr>
      <w:r w:rsidRPr="00CA7ADB">
        <w:rPr>
          <w:rFonts w:cstheme="minorHAnsi"/>
          <w:b/>
          <w:bCs/>
          <w:sz w:val="20"/>
          <w:szCs w:val="20"/>
        </w:rPr>
        <w:t>Total Time Spent: ***</w:t>
      </w:r>
    </w:p>
    <w:p w:rsidR="00711418" w:rsidRPr="00CA7ADB" w:rsidRDefault="00711418" w:rsidP="00711418">
      <w:pPr>
        <w:autoSpaceDE w:val="0"/>
        <w:autoSpaceDN w:val="0"/>
        <w:rPr>
          <w:rFonts w:cstheme="minorHAnsi"/>
          <w:b/>
          <w:bCs/>
          <w:sz w:val="20"/>
          <w:szCs w:val="20"/>
        </w:rPr>
      </w:pPr>
    </w:p>
    <w:p w:rsidR="00711418" w:rsidRPr="00CA7ADB" w:rsidRDefault="003A7CF7" w:rsidP="003A7CF7">
      <w:pPr>
        <w:autoSpaceDE w:val="0"/>
        <w:autoSpaceDN w:val="0"/>
        <w:rPr>
          <w:rFonts w:cstheme="minorHAnsi"/>
        </w:rPr>
      </w:pPr>
      <w:r>
        <w:rPr>
          <w:rFonts w:cstheme="minorHAnsi"/>
        </w:rPr>
        <w:t>BHCM</w:t>
      </w:r>
      <w:r w:rsidR="00711418" w:rsidRPr="00CA7ADB">
        <w:rPr>
          <w:rFonts w:cstheme="minorHAnsi"/>
        </w:rPr>
        <w:t xml:space="preserve"> contacted patient to review the recommendations made within </w:t>
      </w:r>
      <w:r>
        <w:rPr>
          <w:rFonts w:cstheme="minorHAnsi"/>
        </w:rPr>
        <w:t>CoCM</w:t>
      </w:r>
      <w:r w:rsidR="00711418" w:rsidRPr="00CA7ADB">
        <w:rPr>
          <w:rFonts w:cstheme="minorHAnsi"/>
        </w:rPr>
        <w:t xml:space="preserve"> on DATE***. </w:t>
      </w:r>
      <w:r>
        <w:rPr>
          <w:rFonts w:cstheme="minorHAnsi"/>
        </w:rPr>
        <w:t>BHCM</w:t>
      </w:r>
      <w:r w:rsidR="00711418" w:rsidRPr="00CA7ADB">
        <w:rPr>
          <w:rFonts w:cstheme="minorHAnsi"/>
        </w:rPr>
        <w:t xml:space="preserve"> shared the recommendations made by the psychiatric consultant. Patient informed that </w:t>
      </w:r>
      <w:r>
        <w:rPr>
          <w:rFonts w:cstheme="minorHAnsi"/>
        </w:rPr>
        <w:t>BHCM</w:t>
      </w:r>
      <w:r w:rsidR="00711418" w:rsidRPr="00CA7ADB">
        <w:rPr>
          <w:rFonts w:cstheme="minorHAnsi"/>
        </w:rPr>
        <w:t xml:space="preserve"> is currently coordinating with @PCP@ on this recommendation and has not yet received approval to implement these recommendations. However, patient was provided with information regarding the recommendation to ensure they are in agreement with this plan. This included outlining the recommendation to ***. Patient agreed/disagreed*** with r</w:t>
      </w:r>
      <w:r>
        <w:rPr>
          <w:rFonts w:cstheme="minorHAnsi"/>
        </w:rPr>
        <w:t>ecommendation at this time. BHCM</w:t>
      </w:r>
      <w:r w:rsidR="00711418" w:rsidRPr="00CA7ADB">
        <w:rPr>
          <w:rFonts w:cstheme="minorHAnsi"/>
        </w:rPr>
        <w:t xml:space="preserve"> will continue to coordinate with @PCP@ and return contact to patient once recommendation is approved by PCP. </w:t>
      </w:r>
    </w:p>
    <w:p w:rsidR="003A7CF7" w:rsidRDefault="003A7CF7" w:rsidP="00711418">
      <w:pPr>
        <w:autoSpaceDE w:val="0"/>
        <w:autoSpaceDN w:val="0"/>
        <w:rPr>
          <w:rFonts w:cstheme="minorHAnsi"/>
        </w:rPr>
      </w:pPr>
    </w:p>
    <w:p w:rsidR="00711418" w:rsidRPr="00CA7ADB" w:rsidRDefault="00711418" w:rsidP="00711418">
      <w:pPr>
        <w:autoSpaceDE w:val="0"/>
        <w:autoSpaceDN w:val="0"/>
        <w:rPr>
          <w:rFonts w:cstheme="minorHAnsi"/>
          <w:b/>
          <w:bCs/>
          <w:color w:val="000000"/>
        </w:rPr>
      </w:pPr>
      <w:r w:rsidRPr="00CA7ADB">
        <w:rPr>
          <w:rFonts w:cstheme="minorHAnsi"/>
        </w:rPr>
        <w:t>{recresponses:45380}</w:t>
      </w:r>
    </w:p>
    <w:p w:rsidR="00711418" w:rsidRPr="00CA7ADB" w:rsidRDefault="00711418" w:rsidP="00711418">
      <w:pPr>
        <w:autoSpaceDE w:val="0"/>
        <w:autoSpaceDN w:val="0"/>
        <w:rPr>
          <w:rFonts w:cstheme="minorHAnsi"/>
        </w:rPr>
      </w:pPr>
      <w:r w:rsidRPr="00CA7ADB">
        <w:rPr>
          <w:rFonts w:cstheme="minorHAnsi"/>
        </w:rPr>
        <w:t xml:space="preserve">Patient voiced understanding, agreed to recommendations, would like PCP to fulfill recommendations. </w:t>
      </w:r>
    </w:p>
    <w:p w:rsidR="00711418" w:rsidRPr="00CA7ADB" w:rsidRDefault="00711418" w:rsidP="00711418">
      <w:pPr>
        <w:autoSpaceDE w:val="0"/>
        <w:autoSpaceDN w:val="0"/>
        <w:rPr>
          <w:rFonts w:cstheme="minorHAnsi"/>
        </w:rPr>
      </w:pPr>
      <w:r w:rsidRPr="00CA7ADB">
        <w:rPr>
          <w:rFonts w:cstheme="minorHAnsi"/>
        </w:rPr>
        <w:t>Patient voiced understanding, would like to research the medication(s) and/or interventions, will contact BHCC/office when decided</w:t>
      </w:r>
    </w:p>
    <w:p w:rsidR="00711418" w:rsidRPr="00CA7ADB" w:rsidRDefault="00711418" w:rsidP="00711418">
      <w:pPr>
        <w:autoSpaceDE w:val="0"/>
        <w:autoSpaceDN w:val="0"/>
        <w:rPr>
          <w:rFonts w:cstheme="minorHAnsi"/>
        </w:rPr>
      </w:pPr>
      <w:r w:rsidRPr="00CA7ADB">
        <w:rPr>
          <w:rFonts w:cstheme="minorHAnsi"/>
        </w:rPr>
        <w:t xml:space="preserve">Patient voiced understanding, disagreed with recommendations. </w:t>
      </w:r>
    </w:p>
    <w:p w:rsidR="00711418" w:rsidRPr="00CA7ADB" w:rsidRDefault="00711418" w:rsidP="00711418">
      <w:pPr>
        <w:autoSpaceDE w:val="0"/>
        <w:autoSpaceDN w:val="0"/>
        <w:rPr>
          <w:rFonts w:cstheme="minorHAnsi"/>
          <w:b/>
          <w:bCs/>
          <w:color w:val="000000"/>
        </w:rPr>
      </w:pPr>
      <w:r w:rsidRPr="00CA7ADB">
        <w:rPr>
          <w:rFonts w:cstheme="minorHAnsi"/>
        </w:rPr>
        <w:lastRenderedPageBreak/>
        <w:t>Patient voiced understanding, would like to wait before moving forward</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3A7CF7">
      <w:pPr>
        <w:autoSpaceDE w:val="0"/>
        <w:autoSpaceDN w:val="0"/>
        <w:adjustRightInd w:val="0"/>
        <w:spacing w:before="1" w:after="1" w:line="259" w:lineRule="atLeast"/>
        <w:rPr>
          <w:rFonts w:cstheme="minorHAnsi"/>
          <w:b/>
          <w:sz w:val="28"/>
          <w:u w:val="single"/>
        </w:rPr>
      </w:pPr>
      <w:r w:rsidRPr="00CA7ADB">
        <w:rPr>
          <w:rFonts w:cstheme="minorHAnsi"/>
        </w:rPr>
        <w:t>[signature ***]</w:t>
      </w:r>
    </w:p>
    <w:p w:rsidR="00711418" w:rsidRPr="00CA7ADB" w:rsidRDefault="00711418" w:rsidP="00711418">
      <w:pPr>
        <w:rPr>
          <w:rFonts w:cstheme="minorHAnsi"/>
          <w:b/>
          <w:sz w:val="28"/>
          <w:u w:val="single"/>
        </w:rPr>
      </w:pPr>
    </w:p>
    <w:p w:rsidR="00711418" w:rsidRPr="00CA7ADB" w:rsidRDefault="00711418" w:rsidP="003A7CF7">
      <w:pPr>
        <w:pStyle w:val="Heading2"/>
      </w:pPr>
      <w:bookmarkStart w:id="22" w:name="_Toc43878948"/>
      <w:proofErr w:type="spellStart"/>
      <w:r w:rsidRPr="00CA7ADB">
        <w:t>Smartphrases</w:t>
      </w:r>
      <w:proofErr w:type="spellEnd"/>
      <w:r w:rsidRPr="00CA7ADB">
        <w:t xml:space="preserve"> used for </w:t>
      </w:r>
      <w:r w:rsidR="003A7CF7">
        <w:t>CoCM</w:t>
      </w:r>
      <w:r w:rsidRPr="00CA7ADB">
        <w:t xml:space="preserve"> Discharge</w:t>
      </w:r>
      <w:bookmarkEnd w:id="22"/>
    </w:p>
    <w:p w:rsidR="00711418" w:rsidRPr="00CA7ADB" w:rsidRDefault="003A7CF7" w:rsidP="003A7CF7">
      <w:pPr>
        <w:pStyle w:val="Heading3"/>
      </w:pPr>
      <w:bookmarkStart w:id="23" w:name="_Toc43878949"/>
      <w:r>
        <w:t>Discharged Note to PCP: Unable to Reach Patient</w:t>
      </w:r>
      <w:bookmarkEnd w:id="23"/>
    </w:p>
    <w:p w:rsidR="00711418" w:rsidRPr="003A7CF7" w:rsidRDefault="003A7CF7" w:rsidP="00711418">
      <w:pPr>
        <w:rPr>
          <w:rFonts w:cstheme="minorHAnsi"/>
          <w:sz w:val="24"/>
        </w:rPr>
      </w:pPr>
      <w:r w:rsidRPr="003A7CF7">
        <w:rPr>
          <w:rFonts w:cstheme="minorHAnsi"/>
        </w:rPr>
        <w:t>Use this</w:t>
      </w:r>
      <w:r w:rsidR="00711418" w:rsidRPr="003A7CF7">
        <w:rPr>
          <w:rFonts w:cstheme="minorHAnsi"/>
        </w:rPr>
        <w:t xml:space="preserve"> note in the chart when you are discharging a patient from </w:t>
      </w:r>
      <w:r>
        <w:rPr>
          <w:rFonts w:cstheme="minorHAnsi"/>
        </w:rPr>
        <w:t>CoCM</w:t>
      </w:r>
      <w:r w:rsidR="00711418" w:rsidRPr="003A7CF7">
        <w:rPr>
          <w:rFonts w:cstheme="minorHAnsi"/>
        </w:rPr>
        <w:t xml:space="preserve">. If you are speaking with a patient and are placing a normal </w:t>
      </w:r>
      <w:r>
        <w:rPr>
          <w:rFonts w:cstheme="minorHAnsi"/>
        </w:rPr>
        <w:t>CoCM</w:t>
      </w:r>
      <w:r w:rsidR="00711418" w:rsidRPr="003A7CF7">
        <w:rPr>
          <w:rFonts w:cstheme="minorHAnsi"/>
        </w:rPr>
        <w:t xml:space="preserve"> progress note, you can indicate this in your progress note that the patient is ready for discharge</w:t>
      </w:r>
    </w:p>
    <w:p w:rsidR="00711418" w:rsidRPr="00CA7ADB" w:rsidRDefault="00711418" w:rsidP="00711418">
      <w:pPr>
        <w:autoSpaceDE w:val="0"/>
        <w:autoSpaceDN w:val="0"/>
        <w:adjustRightInd w:val="0"/>
        <w:rPr>
          <w:rFonts w:cstheme="minorHAnsi"/>
          <w:b/>
          <w:bCs/>
        </w:rPr>
      </w:pPr>
    </w:p>
    <w:p w:rsidR="00711418" w:rsidRPr="00CA7ADB" w:rsidRDefault="00711418" w:rsidP="00711418">
      <w:pPr>
        <w:autoSpaceDE w:val="0"/>
        <w:autoSpaceDN w:val="0"/>
        <w:rPr>
          <w:rFonts w:cstheme="minorHAnsi"/>
          <w:b/>
          <w:bCs/>
          <w:sz w:val="20"/>
          <w:szCs w:val="20"/>
        </w:rPr>
      </w:pPr>
      <w:r w:rsidRPr="00CA7ADB">
        <w:rPr>
          <w:rFonts w:cstheme="minorHAnsi"/>
          <w:b/>
          <w:bCs/>
          <w:sz w:val="20"/>
          <w:szCs w:val="20"/>
        </w:rPr>
        <w:t>Total Time Spent: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This patient has been enrolled in the </w:t>
      </w:r>
      <w:r w:rsidR="003A7CF7">
        <w:rPr>
          <w:rFonts w:cstheme="minorHAnsi"/>
        </w:rPr>
        <w:t>psychiatric collaborative c</w:t>
      </w:r>
      <w:r w:rsidRPr="00CA7ADB">
        <w:rPr>
          <w:rFonts w:cstheme="minorHAnsi"/>
        </w:rPr>
        <w:t>are (</w:t>
      </w:r>
      <w:r w:rsidR="003A7CF7">
        <w:rPr>
          <w:rFonts w:cstheme="minorHAnsi"/>
        </w:rPr>
        <w:t>CoCM</w:t>
      </w:r>
      <w:r w:rsidRPr="00CA7ADB">
        <w:rPr>
          <w:rFonts w:cstheme="minorHAnsi"/>
        </w:rPr>
        <w:t>) program for management and support of de</w:t>
      </w:r>
      <w:r w:rsidR="003A7CF7">
        <w:rPr>
          <w:rFonts w:cstheme="minorHAnsi"/>
        </w:rPr>
        <w:t>pression and/or anxiety. CoCM BHCM</w:t>
      </w:r>
      <w:r w:rsidRPr="00CA7ADB">
        <w:rPr>
          <w:rFonts w:cstheme="minorHAnsi"/>
        </w:rPr>
        <w:t xml:space="preserve"> has attempted to reach the patie</w:t>
      </w:r>
      <w:r w:rsidR="003A7CF7">
        <w:rPr>
          <w:rFonts w:cstheme="minorHAnsi"/>
        </w:rPr>
        <w:t>nt on several occasions. BHCM</w:t>
      </w:r>
      <w:r w:rsidRPr="00CA7ADB">
        <w:rPr>
          <w:rFonts w:cstheme="minorHAnsi"/>
        </w:rPr>
        <w:t xml:space="preserve"> has unfortunately been unsuccessful in reaching this patient, and followed up with a letter to the patient. At this ti</w:t>
      </w:r>
      <w:r w:rsidR="003A7CF7">
        <w:rPr>
          <w:rFonts w:cstheme="minorHAnsi"/>
        </w:rPr>
        <w:t>me, patient has not contacted BHCM</w:t>
      </w:r>
      <w:r w:rsidRPr="00CA7ADB">
        <w:rPr>
          <w:rFonts w:cstheme="minorHAnsi"/>
        </w:rPr>
        <w:t xml:space="preserve">, thus </w:t>
      </w:r>
      <w:r w:rsidR="003A7CF7">
        <w:rPr>
          <w:rFonts w:cstheme="minorHAnsi"/>
        </w:rPr>
        <w:t>BHCM</w:t>
      </w:r>
      <w:r w:rsidRPr="00CA7ADB">
        <w:rPr>
          <w:rFonts w:cstheme="minorHAnsi"/>
        </w:rPr>
        <w:t xml:space="preserve"> will discharge patient from </w:t>
      </w:r>
      <w:r w:rsidR="003A7CF7">
        <w:rPr>
          <w:rFonts w:cstheme="minorHAnsi"/>
        </w:rPr>
        <w:t>CoCM</w:t>
      </w:r>
      <w:r w:rsidRPr="00CA7ADB">
        <w:rPr>
          <w:rFonts w:cstheme="minorHAnsi"/>
        </w:rPr>
        <w:t xml:space="preserve"> and end episode of care.</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Please feel free to re-refer this patient to the </w:t>
      </w:r>
      <w:r w:rsidR="003A7CF7">
        <w:rPr>
          <w:rFonts w:cstheme="minorHAnsi"/>
        </w:rPr>
        <w:t>CoCM</w:t>
      </w:r>
      <w:r w:rsidRPr="00CA7ADB">
        <w:rPr>
          <w:rFonts w:cstheme="minorHAnsi"/>
        </w:rPr>
        <w:t xml:space="preserve"> program if further support is indicated. No further interventions planned at this time.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[signature ***]</w:t>
      </w:r>
    </w:p>
    <w:p w:rsidR="00711418" w:rsidRPr="00CA7ADB" w:rsidRDefault="00711418" w:rsidP="00711418">
      <w:pPr>
        <w:autoSpaceDE w:val="0"/>
        <w:autoSpaceDN w:val="0"/>
        <w:adjustRightInd w:val="0"/>
        <w:rPr>
          <w:rFonts w:cstheme="minorHAnsi"/>
        </w:rPr>
      </w:pPr>
    </w:p>
    <w:p w:rsidR="003A7CF7" w:rsidRDefault="003A7CF7" w:rsidP="003A7CF7">
      <w:pPr>
        <w:pStyle w:val="Heading3"/>
      </w:pPr>
      <w:bookmarkStart w:id="24" w:name="_Toc43878950"/>
      <w:r>
        <w:t>Discharge</w:t>
      </w:r>
      <w:r w:rsidR="003F2952">
        <w:t xml:space="preserve"> Normal</w:t>
      </w:r>
      <w:bookmarkEnd w:id="24"/>
    </w:p>
    <w:p w:rsidR="00711418" w:rsidRPr="00CA7ADB" w:rsidRDefault="003A7CF7" w:rsidP="003F2952">
      <w:pPr>
        <w:rPr>
          <w:rFonts w:cstheme="minorHAnsi"/>
          <w:b/>
          <w:bCs/>
          <w:sz w:val="20"/>
          <w:szCs w:val="20"/>
        </w:rPr>
      </w:pPr>
      <w:r w:rsidRPr="003F2952">
        <w:rPr>
          <w:rFonts w:cstheme="minorHAnsi"/>
        </w:rPr>
        <w:t>Use</w:t>
      </w:r>
      <w:r w:rsidR="00711418" w:rsidRPr="003F2952">
        <w:rPr>
          <w:rFonts w:cstheme="minorHAnsi"/>
        </w:rPr>
        <w:t xml:space="preserve"> this note in the chart when you are discharging a patient from </w:t>
      </w:r>
      <w:r w:rsidRPr="003F2952">
        <w:rPr>
          <w:rFonts w:cstheme="minorHAnsi"/>
        </w:rPr>
        <w:t>CoCM</w:t>
      </w:r>
      <w:r w:rsidR="00711418" w:rsidRPr="003F2952">
        <w:rPr>
          <w:rFonts w:cstheme="minorHAnsi"/>
        </w:rPr>
        <w:t xml:space="preserve">. </w:t>
      </w:r>
    </w:p>
    <w:p w:rsidR="00711418" w:rsidRPr="00CA7ADB" w:rsidRDefault="00711418" w:rsidP="00711418">
      <w:pPr>
        <w:autoSpaceDE w:val="0"/>
        <w:autoSpaceDN w:val="0"/>
        <w:adjustRightInd w:val="0"/>
        <w:rPr>
          <w:rFonts w:cstheme="minorHAnsi"/>
          <w:sz w:val="20"/>
          <w:szCs w:val="20"/>
        </w:rPr>
      </w:pPr>
    </w:p>
    <w:p w:rsidR="00711418" w:rsidRPr="00CA7ADB" w:rsidRDefault="003A7CF7" w:rsidP="00711418">
      <w:pPr>
        <w:autoSpaceDE w:val="0"/>
        <w:autoSpaceDN w:val="0"/>
        <w:adjustRightInd w:val="0"/>
        <w:rPr>
          <w:rFonts w:cstheme="minorHAnsi"/>
          <w:b/>
          <w:bCs/>
          <w:sz w:val="20"/>
          <w:szCs w:val="20"/>
        </w:rPr>
      </w:pPr>
      <w:r>
        <w:rPr>
          <w:rFonts w:cstheme="minorHAnsi"/>
          <w:b/>
          <w:bCs/>
          <w:sz w:val="20"/>
          <w:szCs w:val="20"/>
        </w:rPr>
        <w:t>Reason for Contact:</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 xml:space="preserve">Type of Contact: </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Total Time Spent: ***</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  </w:t>
      </w:r>
    </w:p>
    <w:p w:rsidR="00711418" w:rsidRPr="00CA7ADB" w:rsidRDefault="00711418" w:rsidP="00711418">
      <w:pPr>
        <w:autoSpaceDE w:val="0"/>
        <w:autoSpaceDN w:val="0"/>
        <w:adjustRightInd w:val="0"/>
        <w:rPr>
          <w:rFonts w:cstheme="minorHAnsi"/>
          <w:b/>
          <w:bCs/>
          <w:sz w:val="20"/>
          <w:szCs w:val="20"/>
        </w:rPr>
      </w:pPr>
    </w:p>
    <w:p w:rsidR="00711418" w:rsidRPr="00CA7ADB" w:rsidRDefault="00711418" w:rsidP="00711418">
      <w:pPr>
        <w:autoSpaceDE w:val="0"/>
        <w:autoSpaceDN w:val="0"/>
        <w:adjustRightInd w:val="0"/>
        <w:rPr>
          <w:rFonts w:cstheme="minorHAnsi"/>
          <w:sz w:val="20"/>
          <w:szCs w:val="20"/>
        </w:rPr>
      </w:pPr>
      <w:r w:rsidRPr="00CA7ADB">
        <w:rPr>
          <w:rFonts w:cstheme="minorHAnsi"/>
          <w:b/>
          <w:bCs/>
          <w:sz w:val="20"/>
          <w:szCs w:val="20"/>
        </w:rPr>
        <w:t>BRIEF SUMMARY</w:t>
      </w:r>
      <w:r w:rsidRPr="00CA7ADB">
        <w:rPr>
          <w:rFonts w:cstheme="minorHAnsi"/>
          <w:sz w:val="20"/>
          <w:szCs w:val="20"/>
        </w:rPr>
        <w:t xml:space="preserve">: @NAME@ is a .... currently enrolled in the </w:t>
      </w:r>
      <w:r w:rsidR="003A7CF7">
        <w:rPr>
          <w:rFonts w:cstheme="minorHAnsi"/>
          <w:sz w:val="20"/>
          <w:szCs w:val="20"/>
        </w:rPr>
        <w:t>CoCM</w:t>
      </w:r>
      <w:r w:rsidRPr="00CA7ADB">
        <w:rPr>
          <w:rFonts w:cstheme="minorHAnsi"/>
          <w:sz w:val="20"/>
          <w:szCs w:val="20"/>
        </w:rPr>
        <w:t xml:space="preserve"> program for symptom monitoring, coping skills, and support. </w:t>
      </w:r>
    </w:p>
    <w:p w:rsidR="00711418" w:rsidRPr="00CA7ADB" w:rsidRDefault="00711418" w:rsidP="00711418">
      <w:pPr>
        <w:autoSpaceDE w:val="0"/>
        <w:autoSpaceDN w:val="0"/>
        <w:adjustRightInd w:val="0"/>
        <w:rPr>
          <w:rFonts w:cstheme="minorHAnsi"/>
          <w:b/>
          <w:bCs/>
          <w:sz w:val="20"/>
          <w:szCs w:val="20"/>
        </w:rPr>
      </w:pPr>
    </w:p>
    <w:p w:rsidR="00711418" w:rsidRPr="00CA7ADB" w:rsidRDefault="00711418" w:rsidP="00711418">
      <w:pPr>
        <w:autoSpaceDE w:val="0"/>
        <w:autoSpaceDN w:val="0"/>
        <w:adjustRightInd w:val="0"/>
        <w:rPr>
          <w:rFonts w:cstheme="minorHAnsi"/>
          <w:sz w:val="20"/>
          <w:szCs w:val="20"/>
        </w:rPr>
      </w:pPr>
      <w:r w:rsidRPr="00CA7ADB">
        <w:rPr>
          <w:rFonts w:cstheme="minorHAnsi"/>
          <w:b/>
          <w:bCs/>
          <w:sz w:val="20"/>
          <w:szCs w:val="20"/>
        </w:rPr>
        <w:t>UPDATES</w:t>
      </w:r>
      <w:r w:rsidRPr="00CA7ADB">
        <w:rPr>
          <w:rFonts w:cstheme="minorHAnsi"/>
          <w:sz w:val="20"/>
          <w:szCs w:val="20"/>
        </w:rPr>
        <w:t xml:space="preserve">: </w:t>
      </w:r>
    </w:p>
    <w:p w:rsidR="00711418" w:rsidRPr="003A7CF7" w:rsidRDefault="00711418" w:rsidP="003A7CF7">
      <w:pPr>
        <w:pStyle w:val="ListParagraph"/>
        <w:numPr>
          <w:ilvl w:val="0"/>
          <w:numId w:val="9"/>
        </w:numPr>
      </w:pPr>
      <w:r w:rsidRPr="003A7CF7">
        <w:t>Medication/symptoms:</w:t>
      </w:r>
    </w:p>
    <w:p w:rsidR="00711418" w:rsidRPr="003A7CF7" w:rsidRDefault="00711418" w:rsidP="003A7CF7">
      <w:pPr>
        <w:pStyle w:val="ListParagraph"/>
        <w:numPr>
          <w:ilvl w:val="0"/>
          <w:numId w:val="9"/>
        </w:numPr>
      </w:pPr>
      <w:r w:rsidRPr="003A7CF7">
        <w:t xml:space="preserve">Past medication trials: </w:t>
      </w:r>
    </w:p>
    <w:p w:rsidR="00711418" w:rsidRPr="003A7CF7" w:rsidRDefault="00711418" w:rsidP="003A7CF7">
      <w:pPr>
        <w:pStyle w:val="ListParagraph"/>
        <w:numPr>
          <w:ilvl w:val="0"/>
          <w:numId w:val="9"/>
        </w:numPr>
      </w:pPr>
      <w:r w:rsidRPr="003A7CF7">
        <w:t>Therapy/coping skills:</w:t>
      </w:r>
    </w:p>
    <w:p w:rsidR="00711418" w:rsidRPr="003A7CF7" w:rsidRDefault="00711418" w:rsidP="003A7CF7">
      <w:pPr>
        <w:pStyle w:val="ListParagraph"/>
        <w:numPr>
          <w:ilvl w:val="0"/>
          <w:numId w:val="9"/>
        </w:numPr>
      </w:pPr>
      <w:r w:rsidRPr="003A7CF7">
        <w:t>Stressors:</w:t>
      </w:r>
    </w:p>
    <w:p w:rsidR="00711418" w:rsidRPr="00CA7ADB" w:rsidRDefault="00711418" w:rsidP="00711418">
      <w:pPr>
        <w:autoSpaceDE w:val="0"/>
        <w:autoSpaceDN w:val="0"/>
        <w:adjustRightInd w:val="0"/>
        <w:spacing w:line="259" w:lineRule="atLeast"/>
        <w:rPr>
          <w:rFonts w:cstheme="minorHAnsi"/>
        </w:rPr>
      </w:pPr>
    </w:p>
    <w:p w:rsidR="00711418" w:rsidRPr="00CA7ADB" w:rsidRDefault="00711418" w:rsidP="00711418">
      <w:pPr>
        <w:autoSpaceDE w:val="0"/>
        <w:autoSpaceDN w:val="0"/>
        <w:adjustRightInd w:val="0"/>
        <w:spacing w:line="259" w:lineRule="atLeast"/>
        <w:rPr>
          <w:rFonts w:cstheme="minorHAnsi"/>
        </w:rPr>
      </w:pPr>
      <w:r w:rsidRPr="00CA7ADB">
        <w:rPr>
          <w:rFonts w:cstheme="minorHAnsi"/>
        </w:rPr>
        <w:t xml:space="preserve">This patient was eligible for and considered for weekly review with </w:t>
      </w:r>
      <w:r w:rsidR="006A7FA7">
        <w:rPr>
          <w:rFonts w:cstheme="minorHAnsi"/>
        </w:rPr>
        <w:t>psychiatric consultant</w:t>
      </w:r>
      <w:r w:rsidRPr="00CA7ADB">
        <w:rPr>
          <w:rFonts w:cstheme="minorHAnsi"/>
        </w:rPr>
        <w:t>.</w:t>
      </w:r>
    </w:p>
    <w:p w:rsidR="00711418" w:rsidRPr="00CA7ADB" w:rsidRDefault="00711418" w:rsidP="00711418">
      <w:pPr>
        <w:autoSpaceDE w:val="0"/>
        <w:autoSpaceDN w:val="0"/>
        <w:adjustRightInd w:val="0"/>
        <w:spacing w:line="259" w:lineRule="atLeast"/>
        <w:rPr>
          <w:rFonts w:cstheme="minorHAnsi"/>
          <w:b/>
          <w:bCs/>
          <w:sz w:val="20"/>
          <w:szCs w:val="20"/>
        </w:rPr>
      </w:pPr>
    </w:p>
    <w:p w:rsidR="00711418" w:rsidRPr="00CA7ADB" w:rsidRDefault="00711418" w:rsidP="00711418">
      <w:pPr>
        <w:autoSpaceDE w:val="0"/>
        <w:autoSpaceDN w:val="0"/>
        <w:adjustRightInd w:val="0"/>
        <w:spacing w:line="259" w:lineRule="atLeast"/>
        <w:rPr>
          <w:rFonts w:cstheme="minorHAnsi"/>
          <w:sz w:val="20"/>
          <w:szCs w:val="20"/>
        </w:rPr>
      </w:pPr>
      <w:r w:rsidRPr="00CA7ADB">
        <w:rPr>
          <w:rFonts w:cstheme="minorHAnsi"/>
          <w:b/>
          <w:bCs/>
          <w:sz w:val="20"/>
          <w:szCs w:val="20"/>
        </w:rPr>
        <w:t>PLAN</w:t>
      </w:r>
      <w:r w:rsidRPr="00CA7ADB">
        <w:rPr>
          <w:rFonts w:cstheme="minorHAnsi"/>
          <w:sz w:val="20"/>
          <w:szCs w:val="20"/>
        </w:rPr>
        <w:t xml:space="preserve">: </w:t>
      </w:r>
    </w:p>
    <w:p w:rsidR="00711418" w:rsidRPr="003A7CF7" w:rsidRDefault="00711418" w:rsidP="00711418">
      <w:pPr>
        <w:autoSpaceDE w:val="0"/>
        <w:autoSpaceDN w:val="0"/>
        <w:adjustRightInd w:val="0"/>
        <w:spacing w:line="259" w:lineRule="atLeast"/>
        <w:rPr>
          <w:rFonts w:cstheme="minorHAnsi"/>
          <w:bCs/>
          <w:sz w:val="20"/>
          <w:szCs w:val="20"/>
        </w:rPr>
      </w:pPr>
      <w:r w:rsidRPr="003A7CF7">
        <w:rPr>
          <w:rFonts w:cstheme="minorHAnsi"/>
          <w:bCs/>
          <w:sz w:val="20"/>
          <w:szCs w:val="20"/>
        </w:rPr>
        <w:t xml:space="preserve">It has been discussed and decided that patient is ready for discharge from the </w:t>
      </w:r>
      <w:r w:rsidR="003A7CF7" w:rsidRPr="003A7CF7">
        <w:rPr>
          <w:rFonts w:cstheme="minorHAnsi"/>
          <w:bCs/>
          <w:sz w:val="20"/>
          <w:szCs w:val="20"/>
        </w:rPr>
        <w:t>CoCM</w:t>
      </w:r>
      <w:r w:rsidRPr="003A7CF7">
        <w:rPr>
          <w:rFonts w:cstheme="minorHAnsi"/>
          <w:bCs/>
          <w:sz w:val="20"/>
          <w:szCs w:val="20"/>
        </w:rPr>
        <w:t xml:space="preserve"> program. We have completed the relapse prevention plan and this will be uploaded into media. Patients plan for ongoing care includes (***, specialty care in the community, return to usual care with PCP). Patient is aware that they may contact PCP if </w:t>
      </w:r>
      <w:r w:rsidRPr="003A7CF7">
        <w:rPr>
          <w:rFonts w:cstheme="minorHAnsi"/>
          <w:bCs/>
          <w:sz w:val="20"/>
          <w:szCs w:val="20"/>
        </w:rPr>
        <w:lastRenderedPageBreak/>
        <w:t xml:space="preserve">symptoms increase and they need additional support. No further </w:t>
      </w:r>
      <w:r w:rsidR="003A7CF7">
        <w:rPr>
          <w:rFonts w:cstheme="minorHAnsi"/>
          <w:bCs/>
          <w:sz w:val="20"/>
          <w:szCs w:val="20"/>
        </w:rPr>
        <w:t>CoCM</w:t>
      </w:r>
      <w:r w:rsidRPr="003A7CF7">
        <w:rPr>
          <w:rFonts w:cstheme="minorHAnsi"/>
          <w:bCs/>
          <w:sz w:val="20"/>
          <w:szCs w:val="20"/>
        </w:rPr>
        <w:t xml:space="preserve"> interventions planned at this time and patient will be discharged from </w:t>
      </w:r>
      <w:r w:rsidR="003A7CF7">
        <w:rPr>
          <w:rFonts w:cstheme="minorHAnsi"/>
          <w:bCs/>
          <w:sz w:val="20"/>
          <w:szCs w:val="20"/>
        </w:rPr>
        <w:t>CoCM</w:t>
      </w:r>
      <w:r w:rsidRPr="003A7CF7">
        <w:rPr>
          <w:rFonts w:cstheme="minorHAnsi"/>
          <w:bCs/>
          <w:sz w:val="20"/>
          <w:szCs w:val="20"/>
        </w:rPr>
        <w:t xml:space="preserve">, but </w:t>
      </w:r>
      <w:r w:rsidR="003A7CF7">
        <w:rPr>
          <w:rFonts w:cstheme="minorHAnsi"/>
          <w:bCs/>
          <w:sz w:val="20"/>
          <w:szCs w:val="20"/>
        </w:rPr>
        <w:t>BHCM</w:t>
      </w:r>
      <w:r w:rsidRPr="003A7CF7">
        <w:rPr>
          <w:rFonts w:cstheme="minorHAnsi"/>
          <w:bCs/>
          <w:sz w:val="20"/>
          <w:szCs w:val="20"/>
        </w:rPr>
        <w:t xml:space="preserve"> remains available for consult as needed.</w:t>
      </w:r>
      <w:r w:rsidR="003A7CF7">
        <w:rPr>
          <w:rFonts w:cstheme="minorHAnsi"/>
          <w:bCs/>
          <w:sz w:val="20"/>
          <w:szCs w:val="20"/>
        </w:rPr>
        <w:t xml:space="preserve"> </w:t>
      </w:r>
    </w:p>
    <w:p w:rsidR="00711418" w:rsidRPr="00CA7ADB" w:rsidRDefault="00711418" w:rsidP="00711418">
      <w:pPr>
        <w:autoSpaceDE w:val="0"/>
        <w:autoSpaceDN w:val="0"/>
        <w:adjustRightInd w:val="0"/>
        <w:spacing w:line="259" w:lineRule="atLeast"/>
        <w:rPr>
          <w:rFonts w:cstheme="minorHAnsi"/>
          <w:b/>
          <w:bCs/>
          <w:sz w:val="20"/>
          <w:szCs w:val="20"/>
        </w:rPr>
      </w:pPr>
    </w:p>
    <w:p w:rsidR="00711418" w:rsidRPr="003A7CF7" w:rsidRDefault="00711418" w:rsidP="00711418">
      <w:pPr>
        <w:autoSpaceDE w:val="0"/>
        <w:autoSpaceDN w:val="0"/>
        <w:adjustRightInd w:val="0"/>
        <w:spacing w:line="259" w:lineRule="atLeast"/>
        <w:rPr>
          <w:rFonts w:cstheme="minorHAnsi"/>
          <w:sz w:val="20"/>
          <w:szCs w:val="20"/>
        </w:rPr>
      </w:pPr>
      <w:r w:rsidRPr="00CA7ADB">
        <w:rPr>
          <w:rFonts w:cstheme="minorHAnsi"/>
          <w:b/>
          <w:bCs/>
          <w:sz w:val="20"/>
          <w:szCs w:val="20"/>
        </w:rPr>
        <w:t>METRICS</w:t>
      </w:r>
      <w:r w:rsidRPr="00CA7ADB">
        <w:rPr>
          <w:rFonts w:cstheme="minorHAnsi"/>
          <w:sz w:val="20"/>
          <w:szCs w:val="20"/>
        </w:rPr>
        <w:t xml:space="preserve">: </w:t>
      </w:r>
    </w:p>
    <w:p w:rsidR="00711418" w:rsidRPr="003A7CF7" w:rsidRDefault="003A7CF7" w:rsidP="00711418">
      <w:pPr>
        <w:autoSpaceDE w:val="0"/>
        <w:autoSpaceDN w:val="0"/>
        <w:adjustRightInd w:val="0"/>
        <w:spacing w:line="259" w:lineRule="atLeast"/>
        <w:ind w:left="45"/>
        <w:rPr>
          <w:rFonts w:cstheme="minorHAnsi"/>
          <w:bCs/>
        </w:rPr>
      </w:pPr>
      <w:r w:rsidRPr="003A7CF7">
        <w:rPr>
          <w:rFonts w:cstheme="minorHAnsi"/>
          <w:bCs/>
        </w:rPr>
        <w:t>PHQ-9:</w:t>
      </w:r>
    </w:p>
    <w:p w:rsidR="00711418" w:rsidRPr="003A7CF7" w:rsidRDefault="003A7CF7" w:rsidP="00711418">
      <w:pPr>
        <w:autoSpaceDE w:val="0"/>
        <w:autoSpaceDN w:val="0"/>
        <w:adjustRightInd w:val="0"/>
        <w:spacing w:line="259" w:lineRule="atLeast"/>
        <w:ind w:left="45"/>
        <w:rPr>
          <w:rFonts w:cstheme="minorHAnsi"/>
          <w:bCs/>
          <w:sz w:val="20"/>
          <w:szCs w:val="20"/>
        </w:rPr>
      </w:pPr>
      <w:r w:rsidRPr="003A7CF7">
        <w:rPr>
          <w:rFonts w:cstheme="minorHAnsi"/>
          <w:bCs/>
        </w:rPr>
        <w:t>GAD-7:</w:t>
      </w:r>
    </w:p>
    <w:p w:rsidR="00711418" w:rsidRPr="00CA7ADB" w:rsidRDefault="00711418" w:rsidP="00711418">
      <w:pPr>
        <w:autoSpaceDE w:val="0"/>
        <w:autoSpaceDN w:val="0"/>
        <w:adjustRightInd w:val="0"/>
        <w:spacing w:line="259" w:lineRule="atLeast"/>
        <w:rPr>
          <w:rFonts w:cstheme="minorHAnsi"/>
          <w:sz w:val="20"/>
          <w:szCs w:val="20"/>
        </w:rPr>
      </w:pPr>
    </w:p>
    <w:p w:rsidR="00711418" w:rsidRPr="00CA7ADB" w:rsidRDefault="00711418" w:rsidP="00711418">
      <w:pPr>
        <w:autoSpaceDE w:val="0"/>
        <w:autoSpaceDN w:val="0"/>
        <w:adjustRightInd w:val="0"/>
        <w:spacing w:line="259" w:lineRule="atLeast"/>
        <w:rPr>
          <w:rFonts w:cstheme="minorHAnsi"/>
          <w:sz w:val="20"/>
          <w:szCs w:val="20"/>
        </w:rPr>
      </w:pPr>
      <w:r w:rsidRPr="00CA7ADB">
        <w:rPr>
          <w:rFonts w:cstheme="minorHAnsi"/>
          <w:b/>
          <w:bCs/>
          <w:sz w:val="20"/>
          <w:szCs w:val="20"/>
        </w:rPr>
        <w:t>INTERVENTIONS</w:t>
      </w:r>
      <w:r w:rsidRPr="00CA7ADB">
        <w:rPr>
          <w:rFonts w:cstheme="minorHAnsi"/>
          <w:sz w:val="20"/>
          <w:szCs w:val="20"/>
        </w:rPr>
        <w:t xml:space="preserve">: </w:t>
      </w:r>
    </w:p>
    <w:p w:rsidR="003A7CF7" w:rsidRDefault="00711418" w:rsidP="003A7CF7">
      <w:pPr>
        <w:pStyle w:val="ListParagraph"/>
        <w:numPr>
          <w:ilvl w:val="0"/>
          <w:numId w:val="15"/>
        </w:numPr>
      </w:pPr>
      <w:r w:rsidRPr="003A7CF7">
        <w:t xml:space="preserve">Symptom Monitoring: </w:t>
      </w:r>
    </w:p>
    <w:p w:rsidR="00711418" w:rsidRPr="003A7CF7" w:rsidRDefault="00711418" w:rsidP="003A7CF7">
      <w:pPr>
        <w:pStyle w:val="ListParagraph"/>
        <w:numPr>
          <w:ilvl w:val="1"/>
          <w:numId w:val="15"/>
        </w:numPr>
      </w:pPr>
      <w:r w:rsidRPr="003A7CF7">
        <w:t xml:space="preserve">MDD - {SX; Depression:2100140392}                </w:t>
      </w:r>
    </w:p>
    <w:p w:rsidR="00711418" w:rsidRPr="003A7CF7" w:rsidRDefault="00711418" w:rsidP="003A7CF7">
      <w:pPr>
        <w:pStyle w:val="ListParagraph"/>
        <w:numPr>
          <w:ilvl w:val="1"/>
          <w:numId w:val="15"/>
        </w:numPr>
      </w:pPr>
      <w:r w:rsidRPr="003A7CF7">
        <w:t>GAD - {SX; Anxiety:38951}</w:t>
      </w:r>
    </w:p>
    <w:p w:rsidR="00711418" w:rsidRPr="003A7CF7" w:rsidRDefault="00711418" w:rsidP="003A7CF7">
      <w:pPr>
        <w:pStyle w:val="ListParagraph"/>
        <w:numPr>
          <w:ilvl w:val="1"/>
          <w:numId w:val="15"/>
        </w:numPr>
      </w:pPr>
      <w:r w:rsidRPr="003A7CF7">
        <w:t>Panic - {PANIC:23989}</w:t>
      </w:r>
    </w:p>
    <w:p w:rsidR="00711418" w:rsidRPr="003A7CF7" w:rsidRDefault="00711418" w:rsidP="003A7CF7">
      <w:pPr>
        <w:pStyle w:val="ListParagraph"/>
        <w:numPr>
          <w:ilvl w:val="0"/>
          <w:numId w:val="15"/>
        </w:numPr>
      </w:pPr>
      <w:r w:rsidRPr="003A7CF7">
        <w:t>Motivational Interviewing: {Motivational Interviewing:38946}</w:t>
      </w:r>
    </w:p>
    <w:p w:rsidR="00711418" w:rsidRPr="003A7CF7" w:rsidRDefault="00711418" w:rsidP="003A7CF7">
      <w:pPr>
        <w:pStyle w:val="ListParagraph"/>
        <w:numPr>
          <w:ilvl w:val="0"/>
          <w:numId w:val="15"/>
        </w:numPr>
      </w:pPr>
      <w:r w:rsidRPr="003A7CF7">
        <w:t>Behavioral Activation: {Behavioral Activation:38947}</w:t>
      </w:r>
    </w:p>
    <w:p w:rsidR="00711418" w:rsidRPr="003A7CF7" w:rsidRDefault="00711418" w:rsidP="003A7CF7">
      <w:pPr>
        <w:pStyle w:val="ListParagraph"/>
        <w:numPr>
          <w:ilvl w:val="0"/>
          <w:numId w:val="15"/>
        </w:numPr>
      </w:pPr>
      <w:r w:rsidRPr="003A7CF7">
        <w:t>Problem Solving: {Problem Solving Therapy:38985}</w:t>
      </w:r>
    </w:p>
    <w:p w:rsidR="00711418" w:rsidRPr="003A7CF7" w:rsidRDefault="00711418" w:rsidP="003A7CF7">
      <w:pPr>
        <w:pStyle w:val="ListParagraph"/>
        <w:numPr>
          <w:ilvl w:val="0"/>
          <w:numId w:val="15"/>
        </w:numPr>
      </w:pPr>
      <w:r w:rsidRPr="003A7CF7">
        <w:t xml:space="preserve">Goal Setting (patient SMART Goals): </w:t>
      </w:r>
    </w:p>
    <w:p w:rsidR="00711418" w:rsidRPr="003A7CF7" w:rsidRDefault="003A7CF7" w:rsidP="003A7CF7">
      <w:pPr>
        <w:pStyle w:val="ListParagraph"/>
        <w:numPr>
          <w:ilvl w:val="0"/>
          <w:numId w:val="15"/>
        </w:numPr>
      </w:pPr>
      <w:r w:rsidRPr="003A7CF7">
        <w:t xml:space="preserve">Patient Education: </w:t>
      </w:r>
    </w:p>
    <w:p w:rsidR="00711418" w:rsidRPr="003A7CF7" w:rsidRDefault="00711418" w:rsidP="003A7CF7">
      <w:pPr>
        <w:pStyle w:val="ListParagraph"/>
        <w:numPr>
          <w:ilvl w:val="0"/>
          <w:numId w:val="15"/>
        </w:numPr>
      </w:pPr>
      <w:r w:rsidRPr="003A7CF7">
        <w:t xml:space="preserve">Support/Active Listening: </w:t>
      </w:r>
    </w:p>
    <w:p w:rsidR="00711418" w:rsidRPr="003A7CF7" w:rsidRDefault="00711418" w:rsidP="003A7CF7">
      <w:pPr>
        <w:pStyle w:val="ListParagraph"/>
        <w:numPr>
          <w:ilvl w:val="0"/>
          <w:numId w:val="15"/>
        </w:numPr>
      </w:pPr>
      <w:r w:rsidRPr="003A7CF7">
        <w:t xml:space="preserve">Resources Provided: </w:t>
      </w:r>
    </w:p>
    <w:p w:rsidR="003A7CF7" w:rsidRDefault="003A7CF7"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p>
    <w:p w:rsidR="00711418" w:rsidRPr="00CA7ADB" w:rsidRDefault="003A7CF7" w:rsidP="0071141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cstheme="minorHAnsi"/>
        </w:rPr>
      </w:pPr>
      <w:r>
        <w:rPr>
          <w:rFonts w:cstheme="minorHAnsi"/>
        </w:rPr>
        <w:t xml:space="preserve">BHCM </w:t>
      </w:r>
      <w:r w:rsidR="00711418" w:rsidRPr="00CA7ADB">
        <w:rPr>
          <w:rFonts w:cstheme="minorHAnsi"/>
        </w:rPr>
        <w:t xml:space="preserve">used the above interactions. Patient engaged, responsive, and interactive. </w:t>
      </w:r>
    </w:p>
    <w:p w:rsidR="00711418" w:rsidRPr="00CA7ADB" w:rsidRDefault="00711418" w:rsidP="00711418">
      <w:pPr>
        <w:autoSpaceDE w:val="0"/>
        <w:autoSpaceDN w:val="0"/>
        <w:adjustRightInd w:val="0"/>
        <w:spacing w:line="252" w:lineRule="auto"/>
        <w:rPr>
          <w:rFonts w:cstheme="minorHAnsi"/>
        </w:rPr>
      </w:pPr>
    </w:p>
    <w:p w:rsidR="00711418" w:rsidRPr="00CA7ADB" w:rsidRDefault="00711418" w:rsidP="00711418">
      <w:pPr>
        <w:autoSpaceDE w:val="0"/>
        <w:autoSpaceDN w:val="0"/>
        <w:adjustRightInd w:val="0"/>
        <w:spacing w:before="1" w:after="1" w:line="252"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2" w:lineRule="atLeast"/>
        <w:rPr>
          <w:rFonts w:cstheme="minorHAnsi"/>
        </w:rPr>
      </w:pPr>
      <w:r w:rsidRPr="00CA7ADB">
        <w:rPr>
          <w:rFonts w:cstheme="minorHAnsi"/>
        </w:rPr>
        <w:t>[Signature ***]</w:t>
      </w:r>
    </w:p>
    <w:p w:rsidR="00711418" w:rsidRPr="00CA7ADB" w:rsidRDefault="00711418" w:rsidP="00711418">
      <w:pPr>
        <w:rPr>
          <w:rFonts w:cstheme="minorHAnsi"/>
          <w:b/>
          <w:sz w:val="28"/>
          <w:u w:val="single"/>
        </w:rPr>
      </w:pPr>
    </w:p>
    <w:p w:rsidR="00711418" w:rsidRPr="00CA7ADB" w:rsidRDefault="003A7CF7" w:rsidP="003A7CF7">
      <w:pPr>
        <w:pStyle w:val="Heading2"/>
      </w:pPr>
      <w:bookmarkStart w:id="25" w:name="_Toc43878951"/>
      <w:r>
        <w:t>Miscellaneous</w:t>
      </w:r>
      <w:r w:rsidR="00711418" w:rsidRPr="00CA7ADB">
        <w:t xml:space="preserve"> </w:t>
      </w:r>
      <w:proofErr w:type="spellStart"/>
      <w:r w:rsidR="00711418" w:rsidRPr="00CA7ADB">
        <w:t>Smartphrases</w:t>
      </w:r>
      <w:bookmarkEnd w:id="25"/>
      <w:proofErr w:type="spellEnd"/>
    </w:p>
    <w:p w:rsidR="00711418" w:rsidRPr="00CA7ADB" w:rsidRDefault="003A7CF7" w:rsidP="003A7CF7">
      <w:pPr>
        <w:pStyle w:val="Heading3"/>
      </w:pPr>
      <w:bookmarkStart w:id="26" w:name="_Toc43878952"/>
      <w:r>
        <w:t>Relapse Prevention Plan</w:t>
      </w:r>
      <w:bookmarkEnd w:id="26"/>
    </w:p>
    <w:p w:rsidR="00711418" w:rsidRPr="003A7CF7" w:rsidRDefault="003A7CF7" w:rsidP="00711418">
      <w:pPr>
        <w:rPr>
          <w:rFonts w:cstheme="minorHAnsi"/>
        </w:rPr>
      </w:pPr>
      <w:r w:rsidRPr="003A7CF7">
        <w:rPr>
          <w:rFonts w:cstheme="minorHAnsi"/>
        </w:rPr>
        <w:t>U</w:t>
      </w:r>
      <w:r w:rsidR="00711418" w:rsidRPr="003A7CF7">
        <w:rPr>
          <w:rFonts w:cstheme="minorHAnsi"/>
        </w:rPr>
        <w:t xml:space="preserve">se this template to populate the relapse prevention plan in the chart. This is especially helpful if the patient requests to complete this independently and would like for you to send via portal. Typically, you will have this completed and scanned into the chart prior to discharge. </w:t>
      </w:r>
    </w:p>
    <w:p w:rsidR="00711418" w:rsidRPr="00CA7ADB" w:rsidRDefault="00711418" w:rsidP="00711418">
      <w:pPr>
        <w:rPr>
          <w:rFonts w:cstheme="minorHAnsi"/>
          <w:b/>
        </w:rPr>
      </w:pPr>
    </w:p>
    <w:p w:rsidR="00711418" w:rsidRPr="00CA7ADB" w:rsidRDefault="00711418" w:rsidP="00711418">
      <w:pPr>
        <w:autoSpaceDE w:val="0"/>
        <w:autoSpaceDN w:val="0"/>
        <w:adjustRightInd w:val="0"/>
        <w:jc w:val="center"/>
        <w:rPr>
          <w:rFonts w:cstheme="minorHAnsi"/>
          <w:b/>
          <w:bCs/>
          <w:sz w:val="28"/>
          <w:szCs w:val="28"/>
        </w:rPr>
      </w:pPr>
      <w:r w:rsidRPr="00CA7ADB">
        <w:rPr>
          <w:rFonts w:cstheme="minorHAnsi"/>
          <w:b/>
          <w:bCs/>
          <w:sz w:val="28"/>
          <w:szCs w:val="28"/>
        </w:rPr>
        <w:t>Relapse Prevention Plan</w:t>
      </w:r>
    </w:p>
    <w:p w:rsidR="00711418" w:rsidRPr="00CA7ADB" w:rsidRDefault="00711418" w:rsidP="00711418">
      <w:pPr>
        <w:autoSpaceDE w:val="0"/>
        <w:autoSpaceDN w:val="0"/>
        <w:adjustRightInd w:val="0"/>
        <w:jc w:val="center"/>
        <w:rPr>
          <w:rFonts w:cstheme="minorHAnsi"/>
          <w:b/>
          <w:bCs/>
          <w:sz w:val="28"/>
          <w:szCs w:val="28"/>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Patient Name: @NAME@</w:t>
      </w: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 xml:space="preserve">Today’s Date: </w:t>
      </w:r>
    </w:p>
    <w:p w:rsidR="00711418" w:rsidRPr="00CA7ADB" w:rsidRDefault="00711418" w:rsidP="00711418">
      <w:pPr>
        <w:autoSpaceDE w:val="0"/>
        <w:autoSpaceDN w:val="0"/>
        <w:adjustRightInd w:val="0"/>
        <w:rPr>
          <w:rFonts w:cstheme="minorHAnsi"/>
          <w:b/>
          <w:bCs/>
          <w:sz w:val="20"/>
          <w:szCs w:val="20"/>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Maintenance Medications</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1.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2.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3.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4.  </w:t>
      </w:r>
    </w:p>
    <w:p w:rsidR="00711418" w:rsidRPr="00CA7ADB" w:rsidRDefault="00711418" w:rsidP="00711418">
      <w:pPr>
        <w:autoSpaceDE w:val="0"/>
        <w:autoSpaceDN w:val="0"/>
        <w:adjustRightInd w:val="0"/>
        <w:rPr>
          <w:rFonts w:cstheme="minorHAnsi"/>
          <w:sz w:val="20"/>
          <w:szCs w:val="20"/>
        </w:rPr>
      </w:pP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Contact your provider if you'd like to make any changes to your medication(s).</w:t>
      </w:r>
    </w:p>
    <w:p w:rsidR="00711418" w:rsidRPr="00CA7ADB" w:rsidRDefault="00711418" w:rsidP="00711418">
      <w:pPr>
        <w:autoSpaceDE w:val="0"/>
        <w:autoSpaceDN w:val="0"/>
        <w:adjustRightInd w:val="0"/>
        <w:rPr>
          <w:rFonts w:cstheme="minorHAnsi"/>
          <w:sz w:val="18"/>
          <w:szCs w:val="18"/>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Other Treatments</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1.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2.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3. </w:t>
      </w:r>
    </w:p>
    <w:p w:rsidR="00711418" w:rsidRPr="00CA7ADB" w:rsidRDefault="00711418" w:rsidP="00711418">
      <w:pPr>
        <w:autoSpaceDE w:val="0"/>
        <w:autoSpaceDN w:val="0"/>
        <w:adjustRightInd w:val="0"/>
        <w:rPr>
          <w:rFonts w:cstheme="minorHAnsi"/>
          <w:sz w:val="20"/>
          <w:szCs w:val="20"/>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Personal Warning Signs</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1.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2.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3.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4.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5.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6. </w:t>
      </w:r>
    </w:p>
    <w:p w:rsidR="00711418" w:rsidRPr="00CA7ADB" w:rsidRDefault="00711418" w:rsidP="00711418">
      <w:pPr>
        <w:autoSpaceDE w:val="0"/>
        <w:autoSpaceDN w:val="0"/>
        <w:adjustRightInd w:val="0"/>
        <w:rPr>
          <w:rFonts w:cstheme="minorHAnsi"/>
          <w:sz w:val="20"/>
          <w:szCs w:val="20"/>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Things I do to Prevent Depression</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1.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2.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3.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4.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5.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 xml:space="preserve">6. </w:t>
      </w:r>
    </w:p>
    <w:p w:rsidR="00711418" w:rsidRPr="00CA7ADB" w:rsidRDefault="00711418" w:rsidP="00711418">
      <w:pPr>
        <w:autoSpaceDE w:val="0"/>
        <w:autoSpaceDN w:val="0"/>
        <w:adjustRightInd w:val="0"/>
        <w:rPr>
          <w:rFonts w:cstheme="minorHAnsi"/>
          <w:sz w:val="20"/>
          <w:szCs w:val="20"/>
        </w:rPr>
      </w:pPr>
    </w:p>
    <w:p w:rsidR="00711418" w:rsidRPr="00CA7ADB" w:rsidRDefault="00711418" w:rsidP="00711418">
      <w:pPr>
        <w:autoSpaceDE w:val="0"/>
        <w:autoSpaceDN w:val="0"/>
        <w:adjustRightInd w:val="0"/>
        <w:rPr>
          <w:rFonts w:cstheme="minorHAnsi"/>
          <w:b/>
          <w:bCs/>
          <w:sz w:val="20"/>
          <w:szCs w:val="20"/>
        </w:rPr>
      </w:pPr>
      <w:r w:rsidRPr="00CA7ADB">
        <w:rPr>
          <w:rFonts w:cstheme="minorHAnsi"/>
          <w:b/>
          <w:bCs/>
          <w:sz w:val="20"/>
          <w:szCs w:val="20"/>
        </w:rPr>
        <w:t xml:space="preserve">If symptoms return, please contact: PCP or identified supports. </w:t>
      </w:r>
    </w:p>
    <w:p w:rsidR="00711418" w:rsidRPr="00CA7ADB" w:rsidRDefault="00711418" w:rsidP="00711418">
      <w:pPr>
        <w:autoSpaceDE w:val="0"/>
        <w:autoSpaceDN w:val="0"/>
        <w:adjustRightInd w:val="0"/>
        <w:rPr>
          <w:rFonts w:cstheme="minorHAnsi"/>
          <w:b/>
          <w:bCs/>
          <w:sz w:val="20"/>
          <w:szCs w:val="20"/>
        </w:rPr>
      </w:pPr>
    </w:p>
    <w:p w:rsidR="00711418" w:rsidRPr="00CA7ADB" w:rsidRDefault="00711418" w:rsidP="00711418">
      <w:pPr>
        <w:autoSpaceDE w:val="0"/>
        <w:autoSpaceDN w:val="0"/>
        <w:adjustRightInd w:val="0"/>
        <w:rPr>
          <w:rFonts w:cstheme="minorHAnsi"/>
          <w:b/>
          <w:bCs/>
          <w:sz w:val="20"/>
          <w:szCs w:val="20"/>
          <w:u w:val="single"/>
        </w:rPr>
      </w:pPr>
      <w:r w:rsidRPr="00CA7ADB">
        <w:rPr>
          <w:rFonts w:cstheme="minorHAnsi"/>
          <w:b/>
          <w:bCs/>
          <w:sz w:val="20"/>
          <w:szCs w:val="20"/>
          <w:u w:val="single"/>
        </w:rPr>
        <w:t>Contact/Appointment Information:</w:t>
      </w:r>
    </w:p>
    <w:p w:rsidR="00711418" w:rsidRPr="00CA7ADB" w:rsidRDefault="00711418" w:rsidP="00711418">
      <w:pPr>
        <w:autoSpaceDE w:val="0"/>
        <w:autoSpaceDN w:val="0"/>
        <w:adjustRightInd w:val="0"/>
        <w:rPr>
          <w:rFonts w:cstheme="minorHAnsi"/>
          <w:b/>
          <w:bCs/>
          <w:sz w:val="20"/>
          <w:szCs w:val="20"/>
        </w:rPr>
      </w:pPr>
    </w:p>
    <w:p w:rsidR="003A7CF7" w:rsidRDefault="00711418" w:rsidP="00711418">
      <w:pPr>
        <w:autoSpaceDE w:val="0"/>
        <w:autoSpaceDN w:val="0"/>
        <w:adjustRightInd w:val="0"/>
        <w:rPr>
          <w:rFonts w:cstheme="minorHAnsi"/>
          <w:sz w:val="20"/>
          <w:szCs w:val="20"/>
        </w:rPr>
      </w:pPr>
      <w:r w:rsidRPr="00CA7ADB">
        <w:rPr>
          <w:rFonts w:cstheme="minorHAnsi"/>
          <w:b/>
          <w:bCs/>
          <w:sz w:val="20"/>
          <w:szCs w:val="20"/>
        </w:rPr>
        <w:t>Primary Care Provider</w:t>
      </w:r>
      <w:r w:rsidR="003A7CF7">
        <w:rPr>
          <w:rFonts w:cstheme="minorHAnsi"/>
          <w:sz w:val="20"/>
          <w:szCs w:val="20"/>
        </w:rPr>
        <w:t>:  @PCP@</w:t>
      </w:r>
      <w:r w:rsidR="003A7CF7">
        <w:rPr>
          <w:rFonts w:cstheme="minorHAnsi"/>
          <w:sz w:val="20"/>
          <w:szCs w:val="20"/>
        </w:rPr>
        <w:tab/>
      </w:r>
      <w:r w:rsidR="003A7CF7">
        <w:rPr>
          <w:rFonts w:cstheme="minorHAnsi"/>
          <w:sz w:val="20"/>
          <w:szCs w:val="20"/>
        </w:rPr>
        <w:tab/>
        <w:t xml:space="preserve">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Phone: ***</w:t>
      </w:r>
    </w:p>
    <w:p w:rsidR="00711418" w:rsidRPr="00CA7ADB" w:rsidRDefault="00711418" w:rsidP="00711418">
      <w:pPr>
        <w:autoSpaceDE w:val="0"/>
        <w:autoSpaceDN w:val="0"/>
        <w:adjustRightInd w:val="0"/>
        <w:rPr>
          <w:rFonts w:cstheme="minorHAnsi"/>
          <w:sz w:val="20"/>
          <w:szCs w:val="20"/>
        </w:rPr>
      </w:pPr>
      <w:r w:rsidRPr="00CA7ADB">
        <w:rPr>
          <w:rFonts w:cstheme="minorHAnsi"/>
          <w:b/>
          <w:bCs/>
          <w:sz w:val="20"/>
          <w:szCs w:val="20"/>
        </w:rPr>
        <w:t>Next appointment Date:</w:t>
      </w:r>
      <w:r w:rsidRPr="00CA7ADB">
        <w:rPr>
          <w:rFonts w:cstheme="minorHAnsi"/>
          <w:sz w:val="20"/>
          <w:szCs w:val="20"/>
        </w:rPr>
        <w:tab/>
      </w:r>
      <w:r w:rsidRPr="00CA7ADB">
        <w:rPr>
          <w:rFonts w:cstheme="minorHAnsi"/>
          <w:sz w:val="20"/>
          <w:szCs w:val="20"/>
        </w:rPr>
        <w:tab/>
      </w:r>
      <w:r w:rsidRPr="00CA7ADB">
        <w:rPr>
          <w:rFonts w:cstheme="minorHAnsi"/>
          <w:sz w:val="20"/>
          <w:szCs w:val="20"/>
        </w:rPr>
        <w:tab/>
        <w:t xml:space="preserve"> | Time: </w:t>
      </w:r>
    </w:p>
    <w:p w:rsidR="003A7CF7" w:rsidRDefault="003A7CF7" w:rsidP="00711418">
      <w:pPr>
        <w:autoSpaceDE w:val="0"/>
        <w:autoSpaceDN w:val="0"/>
        <w:adjustRightInd w:val="0"/>
        <w:rPr>
          <w:rFonts w:cstheme="minorHAnsi"/>
          <w:sz w:val="20"/>
          <w:szCs w:val="20"/>
        </w:rPr>
      </w:pPr>
      <w:r>
        <w:rPr>
          <w:rFonts w:cstheme="minorHAnsi"/>
          <w:b/>
          <w:bCs/>
          <w:sz w:val="20"/>
          <w:szCs w:val="20"/>
        </w:rPr>
        <w:t>CoCM</w:t>
      </w:r>
      <w:r w:rsidR="00711418" w:rsidRPr="00CA7ADB">
        <w:rPr>
          <w:rFonts w:cstheme="minorHAnsi"/>
          <w:b/>
          <w:bCs/>
          <w:sz w:val="20"/>
          <w:szCs w:val="20"/>
        </w:rPr>
        <w:t xml:space="preserve"> Behavioral Health </w:t>
      </w:r>
      <w:r>
        <w:rPr>
          <w:rFonts w:cstheme="minorHAnsi"/>
          <w:b/>
          <w:bCs/>
          <w:sz w:val="20"/>
          <w:szCs w:val="20"/>
        </w:rPr>
        <w:t>Care Manager</w:t>
      </w:r>
      <w:r>
        <w:rPr>
          <w:rFonts w:cstheme="minorHAnsi"/>
          <w:sz w:val="20"/>
          <w:szCs w:val="20"/>
        </w:rPr>
        <w:t>: ***</w:t>
      </w:r>
    </w:p>
    <w:p w:rsidR="00711418" w:rsidRPr="00CA7ADB" w:rsidRDefault="00711418" w:rsidP="00711418">
      <w:pPr>
        <w:autoSpaceDE w:val="0"/>
        <w:autoSpaceDN w:val="0"/>
        <w:adjustRightInd w:val="0"/>
        <w:rPr>
          <w:rFonts w:cstheme="minorHAnsi"/>
          <w:sz w:val="20"/>
          <w:szCs w:val="20"/>
        </w:rPr>
      </w:pPr>
      <w:r w:rsidRPr="00CA7ADB">
        <w:rPr>
          <w:rFonts w:cstheme="minorHAnsi"/>
          <w:sz w:val="20"/>
          <w:szCs w:val="20"/>
        </w:rPr>
        <w:t>Phone: ***</w:t>
      </w:r>
    </w:p>
    <w:p w:rsidR="003A7CF7" w:rsidRDefault="003A7CF7" w:rsidP="00711418">
      <w:pPr>
        <w:rPr>
          <w:rFonts w:cstheme="minorHAnsi"/>
          <w:b/>
          <w:sz w:val="20"/>
          <w:szCs w:val="20"/>
        </w:rPr>
      </w:pPr>
    </w:p>
    <w:p w:rsidR="00711418" w:rsidRDefault="00711418" w:rsidP="00711418">
      <w:pPr>
        <w:pStyle w:val="NormalWeb"/>
        <w:spacing w:before="0" w:beforeAutospacing="0" w:after="0" w:afterAutospacing="0"/>
        <w:rPr>
          <w:rFonts w:asciiTheme="minorHAnsi" w:hAnsiTheme="minorHAnsi" w:cstheme="minorHAnsi"/>
          <w:b/>
          <w:bCs/>
          <w:sz w:val="22"/>
          <w:szCs w:val="22"/>
          <w:u w:val="single"/>
        </w:rPr>
      </w:pPr>
    </w:p>
    <w:p w:rsidR="003A7CF7" w:rsidRPr="003A7CF7" w:rsidRDefault="003A7CF7" w:rsidP="003A7CF7">
      <w:pPr>
        <w:pStyle w:val="Heading2"/>
      </w:pPr>
      <w:bookmarkStart w:id="27" w:name="_Toc43878953"/>
      <w:r>
        <w:t>Routing Notes to Primary Care Providers</w:t>
      </w:r>
      <w:bookmarkEnd w:id="27"/>
    </w:p>
    <w:p w:rsidR="00711418" w:rsidRPr="00CA7ADB" w:rsidRDefault="003A7CF7" w:rsidP="003A7CF7">
      <w:pPr>
        <w:pStyle w:val="Heading3"/>
      </w:pPr>
      <w:bookmarkStart w:id="28" w:name="_Toc43878954"/>
      <w:r>
        <w:t>Patient Discharge</w:t>
      </w:r>
      <w:r w:rsidR="00A16E3E">
        <w:t>, Enrolled but Unable to Reach</w:t>
      </w:r>
      <w:bookmarkEnd w:id="28"/>
    </w:p>
    <w:p w:rsidR="00711418" w:rsidRPr="00CA7ADB" w:rsidRDefault="003A7CF7" w:rsidP="0071141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rPr>
        <w:t>Use w</w:t>
      </w:r>
      <w:r w:rsidR="00711418" w:rsidRPr="00CA7ADB">
        <w:rPr>
          <w:rFonts w:asciiTheme="minorHAnsi" w:hAnsiTheme="minorHAnsi" w:cstheme="minorHAnsi"/>
        </w:rPr>
        <w:t xml:space="preserve">hen patient is enrolled in </w:t>
      </w:r>
      <w:r>
        <w:rPr>
          <w:rFonts w:asciiTheme="minorHAnsi" w:hAnsiTheme="minorHAnsi" w:cstheme="minorHAnsi"/>
        </w:rPr>
        <w:t>CoCM</w:t>
      </w:r>
      <w:r w:rsidR="00711418" w:rsidRPr="00CA7ADB">
        <w:rPr>
          <w:rFonts w:asciiTheme="minorHAnsi" w:hAnsiTheme="minorHAnsi" w:cstheme="minorHAnsi"/>
        </w:rPr>
        <w:t xml:space="preserve">, but not returning calls.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Hi Dr. ***,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This is a FYI that I am ending episode of care within </w:t>
      </w:r>
      <w:r w:rsidR="003A7CF7">
        <w:rPr>
          <w:rFonts w:cstheme="minorHAnsi"/>
        </w:rPr>
        <w:t>CoCM</w:t>
      </w:r>
      <w:r w:rsidRPr="00CA7ADB">
        <w:rPr>
          <w:rFonts w:cstheme="minorHAnsi"/>
        </w:rPr>
        <w:t xml:space="preserve"> today due to non-engagement. Please feel free to re-refer, if needed.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w:t>
      </w:r>
    </w:p>
    <w:p w:rsidR="00A16E3E" w:rsidRDefault="00A16E3E" w:rsidP="00711418">
      <w:pPr>
        <w:autoSpaceDE w:val="0"/>
        <w:autoSpaceDN w:val="0"/>
        <w:adjustRightInd w:val="0"/>
        <w:rPr>
          <w:rFonts w:cstheme="minorHAnsi"/>
        </w:rPr>
      </w:pPr>
      <w:r>
        <w:rPr>
          <w:rFonts w:cstheme="minorHAnsi"/>
        </w:rPr>
        <w:t>[signature***]</w:t>
      </w:r>
    </w:p>
    <w:p w:rsidR="00A16E3E" w:rsidRDefault="00A16E3E" w:rsidP="00711418">
      <w:pPr>
        <w:autoSpaceDE w:val="0"/>
        <w:autoSpaceDN w:val="0"/>
        <w:adjustRightInd w:val="0"/>
        <w:rPr>
          <w:rFonts w:cstheme="minorHAnsi"/>
        </w:rPr>
      </w:pPr>
    </w:p>
    <w:p w:rsidR="00A16E3E" w:rsidRDefault="00A16E3E" w:rsidP="00711418">
      <w:pPr>
        <w:autoSpaceDE w:val="0"/>
        <w:autoSpaceDN w:val="0"/>
        <w:adjustRightInd w:val="0"/>
        <w:rPr>
          <w:rFonts w:cstheme="minorHAnsi"/>
        </w:rPr>
      </w:pPr>
    </w:p>
    <w:p w:rsidR="00A16E3E" w:rsidRDefault="00A16E3E" w:rsidP="00A16E3E">
      <w:pPr>
        <w:pStyle w:val="Heading3"/>
      </w:pPr>
      <w:bookmarkStart w:id="29" w:name="_Toc43878955"/>
      <w:r>
        <w:t>Unable to Contact Referred Patient, Not Enrolled</w:t>
      </w:r>
      <w:bookmarkEnd w:id="29"/>
    </w:p>
    <w:p w:rsidR="00711418" w:rsidRDefault="003A7CF7" w:rsidP="00711418">
      <w:pPr>
        <w:autoSpaceDE w:val="0"/>
        <w:autoSpaceDN w:val="0"/>
        <w:adjustRightInd w:val="0"/>
        <w:rPr>
          <w:rFonts w:cstheme="minorHAnsi"/>
        </w:rPr>
      </w:pPr>
      <w:r>
        <w:rPr>
          <w:rFonts w:cstheme="minorHAnsi"/>
        </w:rPr>
        <w:t>Use this w</w:t>
      </w:r>
      <w:r w:rsidR="00711418" w:rsidRPr="00CA7ADB">
        <w:rPr>
          <w:rFonts w:cstheme="minorHAnsi"/>
        </w:rPr>
        <w:t xml:space="preserve">hen patient is </w:t>
      </w:r>
      <w:r w:rsidR="00711418">
        <w:rPr>
          <w:rFonts w:cstheme="minorHAnsi"/>
        </w:rPr>
        <w:t xml:space="preserve">not enrolled in </w:t>
      </w:r>
      <w:r>
        <w:rPr>
          <w:rFonts w:cstheme="minorHAnsi"/>
        </w:rPr>
        <w:t>CoCM</w:t>
      </w:r>
      <w:r w:rsidR="00711418">
        <w:rPr>
          <w:rFonts w:cstheme="minorHAnsi"/>
        </w:rPr>
        <w:t xml:space="preserve"> and </w:t>
      </w:r>
      <w:r w:rsidR="00711418" w:rsidRPr="00CA7ADB">
        <w:rPr>
          <w:rFonts w:cstheme="minorHAnsi"/>
        </w:rPr>
        <w:t>not returning calls</w:t>
      </w:r>
      <w:r w:rsidR="00711418">
        <w:rPr>
          <w:rFonts w:cstheme="minorHAnsi"/>
        </w:rPr>
        <w:t xml:space="preserve"> regarding referral. </w:t>
      </w:r>
    </w:p>
    <w:p w:rsidR="00711418"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Hi Dr. ***,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This is a FYI that I have been unable to engage the patient in the </w:t>
      </w:r>
      <w:r w:rsidR="00A16E3E">
        <w:rPr>
          <w:rFonts w:cstheme="minorHAnsi"/>
        </w:rPr>
        <w:t>CoCM</w:t>
      </w:r>
      <w:r w:rsidRPr="00CA7ADB">
        <w:rPr>
          <w:rFonts w:cstheme="minorHAnsi"/>
        </w:rPr>
        <w:t xml:space="preserve"> program after multiple attempts to reach them. At this time, I have sent the patient a letter and will discontinue attempts to reach the </w:t>
      </w:r>
      <w:r w:rsidRPr="00CA7ADB">
        <w:rPr>
          <w:rFonts w:cstheme="minorHAnsi"/>
        </w:rPr>
        <w:lastRenderedPageBreak/>
        <w:t xml:space="preserve">patient. However, if you feel they would benefit from the </w:t>
      </w:r>
      <w:r w:rsidR="00A16E3E">
        <w:rPr>
          <w:rFonts w:cstheme="minorHAnsi"/>
        </w:rPr>
        <w:t>CoCM</w:t>
      </w:r>
      <w:r w:rsidRPr="00CA7ADB">
        <w:rPr>
          <w:rFonts w:cstheme="minorHAnsi"/>
        </w:rPr>
        <w:t xml:space="preserve"> program in the future, please don't hesitate to re-refer.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Thank you for the referral.</w:t>
      </w:r>
    </w:p>
    <w:p w:rsidR="00711418" w:rsidRPr="00CA7ADB" w:rsidRDefault="00711418" w:rsidP="00711418">
      <w:pPr>
        <w:autoSpaceDE w:val="0"/>
        <w:autoSpaceDN w:val="0"/>
        <w:adjustRightInd w:val="0"/>
        <w:spacing w:before="1" w:after="1" w:line="252" w:lineRule="atLeast"/>
        <w:rPr>
          <w:rFonts w:cstheme="minorHAnsi"/>
        </w:rPr>
      </w:pPr>
      <w:r w:rsidRPr="00CA7ADB">
        <w:rPr>
          <w:rFonts w:cstheme="minorHAnsi"/>
        </w:rPr>
        <w:t>--</w:t>
      </w:r>
    </w:p>
    <w:p w:rsidR="00A16E3E" w:rsidRDefault="00A16E3E" w:rsidP="00711418">
      <w:pPr>
        <w:autoSpaceDE w:val="0"/>
        <w:autoSpaceDN w:val="0"/>
        <w:adjustRightInd w:val="0"/>
        <w:rPr>
          <w:rFonts w:cstheme="minorHAnsi"/>
        </w:rPr>
      </w:pPr>
      <w:r>
        <w:rPr>
          <w:rFonts w:cstheme="minorHAnsi"/>
        </w:rPr>
        <w:t>[signature***]</w:t>
      </w:r>
    </w:p>
    <w:p w:rsidR="00A16E3E" w:rsidRDefault="00A16E3E" w:rsidP="00711418">
      <w:pPr>
        <w:autoSpaceDE w:val="0"/>
        <w:autoSpaceDN w:val="0"/>
        <w:adjustRightInd w:val="0"/>
        <w:rPr>
          <w:rFonts w:cstheme="minorHAnsi"/>
        </w:rPr>
      </w:pPr>
    </w:p>
    <w:p w:rsidR="00A16E3E" w:rsidRDefault="00A16E3E" w:rsidP="00711418">
      <w:pPr>
        <w:autoSpaceDE w:val="0"/>
        <w:autoSpaceDN w:val="0"/>
        <w:adjustRightInd w:val="0"/>
        <w:rPr>
          <w:rFonts w:cstheme="minorHAnsi"/>
        </w:rPr>
      </w:pPr>
    </w:p>
    <w:p w:rsidR="00A16E3E" w:rsidRDefault="00A16E3E" w:rsidP="00A16E3E">
      <w:pPr>
        <w:pStyle w:val="Heading3"/>
      </w:pPr>
      <w:bookmarkStart w:id="30" w:name="_Toc43878956"/>
      <w:r>
        <w:t>Coordinating Care from Recommendation</w:t>
      </w:r>
      <w:bookmarkEnd w:id="30"/>
    </w:p>
    <w:p w:rsidR="00711418" w:rsidRDefault="00A16E3E" w:rsidP="00711418">
      <w:pPr>
        <w:autoSpaceDE w:val="0"/>
        <w:autoSpaceDN w:val="0"/>
        <w:adjustRightInd w:val="0"/>
        <w:rPr>
          <w:rFonts w:cstheme="minorHAnsi"/>
        </w:rPr>
      </w:pPr>
      <w:r>
        <w:rPr>
          <w:rFonts w:cstheme="minorHAnsi"/>
        </w:rPr>
        <w:t>Use this w</w:t>
      </w:r>
      <w:r w:rsidR="00711418" w:rsidRPr="00CA7ADB">
        <w:rPr>
          <w:rFonts w:cstheme="minorHAnsi"/>
        </w:rPr>
        <w:t xml:space="preserve">hen patient is </w:t>
      </w:r>
      <w:r w:rsidR="00711418">
        <w:rPr>
          <w:rFonts w:cstheme="minorHAnsi"/>
        </w:rPr>
        <w:t xml:space="preserve">enrolled in </w:t>
      </w:r>
      <w:r>
        <w:rPr>
          <w:rFonts w:cstheme="minorHAnsi"/>
        </w:rPr>
        <w:t>CoCM</w:t>
      </w:r>
      <w:r w:rsidR="00711418">
        <w:rPr>
          <w:rFonts w:cstheme="minorHAnsi"/>
        </w:rPr>
        <w:t xml:space="preserve"> and you are attempting to coordinate care regarding recommendation. </w:t>
      </w:r>
    </w:p>
    <w:p w:rsidR="00711418" w:rsidRDefault="00711418" w:rsidP="00711418">
      <w:pPr>
        <w:autoSpaceDE w:val="0"/>
        <w:autoSpaceDN w:val="0"/>
        <w:adjustRightInd w:val="0"/>
        <w:spacing w:before="1" w:after="1" w:line="252" w:lineRule="atLeast"/>
        <w:rPr>
          <w:rFonts w:cstheme="minorHAnsi"/>
        </w:rPr>
      </w:pPr>
    </w:p>
    <w:p w:rsidR="00711418" w:rsidRPr="00CA7ADB" w:rsidRDefault="00711418" w:rsidP="00711418">
      <w:pPr>
        <w:pStyle w:val="Default"/>
        <w:rPr>
          <w:rFonts w:asciiTheme="minorHAnsi" w:hAnsiTheme="minorHAnsi" w:cstheme="minorHAnsi"/>
          <w:sz w:val="22"/>
          <w:szCs w:val="22"/>
        </w:rPr>
      </w:pPr>
      <w:r w:rsidRPr="00CA7ADB">
        <w:rPr>
          <w:rFonts w:asciiTheme="minorHAnsi" w:hAnsiTheme="minorHAnsi" w:cstheme="minorHAnsi"/>
          <w:sz w:val="22"/>
          <w:szCs w:val="22"/>
        </w:rPr>
        <w:t xml:space="preserve">Hi Dr. ***, </w:t>
      </w:r>
    </w:p>
    <w:p w:rsidR="00711418" w:rsidRPr="00CA7ADB" w:rsidRDefault="00711418" w:rsidP="00711418">
      <w:pPr>
        <w:pStyle w:val="Default"/>
        <w:rPr>
          <w:rFonts w:asciiTheme="minorHAnsi" w:hAnsiTheme="minorHAnsi" w:cstheme="minorHAnsi"/>
          <w:sz w:val="22"/>
          <w:szCs w:val="22"/>
        </w:rPr>
      </w:pPr>
    </w:p>
    <w:p w:rsidR="00711418" w:rsidRPr="00CA7ADB" w:rsidRDefault="00711418" w:rsidP="00711418">
      <w:pPr>
        <w:pStyle w:val="Default"/>
        <w:rPr>
          <w:rFonts w:asciiTheme="minorHAnsi" w:hAnsiTheme="minorHAnsi" w:cstheme="minorHAnsi"/>
          <w:sz w:val="22"/>
          <w:szCs w:val="22"/>
        </w:rPr>
      </w:pPr>
      <w:r w:rsidRPr="00CA7ADB">
        <w:rPr>
          <w:rFonts w:asciiTheme="minorHAnsi" w:hAnsiTheme="minorHAnsi" w:cstheme="minorHAnsi"/>
          <w:sz w:val="22"/>
          <w:szCs w:val="22"/>
        </w:rPr>
        <w:t xml:space="preserve">This patient was recently reviewed with our </w:t>
      </w:r>
      <w:r w:rsidR="00A16E3E">
        <w:rPr>
          <w:rFonts w:asciiTheme="minorHAnsi" w:hAnsiTheme="minorHAnsi" w:cstheme="minorHAnsi"/>
          <w:sz w:val="22"/>
          <w:szCs w:val="22"/>
        </w:rPr>
        <w:t xml:space="preserve">psychiatric </w:t>
      </w:r>
      <w:r w:rsidR="006A7FA7">
        <w:rPr>
          <w:rFonts w:asciiTheme="minorHAnsi" w:hAnsiTheme="minorHAnsi" w:cstheme="minorHAnsi"/>
          <w:sz w:val="22"/>
          <w:szCs w:val="22"/>
        </w:rPr>
        <w:t>consultant</w:t>
      </w:r>
      <w:r w:rsidRPr="00CA7ADB">
        <w:rPr>
          <w:rFonts w:asciiTheme="minorHAnsi" w:hAnsiTheme="minorHAnsi" w:cstheme="minorHAnsi"/>
          <w:sz w:val="22"/>
          <w:szCs w:val="22"/>
        </w:rPr>
        <w:t xml:space="preserve">, Dr. ***. I’m wondering if you’ve had a chance to review this recommendation. If you agree with the recommendation to [insert recommendation- e.g., increase Sertraline to 100mg] and are willing to send this in to the pharmacy, I would be happy to call the patient to let them know. I will also plan to follow up with the patient within 1-2 weeks for medication monitoring. Please let me know if you have any questions or concerns. </w:t>
      </w:r>
    </w:p>
    <w:p w:rsidR="00A16E3E" w:rsidRDefault="00A16E3E" w:rsidP="00A16E3E">
      <w:pPr>
        <w:pStyle w:val="Default"/>
        <w:rPr>
          <w:rFonts w:asciiTheme="minorHAnsi" w:hAnsiTheme="minorHAnsi" w:cstheme="minorHAnsi"/>
          <w:sz w:val="22"/>
          <w:szCs w:val="22"/>
        </w:rPr>
      </w:pPr>
    </w:p>
    <w:p w:rsidR="00A16E3E" w:rsidRDefault="00711418" w:rsidP="00A16E3E">
      <w:pPr>
        <w:pStyle w:val="Default"/>
        <w:rPr>
          <w:rFonts w:asciiTheme="minorHAnsi" w:hAnsiTheme="minorHAnsi" w:cstheme="minorHAnsi"/>
          <w:sz w:val="22"/>
          <w:szCs w:val="22"/>
        </w:rPr>
      </w:pPr>
      <w:r w:rsidRPr="00CA7ADB">
        <w:rPr>
          <w:rFonts w:asciiTheme="minorHAnsi" w:hAnsiTheme="minorHAnsi" w:cstheme="minorHAnsi"/>
          <w:sz w:val="22"/>
          <w:szCs w:val="22"/>
        </w:rPr>
        <w:t xml:space="preserve">Thank you! </w:t>
      </w:r>
    </w:p>
    <w:p w:rsidR="00A16E3E" w:rsidRDefault="00A16E3E" w:rsidP="00A16E3E">
      <w:pPr>
        <w:pStyle w:val="Default"/>
        <w:rPr>
          <w:rFonts w:asciiTheme="minorHAnsi" w:hAnsiTheme="minorHAnsi" w:cstheme="minorHAnsi"/>
          <w:sz w:val="22"/>
          <w:szCs w:val="22"/>
        </w:rPr>
      </w:pPr>
      <w:r>
        <w:rPr>
          <w:rFonts w:asciiTheme="minorHAnsi" w:hAnsiTheme="minorHAnsi" w:cstheme="minorHAnsi"/>
          <w:sz w:val="22"/>
          <w:szCs w:val="22"/>
        </w:rPr>
        <w:t>[signature***]</w:t>
      </w:r>
    </w:p>
    <w:p w:rsidR="00A16E3E" w:rsidRDefault="00A16E3E" w:rsidP="00A16E3E">
      <w:pPr>
        <w:pStyle w:val="Default"/>
        <w:rPr>
          <w:rFonts w:asciiTheme="minorHAnsi" w:hAnsiTheme="minorHAnsi" w:cstheme="minorHAnsi"/>
        </w:rPr>
      </w:pPr>
    </w:p>
    <w:p w:rsidR="00A16E3E" w:rsidRPr="00CA7ADB" w:rsidRDefault="00A16E3E" w:rsidP="00A16E3E">
      <w:pPr>
        <w:pStyle w:val="Heading3"/>
      </w:pPr>
      <w:bookmarkStart w:id="31" w:name="_Toc43878957"/>
      <w:r>
        <w:t>Completed Initial Assessment for New Patient</w:t>
      </w:r>
      <w:bookmarkEnd w:id="31"/>
    </w:p>
    <w:p w:rsidR="00711418" w:rsidRPr="00CA7ADB" w:rsidRDefault="00711418" w:rsidP="00711418">
      <w:pPr>
        <w:pStyle w:val="NormalWeb"/>
        <w:spacing w:before="0" w:beforeAutospacing="0" w:after="0" w:afterAutospacing="0"/>
        <w:rPr>
          <w:rFonts w:asciiTheme="minorHAnsi" w:hAnsiTheme="minorHAnsi" w:cstheme="minorHAnsi"/>
          <w:sz w:val="22"/>
          <w:szCs w:val="22"/>
        </w:rPr>
      </w:pPr>
      <w:r w:rsidRPr="00CA7ADB">
        <w:rPr>
          <w:rFonts w:asciiTheme="minorHAnsi" w:hAnsiTheme="minorHAnsi" w:cstheme="minorHAnsi"/>
        </w:rPr>
        <w:t xml:space="preserve">When patient is enrolled in </w:t>
      </w:r>
      <w:r w:rsidR="00A16E3E">
        <w:rPr>
          <w:rFonts w:asciiTheme="minorHAnsi" w:hAnsiTheme="minorHAnsi" w:cstheme="minorHAnsi"/>
        </w:rPr>
        <w:t>CoCM</w:t>
      </w:r>
      <w:r>
        <w:rPr>
          <w:rFonts w:asciiTheme="minorHAnsi" w:hAnsiTheme="minorHAnsi" w:cstheme="minorHAnsi"/>
        </w:rPr>
        <w:t xml:space="preserve"> and you have completed an assessment</w:t>
      </w:r>
      <w:r w:rsidRPr="00CA7ADB">
        <w:rPr>
          <w:rFonts w:asciiTheme="minorHAnsi" w:hAnsiTheme="minorHAnsi" w:cstheme="minorHAnsi"/>
        </w:rPr>
        <w:t xml:space="preserve">. </w:t>
      </w:r>
    </w:p>
    <w:p w:rsidR="00711418" w:rsidRPr="00597C8C" w:rsidRDefault="00711418" w:rsidP="00711418">
      <w:pPr>
        <w:autoSpaceDE w:val="0"/>
        <w:autoSpaceDN w:val="0"/>
        <w:adjustRightInd w:val="0"/>
        <w:spacing w:line="252" w:lineRule="atLeast"/>
        <w:rPr>
          <w:rFonts w:cstheme="minorHAnsi"/>
        </w:rPr>
      </w:pPr>
    </w:p>
    <w:p w:rsidR="00711418" w:rsidRPr="00597C8C" w:rsidRDefault="00711418" w:rsidP="00711418">
      <w:pPr>
        <w:autoSpaceDE w:val="0"/>
        <w:autoSpaceDN w:val="0"/>
        <w:adjustRightInd w:val="0"/>
        <w:rPr>
          <w:rFonts w:cstheme="minorHAnsi"/>
          <w:sz w:val="24"/>
          <w:szCs w:val="24"/>
        </w:rPr>
      </w:pPr>
      <w:r w:rsidRPr="00597C8C">
        <w:rPr>
          <w:rFonts w:cstheme="minorHAnsi"/>
          <w:sz w:val="24"/>
          <w:szCs w:val="24"/>
        </w:rPr>
        <w:t xml:space="preserve">Hi Dr. ***, </w:t>
      </w:r>
    </w:p>
    <w:p w:rsidR="00711418" w:rsidRPr="00597C8C" w:rsidRDefault="00711418" w:rsidP="00711418">
      <w:pPr>
        <w:autoSpaceDE w:val="0"/>
        <w:autoSpaceDN w:val="0"/>
        <w:adjustRightInd w:val="0"/>
        <w:rPr>
          <w:rFonts w:cstheme="minorHAnsi"/>
          <w:sz w:val="24"/>
          <w:szCs w:val="24"/>
        </w:rPr>
      </w:pPr>
      <w:r w:rsidRPr="00597C8C">
        <w:rPr>
          <w:rFonts w:cstheme="minorHAnsi"/>
          <w:sz w:val="24"/>
          <w:szCs w:val="24"/>
        </w:rPr>
        <w:t xml:space="preserve">This is a completed assessment for one of your patients within the </w:t>
      </w:r>
      <w:r w:rsidR="00A16E3E">
        <w:rPr>
          <w:rFonts w:cstheme="minorHAnsi"/>
          <w:sz w:val="24"/>
          <w:szCs w:val="24"/>
        </w:rPr>
        <w:t>CoCM</w:t>
      </w:r>
      <w:r w:rsidRPr="00597C8C">
        <w:rPr>
          <w:rFonts w:cstheme="minorHAnsi"/>
          <w:sz w:val="24"/>
          <w:szCs w:val="24"/>
        </w:rPr>
        <w:t xml:space="preserve"> program. I'll follow up with you after reviewing with </w:t>
      </w:r>
      <w:r w:rsidR="00A16E3E">
        <w:rPr>
          <w:rFonts w:cstheme="minorHAnsi"/>
          <w:sz w:val="24"/>
          <w:szCs w:val="24"/>
        </w:rPr>
        <w:t>psychiatric consultant</w:t>
      </w:r>
      <w:r w:rsidRPr="00597C8C">
        <w:rPr>
          <w:rFonts w:cstheme="minorHAnsi"/>
          <w:sz w:val="24"/>
          <w:szCs w:val="24"/>
        </w:rPr>
        <w:t xml:space="preserve">, Dr. ***. </w:t>
      </w:r>
    </w:p>
    <w:p w:rsidR="00711418" w:rsidRPr="00597C8C" w:rsidRDefault="00711418" w:rsidP="00711418">
      <w:pPr>
        <w:autoSpaceDE w:val="0"/>
        <w:autoSpaceDN w:val="0"/>
        <w:adjustRightInd w:val="0"/>
        <w:rPr>
          <w:rFonts w:cstheme="minorHAnsi"/>
          <w:sz w:val="24"/>
          <w:szCs w:val="24"/>
        </w:rPr>
      </w:pPr>
    </w:p>
    <w:p w:rsidR="00711418" w:rsidRPr="00597C8C" w:rsidRDefault="00711418" w:rsidP="00711418">
      <w:pPr>
        <w:autoSpaceDE w:val="0"/>
        <w:autoSpaceDN w:val="0"/>
        <w:adjustRightInd w:val="0"/>
        <w:rPr>
          <w:rFonts w:cstheme="minorHAnsi"/>
          <w:sz w:val="24"/>
          <w:szCs w:val="24"/>
        </w:rPr>
      </w:pPr>
      <w:r w:rsidRPr="00597C8C">
        <w:rPr>
          <w:rFonts w:cstheme="minorHAnsi"/>
          <w:sz w:val="24"/>
          <w:szCs w:val="24"/>
        </w:rPr>
        <w:t xml:space="preserve">Thanks for the referral, </w:t>
      </w:r>
    </w:p>
    <w:p w:rsidR="00711418" w:rsidRPr="00597C8C" w:rsidRDefault="00711418" w:rsidP="00711418">
      <w:pPr>
        <w:autoSpaceDE w:val="0"/>
        <w:autoSpaceDN w:val="0"/>
        <w:adjustRightInd w:val="0"/>
        <w:rPr>
          <w:rFonts w:cstheme="minorHAnsi"/>
          <w:sz w:val="24"/>
          <w:szCs w:val="24"/>
        </w:rPr>
      </w:pPr>
      <w:r w:rsidRPr="00597C8C">
        <w:rPr>
          <w:rFonts w:cstheme="minorHAnsi"/>
          <w:sz w:val="24"/>
          <w:szCs w:val="24"/>
        </w:rPr>
        <w:t>--</w:t>
      </w:r>
    </w:p>
    <w:p w:rsidR="00A16E3E" w:rsidRDefault="00A16E3E" w:rsidP="00711418">
      <w:pPr>
        <w:pStyle w:val="NormalWeb"/>
        <w:spacing w:before="0" w:beforeAutospacing="0" w:after="0" w:afterAutospacing="0"/>
        <w:rPr>
          <w:rFonts w:asciiTheme="minorHAnsi" w:hAnsiTheme="minorHAnsi" w:cstheme="minorHAnsi"/>
        </w:rPr>
      </w:pPr>
      <w:r>
        <w:rPr>
          <w:rFonts w:asciiTheme="minorHAnsi" w:hAnsiTheme="minorHAnsi" w:cstheme="minorHAnsi"/>
        </w:rPr>
        <w:t>[signature***]</w:t>
      </w:r>
    </w:p>
    <w:p w:rsidR="00A16E3E" w:rsidRDefault="00A16E3E" w:rsidP="00711418">
      <w:pPr>
        <w:pStyle w:val="NormalWeb"/>
        <w:spacing w:before="0" w:beforeAutospacing="0" w:after="0" w:afterAutospacing="0"/>
        <w:rPr>
          <w:rFonts w:asciiTheme="minorHAnsi" w:hAnsiTheme="minorHAnsi" w:cstheme="minorHAnsi"/>
        </w:rPr>
      </w:pPr>
    </w:p>
    <w:p w:rsidR="00A16E3E" w:rsidRPr="00A16E3E" w:rsidRDefault="00A16E3E" w:rsidP="00A16E3E">
      <w:pPr>
        <w:pStyle w:val="Heading3"/>
      </w:pPr>
      <w:bookmarkStart w:id="32" w:name="_Toc43878958"/>
      <w:r>
        <w:t>Patient Declined Referral, Not Enrolled</w:t>
      </w:r>
      <w:bookmarkEnd w:id="32"/>
    </w:p>
    <w:p w:rsidR="00711418" w:rsidRPr="00CA7ADB" w:rsidRDefault="00A16E3E" w:rsidP="0071141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rPr>
        <w:t>Use w</w:t>
      </w:r>
      <w:r w:rsidR="00711418">
        <w:rPr>
          <w:rFonts w:asciiTheme="minorHAnsi" w:hAnsiTheme="minorHAnsi" w:cstheme="minorHAnsi"/>
        </w:rPr>
        <w:t>hen patient has declined to participate in BHCC</w:t>
      </w:r>
      <w:r w:rsidR="00711418" w:rsidRPr="00CA7ADB">
        <w:rPr>
          <w:rFonts w:asciiTheme="minorHAnsi" w:hAnsiTheme="minorHAnsi" w:cstheme="minorHAnsi"/>
        </w:rPr>
        <w:t xml:space="preserve">. </w:t>
      </w:r>
    </w:p>
    <w:p w:rsidR="00711418" w:rsidRDefault="00711418" w:rsidP="00711418">
      <w:pPr>
        <w:autoSpaceDE w:val="0"/>
        <w:autoSpaceDN w:val="0"/>
        <w:adjustRightInd w:val="0"/>
        <w:spacing w:line="252" w:lineRule="atLeast"/>
        <w:rPr>
          <w:rFonts w:cstheme="minorHAnsi"/>
        </w:rPr>
      </w:pPr>
    </w:p>
    <w:p w:rsidR="00711418" w:rsidRPr="00CA7ADB" w:rsidRDefault="00711418" w:rsidP="00711418">
      <w:pPr>
        <w:autoSpaceDE w:val="0"/>
        <w:autoSpaceDN w:val="0"/>
        <w:adjustRightInd w:val="0"/>
        <w:rPr>
          <w:rFonts w:cstheme="minorHAnsi"/>
          <w:sz w:val="24"/>
          <w:szCs w:val="24"/>
        </w:rPr>
      </w:pPr>
      <w:r w:rsidRPr="00CA7ADB">
        <w:rPr>
          <w:rFonts w:cstheme="minorHAnsi"/>
          <w:sz w:val="24"/>
          <w:szCs w:val="24"/>
        </w:rPr>
        <w:t xml:space="preserve">Hi Dr. ***, </w:t>
      </w:r>
    </w:p>
    <w:p w:rsidR="00711418" w:rsidRPr="00CA7ADB" w:rsidRDefault="00711418" w:rsidP="00711418">
      <w:pPr>
        <w:autoSpaceDE w:val="0"/>
        <w:autoSpaceDN w:val="0"/>
        <w:adjustRightInd w:val="0"/>
        <w:rPr>
          <w:rFonts w:cstheme="minorHAnsi"/>
          <w:sz w:val="24"/>
          <w:szCs w:val="24"/>
        </w:rPr>
      </w:pPr>
      <w:r w:rsidRPr="00CA7ADB">
        <w:rPr>
          <w:rFonts w:cstheme="minorHAnsi"/>
          <w:sz w:val="24"/>
          <w:szCs w:val="24"/>
        </w:rPr>
        <w:t xml:space="preserve">This is a FYI that patient has declined to participate in </w:t>
      </w:r>
      <w:r w:rsidR="00A16E3E">
        <w:rPr>
          <w:rFonts w:cstheme="minorHAnsi"/>
          <w:sz w:val="24"/>
          <w:szCs w:val="24"/>
        </w:rPr>
        <w:t>CoCM</w:t>
      </w:r>
      <w:r w:rsidRPr="00CA7ADB">
        <w:rPr>
          <w:rFonts w:cstheme="minorHAnsi"/>
          <w:sz w:val="24"/>
          <w:szCs w:val="24"/>
        </w:rPr>
        <w:t xml:space="preserve"> at this time. Please let me know if the patient is interested in exploring </w:t>
      </w:r>
      <w:r w:rsidR="00A16E3E">
        <w:rPr>
          <w:rFonts w:cstheme="minorHAnsi"/>
          <w:sz w:val="24"/>
          <w:szCs w:val="24"/>
        </w:rPr>
        <w:t>CoCM</w:t>
      </w:r>
      <w:r w:rsidRPr="00CA7ADB">
        <w:rPr>
          <w:rFonts w:cstheme="minorHAnsi"/>
          <w:sz w:val="24"/>
          <w:szCs w:val="24"/>
        </w:rPr>
        <w:t xml:space="preserve"> in the future.  </w:t>
      </w:r>
    </w:p>
    <w:p w:rsidR="00711418" w:rsidRPr="00CA7ADB" w:rsidRDefault="00711418" w:rsidP="00711418">
      <w:pPr>
        <w:autoSpaceDE w:val="0"/>
        <w:autoSpaceDN w:val="0"/>
        <w:adjustRightInd w:val="0"/>
        <w:rPr>
          <w:rFonts w:cstheme="minorHAnsi"/>
          <w:sz w:val="24"/>
          <w:szCs w:val="24"/>
        </w:rPr>
      </w:pPr>
    </w:p>
    <w:p w:rsidR="00711418" w:rsidRPr="00CA7ADB" w:rsidRDefault="00711418" w:rsidP="00711418">
      <w:pPr>
        <w:autoSpaceDE w:val="0"/>
        <w:autoSpaceDN w:val="0"/>
        <w:adjustRightInd w:val="0"/>
        <w:rPr>
          <w:rFonts w:cstheme="minorHAnsi"/>
          <w:sz w:val="24"/>
          <w:szCs w:val="24"/>
        </w:rPr>
      </w:pPr>
      <w:r w:rsidRPr="00CA7ADB">
        <w:rPr>
          <w:rFonts w:cstheme="minorHAnsi"/>
          <w:sz w:val="24"/>
          <w:szCs w:val="24"/>
        </w:rPr>
        <w:t xml:space="preserve">Thanks for the referral, </w:t>
      </w:r>
    </w:p>
    <w:p w:rsidR="00711418" w:rsidRPr="00CA7ADB" w:rsidRDefault="00711418" w:rsidP="00711418">
      <w:pPr>
        <w:autoSpaceDE w:val="0"/>
        <w:autoSpaceDN w:val="0"/>
        <w:adjustRightInd w:val="0"/>
        <w:rPr>
          <w:rFonts w:cstheme="minorHAnsi"/>
          <w:sz w:val="24"/>
          <w:szCs w:val="24"/>
        </w:rPr>
      </w:pPr>
      <w:r w:rsidRPr="00CA7ADB">
        <w:rPr>
          <w:rFonts w:cstheme="minorHAnsi"/>
          <w:sz w:val="24"/>
          <w:szCs w:val="24"/>
        </w:rPr>
        <w:t>--</w:t>
      </w:r>
      <w:r w:rsidR="00A16E3E">
        <w:rPr>
          <w:rFonts w:cstheme="minorHAnsi"/>
          <w:sz w:val="24"/>
          <w:szCs w:val="24"/>
        </w:rPr>
        <w:br/>
        <w:t>[signature***]</w:t>
      </w:r>
    </w:p>
    <w:p w:rsidR="00A16E3E" w:rsidRDefault="00A16E3E" w:rsidP="00666B9B">
      <w:pPr>
        <w:pStyle w:val="Heading1"/>
      </w:pPr>
    </w:p>
    <w:p w:rsidR="00666B9B" w:rsidRDefault="00A16E3E" w:rsidP="00666B9B">
      <w:pPr>
        <w:pStyle w:val="Heading1"/>
      </w:pPr>
      <w:bookmarkStart w:id="33" w:name="_Toc43878959"/>
      <w:r>
        <w:t>Letters</w:t>
      </w:r>
      <w:bookmarkEnd w:id="33"/>
      <w:r w:rsidR="00666B9B">
        <w:t xml:space="preserve"> </w:t>
      </w:r>
    </w:p>
    <w:p w:rsidR="00711418" w:rsidRPr="00CA7ADB" w:rsidRDefault="009A706F" w:rsidP="00666B9B">
      <w:pPr>
        <w:pStyle w:val="Heading3"/>
      </w:pPr>
      <w:bookmarkStart w:id="34" w:name="_Toc43878960"/>
      <w:r>
        <w:t>Document Letter to Patient</w:t>
      </w:r>
      <w:bookmarkEnd w:id="34"/>
    </w:p>
    <w:p w:rsidR="00711418" w:rsidRPr="00666B9B" w:rsidRDefault="00711418" w:rsidP="00711418">
      <w:pPr>
        <w:rPr>
          <w:rFonts w:cstheme="minorHAnsi"/>
        </w:rPr>
      </w:pPr>
      <w:r w:rsidRPr="00666B9B">
        <w:rPr>
          <w:rFonts w:cstheme="minorHAnsi"/>
        </w:rPr>
        <w:t xml:space="preserve">Use as a template when sending a letter to patient. </w:t>
      </w:r>
    </w:p>
    <w:p w:rsidR="00711418" w:rsidRPr="00CA7ADB" w:rsidRDefault="00711418" w:rsidP="00711418">
      <w:pPr>
        <w:autoSpaceDE w:val="0"/>
        <w:autoSpaceDN w:val="0"/>
        <w:adjustRightInd w:val="0"/>
        <w:rPr>
          <w:rFonts w:cstheme="minorHAnsi"/>
          <w:b/>
          <w:bCs/>
          <w:sz w:val="20"/>
          <w:szCs w:val="20"/>
        </w:rPr>
      </w:pPr>
    </w:p>
    <w:p w:rsidR="00711418" w:rsidRPr="00CA7ADB" w:rsidRDefault="00711418" w:rsidP="00711418">
      <w:pPr>
        <w:autoSpaceDE w:val="0"/>
        <w:autoSpaceDN w:val="0"/>
        <w:adjustRightInd w:val="0"/>
        <w:rPr>
          <w:rFonts w:cstheme="minorHAnsi"/>
        </w:rPr>
      </w:pPr>
      <w:r w:rsidRPr="00CA7ADB">
        <w:rPr>
          <w:rFonts w:cstheme="minorHAnsi"/>
          <w:b/>
          <w:bCs/>
        </w:rPr>
        <w:t>Reason for Contact</w:t>
      </w:r>
      <w:r w:rsidRPr="00CA7ADB">
        <w:rPr>
          <w:rFonts w:cstheme="minorHAnsi"/>
        </w:rPr>
        <w:t>: ***</w:t>
      </w:r>
    </w:p>
    <w:p w:rsidR="00711418" w:rsidRPr="00CA7ADB" w:rsidRDefault="00711418" w:rsidP="00711418">
      <w:pPr>
        <w:autoSpaceDE w:val="0"/>
        <w:autoSpaceDN w:val="0"/>
        <w:adjustRightInd w:val="0"/>
        <w:rPr>
          <w:rFonts w:cstheme="minorHAnsi"/>
        </w:rPr>
      </w:pPr>
      <w:r w:rsidRPr="00CA7ADB">
        <w:rPr>
          <w:rFonts w:cstheme="minorHAnsi"/>
          <w:b/>
          <w:bCs/>
        </w:rPr>
        <w:t>Type of Contact</w:t>
      </w:r>
      <w:r w:rsidRPr="00CA7ADB">
        <w:rPr>
          <w:rFonts w:cstheme="minorHAnsi"/>
        </w:rPr>
        <w:t>: Letter</w:t>
      </w:r>
    </w:p>
    <w:p w:rsidR="00711418" w:rsidRPr="00CA7ADB" w:rsidRDefault="00711418" w:rsidP="00711418">
      <w:pPr>
        <w:autoSpaceDE w:val="0"/>
        <w:autoSpaceDN w:val="0"/>
        <w:adjustRightInd w:val="0"/>
        <w:rPr>
          <w:rFonts w:cstheme="minorHAnsi"/>
        </w:rPr>
      </w:pPr>
      <w:r w:rsidRPr="00CA7ADB">
        <w:rPr>
          <w:rFonts w:cstheme="minorHAnsi"/>
          <w:b/>
          <w:bCs/>
        </w:rPr>
        <w:t>Total Time Spent</w:t>
      </w:r>
      <w:r w:rsidRPr="00CA7ADB">
        <w:rPr>
          <w:rFonts w:cstheme="minorHAnsi"/>
        </w:rPr>
        <w:t>: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This writer has sent patient a letter regarding (discharge, welcome, other***). </w:t>
      </w:r>
    </w:p>
    <w:p w:rsidR="00711418" w:rsidRPr="00CA7ADB" w:rsidRDefault="00711418" w:rsidP="00711418">
      <w:pPr>
        <w:rPr>
          <w:rFonts w:cstheme="minorHAnsi"/>
          <w:b/>
        </w:rPr>
      </w:pPr>
    </w:p>
    <w:p w:rsidR="00711418" w:rsidRPr="00CA7ADB" w:rsidRDefault="00711418" w:rsidP="00711418">
      <w:pPr>
        <w:autoSpaceDE w:val="0"/>
        <w:autoSpaceDN w:val="0"/>
        <w:adjustRightInd w:val="0"/>
        <w:spacing w:line="259" w:lineRule="atLeast"/>
        <w:rPr>
          <w:rFonts w:cstheme="minorHAnsi"/>
        </w:rPr>
      </w:pPr>
      <w:r w:rsidRPr="00CA7ADB">
        <w:rPr>
          <w:rFonts w:cstheme="minorHAnsi"/>
        </w:rPr>
        <w:t xml:space="preserve">This patient was eligible for and considered for weekly review with </w:t>
      </w:r>
      <w:r w:rsidR="006A7FA7">
        <w:rPr>
          <w:rFonts w:cstheme="minorHAnsi"/>
        </w:rPr>
        <w:t>psychiatric consultant.</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w:t>
      </w:r>
    </w:p>
    <w:p w:rsidR="00711418" w:rsidRPr="00CA7ADB" w:rsidRDefault="00711418" w:rsidP="00711418">
      <w:pPr>
        <w:autoSpaceDE w:val="0"/>
        <w:autoSpaceDN w:val="0"/>
        <w:adjustRightInd w:val="0"/>
        <w:spacing w:before="1" w:after="1" w:line="259" w:lineRule="atLeast"/>
        <w:rPr>
          <w:rFonts w:cstheme="minorHAnsi"/>
        </w:rPr>
      </w:pPr>
      <w:r w:rsidRPr="00CA7ADB">
        <w:rPr>
          <w:rFonts w:cstheme="minorHAnsi"/>
        </w:rPr>
        <w:t>[signature ***]</w:t>
      </w:r>
    </w:p>
    <w:p w:rsidR="00666B9B" w:rsidRDefault="00666B9B" w:rsidP="00711418">
      <w:pPr>
        <w:autoSpaceDE w:val="0"/>
        <w:autoSpaceDN w:val="0"/>
        <w:adjustRightInd w:val="0"/>
        <w:rPr>
          <w:rFonts w:cstheme="minorHAnsi"/>
          <w:b/>
        </w:rPr>
      </w:pPr>
    </w:p>
    <w:p w:rsidR="00666B9B" w:rsidRDefault="00666B9B" w:rsidP="00711418">
      <w:pPr>
        <w:autoSpaceDE w:val="0"/>
        <w:autoSpaceDN w:val="0"/>
        <w:adjustRightInd w:val="0"/>
        <w:rPr>
          <w:rFonts w:cstheme="minorHAnsi"/>
          <w:b/>
        </w:rPr>
      </w:pPr>
    </w:p>
    <w:p w:rsidR="00711418" w:rsidRPr="00666B9B" w:rsidRDefault="00666B9B" w:rsidP="00666B9B">
      <w:pPr>
        <w:pStyle w:val="Heading3"/>
      </w:pPr>
      <w:bookmarkStart w:id="35" w:name="_Toc43878961"/>
      <w:r w:rsidRPr="00666B9B">
        <w:t>Patient Referred: No Response</w:t>
      </w:r>
      <w:bookmarkEnd w:id="35"/>
    </w:p>
    <w:p w:rsidR="00711418" w:rsidRPr="00666B9B" w:rsidRDefault="00711418" w:rsidP="00711418">
      <w:pPr>
        <w:rPr>
          <w:rFonts w:cstheme="minorHAnsi"/>
        </w:rPr>
      </w:pPr>
      <w:r w:rsidRPr="00666B9B">
        <w:rPr>
          <w:rFonts w:cstheme="minorHAnsi"/>
        </w:rPr>
        <w:t xml:space="preserve">Use this when you have attempted to contact a patient regarding a referral, but have not been able to reach them. </w:t>
      </w:r>
    </w:p>
    <w:p w:rsidR="00711418" w:rsidRPr="00CA7ADB" w:rsidRDefault="00711418" w:rsidP="00711418">
      <w:pPr>
        <w:autoSpaceDE w:val="0"/>
        <w:autoSpaceDN w:val="0"/>
        <w:adjustRightInd w:val="0"/>
        <w:rPr>
          <w:rFonts w:cstheme="minorHAnsi"/>
        </w:rPr>
      </w:pPr>
      <w:r w:rsidRPr="00CA7ADB">
        <w:rPr>
          <w:rFonts w:cstheme="minorHAnsi"/>
        </w:rPr>
        <w:t>@DATE@</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@NAME@</w:t>
      </w:r>
    </w:p>
    <w:p w:rsidR="00711418" w:rsidRPr="00CA7ADB" w:rsidRDefault="00711418" w:rsidP="00711418">
      <w:pPr>
        <w:autoSpaceDE w:val="0"/>
        <w:autoSpaceDN w:val="0"/>
        <w:adjustRightInd w:val="0"/>
        <w:rPr>
          <w:rFonts w:cstheme="minorHAnsi"/>
        </w:rPr>
      </w:pPr>
      <w:r w:rsidRPr="00CA7ADB">
        <w:rPr>
          <w:rFonts w:cstheme="minorHAnsi"/>
        </w:rPr>
        <w:t>@ADD@</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Dear @PREFERREDNAME@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I hope this finds you well.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Your primary care provider at the [insert clinic***] believes that you may benefit from</w:t>
      </w:r>
      <w:r w:rsidRPr="00CA7ADB">
        <w:rPr>
          <w:rFonts w:cstheme="minorHAnsi"/>
          <w:b/>
          <w:bCs/>
        </w:rPr>
        <w:t xml:space="preserve"> </w:t>
      </w:r>
      <w:r w:rsidRPr="00CA7ADB">
        <w:rPr>
          <w:rFonts w:cstheme="minorHAnsi"/>
        </w:rPr>
        <w:t>the</w:t>
      </w:r>
      <w:r w:rsidR="00666B9B">
        <w:rPr>
          <w:rFonts w:cstheme="minorHAnsi"/>
          <w:b/>
          <w:bCs/>
        </w:rPr>
        <w:t xml:space="preserve"> </w:t>
      </w:r>
      <w:r w:rsidR="00666B9B">
        <w:rPr>
          <w:rFonts w:cstheme="minorHAnsi"/>
          <w:bCs/>
        </w:rPr>
        <w:t>psychiatric c</w:t>
      </w:r>
      <w:r w:rsidR="00666B9B">
        <w:rPr>
          <w:rFonts w:cstheme="minorHAnsi"/>
        </w:rPr>
        <w:t>ollaborative ca</w:t>
      </w:r>
      <w:r w:rsidRPr="00CA7ADB">
        <w:rPr>
          <w:rFonts w:cstheme="minorHAnsi"/>
        </w:rPr>
        <w:t>re (</w:t>
      </w:r>
      <w:r w:rsidR="00666B9B">
        <w:rPr>
          <w:rFonts w:cstheme="minorHAnsi"/>
        </w:rPr>
        <w:t>CoCM</w:t>
      </w:r>
      <w:r w:rsidRPr="00CA7ADB">
        <w:rPr>
          <w:rFonts w:cstheme="minorHAnsi"/>
        </w:rPr>
        <w:t xml:space="preserve">) program. This program is intended to help you and your care team (Dr. @PCP@, a psychiatric consultant, and me as the behavioral health </w:t>
      </w:r>
      <w:r w:rsidR="00666B9B">
        <w:rPr>
          <w:rFonts w:cstheme="minorHAnsi"/>
        </w:rPr>
        <w:t>care manager</w:t>
      </w:r>
      <w:r w:rsidRPr="00CA7ADB">
        <w:rPr>
          <w:rFonts w:cstheme="minorHAnsi"/>
        </w:rPr>
        <w:t xml:space="preserve">) manage your mental health concerns </w:t>
      </w:r>
      <w:r w:rsidRPr="00CA7ADB">
        <w:rPr>
          <w:rFonts w:cstheme="minorHAnsi"/>
          <w:b/>
          <w:bCs/>
        </w:rPr>
        <w:t>without</w:t>
      </w:r>
      <w:r w:rsidRPr="00CA7ADB">
        <w:rPr>
          <w:rFonts w:cstheme="minorHAnsi"/>
        </w:rPr>
        <w:t xml:space="preserve"> requiring you to go to an outside provider or psychiatrist for assistance. </w:t>
      </w:r>
    </w:p>
    <w:p w:rsidR="00711418" w:rsidRPr="00CA7ADB" w:rsidRDefault="00711418" w:rsidP="00711418">
      <w:pPr>
        <w:autoSpaceDE w:val="0"/>
        <w:autoSpaceDN w:val="0"/>
        <w:adjustRightInd w:val="0"/>
        <w:rPr>
          <w:rFonts w:cstheme="minorHAnsi"/>
        </w:rPr>
      </w:pPr>
    </w:p>
    <w:p w:rsidR="00711418" w:rsidRPr="00CA7ADB" w:rsidRDefault="00711418" w:rsidP="00711418">
      <w:pPr>
        <w:autoSpaceDE w:val="0"/>
        <w:autoSpaceDN w:val="0"/>
        <w:adjustRightInd w:val="0"/>
        <w:rPr>
          <w:rFonts w:cstheme="minorHAnsi"/>
        </w:rPr>
      </w:pPr>
      <w:r w:rsidRPr="00CA7ADB">
        <w:rPr>
          <w:rFonts w:cstheme="minorHAnsi"/>
        </w:rPr>
        <w:t xml:space="preserve">I tried reaching you by phone to let you know that the program is available to you. We believe that it is a valuable resource in helping patients cope with, and improve, their mental health. </w:t>
      </w:r>
    </w:p>
    <w:p w:rsidR="00711418" w:rsidRPr="00CA7ADB" w:rsidRDefault="00711418" w:rsidP="00711418">
      <w:pPr>
        <w:autoSpaceDE w:val="0"/>
        <w:autoSpaceDN w:val="0"/>
        <w:adjustRightInd w:val="0"/>
        <w:spacing w:line="276" w:lineRule="auto"/>
        <w:rPr>
          <w:rFonts w:cstheme="minorHAnsi"/>
        </w:rPr>
      </w:pPr>
    </w:p>
    <w:p w:rsidR="00711418" w:rsidRPr="00CA7ADB" w:rsidRDefault="00711418" w:rsidP="00711418">
      <w:pPr>
        <w:autoSpaceDE w:val="0"/>
        <w:autoSpaceDN w:val="0"/>
        <w:adjustRightInd w:val="0"/>
        <w:spacing w:line="276" w:lineRule="auto"/>
        <w:rPr>
          <w:rFonts w:cstheme="minorHAnsi"/>
        </w:rPr>
      </w:pPr>
      <w:r w:rsidRPr="00CA7ADB">
        <w:rPr>
          <w:rFonts w:cstheme="minorHAnsi"/>
        </w:rPr>
        <w:t xml:space="preserve">Please feel welcomed to call me, as I am happy to tell you more about </w:t>
      </w:r>
      <w:r w:rsidR="00666B9B">
        <w:rPr>
          <w:rFonts w:cstheme="minorHAnsi"/>
        </w:rPr>
        <w:t>CoCM</w:t>
      </w:r>
      <w:r w:rsidRPr="00CA7ADB">
        <w:rPr>
          <w:rFonts w:cstheme="minorHAnsi"/>
        </w:rPr>
        <w:t>. I can be reached at ***.</w:t>
      </w:r>
    </w:p>
    <w:p w:rsidR="00711418" w:rsidRPr="00CA7ADB" w:rsidRDefault="00711418" w:rsidP="00711418">
      <w:pPr>
        <w:autoSpaceDE w:val="0"/>
        <w:autoSpaceDN w:val="0"/>
        <w:adjustRightInd w:val="0"/>
        <w:spacing w:line="276" w:lineRule="atLeast"/>
        <w:rPr>
          <w:rFonts w:cstheme="minorHAnsi"/>
        </w:rPr>
      </w:pPr>
      <w:r w:rsidRPr="00CA7ADB">
        <w:rPr>
          <w:rFonts w:cstheme="minorHAnsi"/>
        </w:rPr>
        <w:t> </w:t>
      </w:r>
    </w:p>
    <w:p w:rsidR="00711418" w:rsidRPr="00CA7ADB" w:rsidRDefault="00711418" w:rsidP="00711418">
      <w:pPr>
        <w:autoSpaceDE w:val="0"/>
        <w:autoSpaceDN w:val="0"/>
        <w:adjustRightInd w:val="0"/>
        <w:spacing w:line="276" w:lineRule="atLeast"/>
        <w:rPr>
          <w:rFonts w:cstheme="minorHAnsi"/>
        </w:rPr>
      </w:pPr>
      <w:r w:rsidRPr="00CA7ADB">
        <w:rPr>
          <w:rFonts w:cstheme="minorHAnsi"/>
        </w:rPr>
        <w:t>I look forward to hearing from you!</w:t>
      </w:r>
    </w:p>
    <w:p w:rsidR="00711418" w:rsidRPr="00CA7ADB" w:rsidRDefault="00711418" w:rsidP="00711418">
      <w:pPr>
        <w:autoSpaceDE w:val="0"/>
        <w:autoSpaceDN w:val="0"/>
        <w:adjustRightInd w:val="0"/>
        <w:spacing w:line="276" w:lineRule="atLeast"/>
        <w:rPr>
          <w:rFonts w:cstheme="minorHAnsi"/>
        </w:rPr>
      </w:pPr>
      <w:r w:rsidRPr="00CA7ADB">
        <w:rPr>
          <w:rFonts w:cstheme="minorHAnsi"/>
        </w:rPr>
        <w:t> </w:t>
      </w:r>
    </w:p>
    <w:p w:rsidR="00711418" w:rsidRPr="00CA7ADB" w:rsidRDefault="00711418" w:rsidP="00711418">
      <w:pPr>
        <w:autoSpaceDE w:val="0"/>
        <w:autoSpaceDN w:val="0"/>
        <w:adjustRightInd w:val="0"/>
        <w:spacing w:line="276" w:lineRule="atLeast"/>
        <w:rPr>
          <w:rFonts w:cstheme="minorHAnsi"/>
        </w:rPr>
      </w:pPr>
      <w:r w:rsidRPr="00CA7ADB">
        <w:rPr>
          <w:rFonts w:cstheme="minorHAnsi"/>
        </w:rPr>
        <w:t>Sincerely,</w:t>
      </w:r>
    </w:p>
    <w:p w:rsidR="00711418" w:rsidRPr="00CA7ADB" w:rsidRDefault="00711418" w:rsidP="00711418">
      <w:pPr>
        <w:autoSpaceDE w:val="0"/>
        <w:autoSpaceDN w:val="0"/>
        <w:adjustRightInd w:val="0"/>
        <w:spacing w:line="276" w:lineRule="atLeast"/>
        <w:rPr>
          <w:rFonts w:cstheme="minorHAnsi"/>
        </w:rPr>
      </w:pPr>
    </w:p>
    <w:p w:rsidR="00711418" w:rsidRPr="00CA7ADB" w:rsidRDefault="00711418" w:rsidP="00711418">
      <w:pPr>
        <w:autoSpaceDE w:val="0"/>
        <w:autoSpaceDN w:val="0"/>
        <w:adjustRightInd w:val="0"/>
        <w:spacing w:line="276" w:lineRule="atLeast"/>
        <w:rPr>
          <w:rFonts w:cstheme="minorHAnsi"/>
        </w:rPr>
      </w:pPr>
    </w:p>
    <w:p w:rsidR="00711418" w:rsidRPr="00CA7ADB" w:rsidRDefault="00711418" w:rsidP="00711418">
      <w:pPr>
        <w:autoSpaceDE w:val="0"/>
        <w:autoSpaceDN w:val="0"/>
        <w:adjustRightInd w:val="0"/>
        <w:spacing w:line="276" w:lineRule="atLeast"/>
        <w:rPr>
          <w:rFonts w:cstheme="minorHAnsi"/>
        </w:rPr>
      </w:pPr>
      <w:r w:rsidRPr="00CA7ADB">
        <w:rPr>
          <w:rFonts w:cstheme="minorHAnsi"/>
        </w:rPr>
        <w:t>--</w:t>
      </w:r>
    </w:p>
    <w:p w:rsidR="00E63E8C" w:rsidRDefault="00E63E8C" w:rsidP="00711418">
      <w:pPr>
        <w:rPr>
          <w:rFonts w:ascii="Calibri" w:eastAsia="Times New Roman" w:hAnsi="Calibri" w:cs="Calibri"/>
          <w:bCs/>
        </w:rPr>
      </w:pPr>
      <w:r>
        <w:rPr>
          <w:rFonts w:ascii="Calibri" w:eastAsia="Times New Roman" w:hAnsi="Calibri" w:cs="Calibri"/>
          <w:bCs/>
        </w:rPr>
        <w:lastRenderedPageBreak/>
        <w:t>[signature***]</w:t>
      </w:r>
    </w:p>
    <w:p w:rsidR="00E63E8C" w:rsidRDefault="00E63E8C" w:rsidP="00711418">
      <w:pPr>
        <w:rPr>
          <w:rFonts w:ascii="Calibri" w:eastAsia="Times New Roman" w:hAnsi="Calibri" w:cs="Calibri"/>
          <w:bCs/>
        </w:rPr>
      </w:pPr>
    </w:p>
    <w:p w:rsidR="00E63E8C" w:rsidRPr="00E63E8C" w:rsidRDefault="00E63E8C" w:rsidP="00711418">
      <w:pPr>
        <w:rPr>
          <w:rFonts w:ascii="Calibri" w:eastAsia="Times New Roman" w:hAnsi="Calibri" w:cs="Calibri"/>
          <w:bCs/>
        </w:rPr>
      </w:pPr>
    </w:p>
    <w:p w:rsidR="00711418" w:rsidRPr="00666B9B" w:rsidRDefault="00666B9B" w:rsidP="00666B9B">
      <w:pPr>
        <w:pStyle w:val="Heading3"/>
        <w:rPr>
          <w:rFonts w:eastAsia="Times New Roman"/>
        </w:rPr>
      </w:pPr>
      <w:bookmarkStart w:id="36" w:name="_Toc43878962"/>
      <w:r w:rsidRPr="00666B9B">
        <w:rPr>
          <w:rFonts w:eastAsia="Times New Roman"/>
          <w:bCs/>
        </w:rPr>
        <w:t xml:space="preserve">Patient </w:t>
      </w:r>
      <w:r>
        <w:rPr>
          <w:rFonts w:eastAsia="Times New Roman"/>
          <w:bCs/>
        </w:rPr>
        <w:t xml:space="preserve">Referred, not Enrolled After Initial Contact: </w:t>
      </w:r>
      <w:r w:rsidRPr="00666B9B">
        <w:rPr>
          <w:rFonts w:eastAsia="Times New Roman"/>
          <w:bCs/>
        </w:rPr>
        <w:t>No Response</w:t>
      </w:r>
      <w:bookmarkEnd w:id="36"/>
      <w:r w:rsidRPr="00666B9B">
        <w:rPr>
          <w:rFonts w:eastAsia="Times New Roman"/>
          <w:bCs/>
        </w:rPr>
        <w:t xml:space="preserve"> </w:t>
      </w:r>
    </w:p>
    <w:p w:rsidR="00711418" w:rsidRPr="00666B9B" w:rsidRDefault="00711418" w:rsidP="00711418">
      <w:pPr>
        <w:rPr>
          <w:rFonts w:ascii="Calibri" w:eastAsia="Times New Roman" w:hAnsi="Calibri" w:cs="Calibri"/>
        </w:rPr>
      </w:pPr>
      <w:r w:rsidRPr="00666B9B">
        <w:rPr>
          <w:rFonts w:ascii="Calibri" w:eastAsia="Times New Roman" w:hAnsi="Calibri" w:cs="Calibri"/>
          <w:bCs/>
        </w:rPr>
        <w:t xml:space="preserve">Use this when you have attempted to contact a patient regarding a referral, but have not been able to reach them. </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@DATE@</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@NAME@</w:t>
      </w:r>
    </w:p>
    <w:p w:rsidR="00711418" w:rsidRPr="00426F7F" w:rsidRDefault="00711418" w:rsidP="00711418">
      <w:pPr>
        <w:rPr>
          <w:rFonts w:ascii="Calibri" w:eastAsia="Times New Roman" w:hAnsi="Calibri" w:cs="Calibri"/>
        </w:rPr>
      </w:pPr>
      <w:r w:rsidRPr="00426F7F">
        <w:rPr>
          <w:rFonts w:ascii="Calibri" w:eastAsia="Times New Roman" w:hAnsi="Calibri" w:cs="Calibri"/>
        </w:rPr>
        <w:t>@ADD@</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Dear @PREFERREDNAME@</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 xml:space="preserve">I hope this letter finds you well. It was a pleasure speaking with you about our </w:t>
      </w:r>
      <w:r w:rsidR="00666B9B">
        <w:rPr>
          <w:rFonts w:ascii="Calibri" w:eastAsia="Times New Roman" w:hAnsi="Calibri" w:cs="Calibri"/>
        </w:rPr>
        <w:t>CoCM</w:t>
      </w:r>
      <w:r w:rsidRPr="00426F7F">
        <w:rPr>
          <w:rFonts w:ascii="Calibri" w:eastAsia="Times New Roman" w:hAnsi="Calibri" w:cs="Calibri"/>
        </w:rPr>
        <w:t xml:space="preserve"> program. As discussed, you are now enrolled in </w:t>
      </w:r>
      <w:r w:rsidR="00666B9B">
        <w:rPr>
          <w:rFonts w:ascii="Calibri" w:eastAsia="Times New Roman" w:hAnsi="Calibri" w:cs="Calibri"/>
        </w:rPr>
        <w:t>psychiatric collaborative c</w:t>
      </w:r>
      <w:r w:rsidRPr="00426F7F">
        <w:rPr>
          <w:rFonts w:ascii="Calibri" w:eastAsia="Times New Roman" w:hAnsi="Calibri" w:cs="Calibri"/>
        </w:rPr>
        <w:t xml:space="preserve">are </w:t>
      </w:r>
      <w:r w:rsidR="00666B9B">
        <w:rPr>
          <w:rFonts w:ascii="Calibri" w:eastAsia="Times New Roman" w:hAnsi="Calibri" w:cs="Calibri"/>
        </w:rPr>
        <w:t>(CoCM</w:t>
      </w:r>
      <w:r w:rsidRPr="00426F7F">
        <w:rPr>
          <w:rFonts w:ascii="Calibri" w:eastAsia="Times New Roman" w:hAnsi="Calibri" w:cs="Calibri"/>
        </w:rPr>
        <w:t>) – an integrated care model offered at the ***clinic.</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666B9B" w:rsidP="00711418">
      <w:pPr>
        <w:rPr>
          <w:rFonts w:ascii="Calibri" w:eastAsia="Times New Roman" w:hAnsi="Calibri" w:cs="Calibri"/>
        </w:rPr>
      </w:pPr>
      <w:r>
        <w:rPr>
          <w:rFonts w:ascii="Calibri" w:eastAsia="Times New Roman" w:hAnsi="Calibri" w:cs="Calibri"/>
          <w:b/>
          <w:bCs/>
        </w:rPr>
        <w:t xml:space="preserve">The goal of CoCM </w:t>
      </w:r>
      <w:r w:rsidR="00711418" w:rsidRPr="00426F7F">
        <w:rPr>
          <w:rFonts w:ascii="Calibri" w:eastAsia="Times New Roman" w:hAnsi="Calibri" w:cs="Calibri"/>
          <w:b/>
          <w:bCs/>
        </w:rPr>
        <w:t>is to</w:t>
      </w:r>
      <w:r w:rsidR="00711418" w:rsidRPr="00426F7F">
        <w:rPr>
          <w:rFonts w:ascii="Calibri" w:eastAsia="Times New Roman" w:hAnsi="Calibri" w:cs="Calibri"/>
        </w:rPr>
        <w:t xml:space="preserve">: </w:t>
      </w:r>
    </w:p>
    <w:p w:rsidR="00711418" w:rsidRPr="00666B9B" w:rsidRDefault="00711418" w:rsidP="00666B9B">
      <w:pPr>
        <w:pStyle w:val="ListParagraph"/>
        <w:numPr>
          <w:ilvl w:val="0"/>
          <w:numId w:val="7"/>
        </w:numPr>
        <w:rPr>
          <w:rFonts w:ascii="Calibri" w:eastAsia="Times New Roman" w:hAnsi="Calibri" w:cs="Calibri"/>
        </w:rPr>
      </w:pPr>
      <w:r w:rsidRPr="00666B9B">
        <w:rPr>
          <w:rFonts w:ascii="Calibri" w:eastAsia="Times New Roman" w:hAnsi="Calibri" w:cs="Calibri"/>
        </w:rPr>
        <w:t xml:space="preserve">Provide the best possible care for patients who are experiencing depression or anxiety through a team-based approach. </w:t>
      </w:r>
    </w:p>
    <w:p w:rsidR="00711418" w:rsidRPr="00666B9B" w:rsidRDefault="00711418" w:rsidP="00666B9B">
      <w:pPr>
        <w:pStyle w:val="ListParagraph"/>
        <w:numPr>
          <w:ilvl w:val="0"/>
          <w:numId w:val="7"/>
        </w:numPr>
        <w:rPr>
          <w:rFonts w:ascii="Calibri" w:eastAsia="Times New Roman" w:hAnsi="Calibri" w:cs="Calibri"/>
        </w:rPr>
      </w:pPr>
      <w:r w:rsidRPr="00666B9B">
        <w:rPr>
          <w:rFonts w:ascii="Calibri" w:eastAsia="Times New Roman" w:hAnsi="Calibri" w:cs="Calibri"/>
        </w:rPr>
        <w:t xml:space="preserve">Increase patients access to behavioral health care through their primary care setting, </w:t>
      </w:r>
      <w:r w:rsidRPr="00666B9B">
        <w:rPr>
          <w:rFonts w:ascii="Calibri" w:eastAsia="Times New Roman" w:hAnsi="Calibri" w:cs="Calibri"/>
          <w:b/>
          <w:bCs/>
        </w:rPr>
        <w:t>without</w:t>
      </w:r>
      <w:r w:rsidRPr="00666B9B">
        <w:rPr>
          <w:rFonts w:ascii="Calibri" w:eastAsia="Times New Roman" w:hAnsi="Calibri" w:cs="Calibri"/>
        </w:rPr>
        <w:t xml:space="preserve"> requiring you to go to an outside provider or psychiatrist for assistance. </w:t>
      </w:r>
    </w:p>
    <w:p w:rsidR="00666B9B" w:rsidRDefault="00711418" w:rsidP="003F2952">
      <w:pPr>
        <w:pStyle w:val="ListParagraph"/>
        <w:numPr>
          <w:ilvl w:val="0"/>
          <w:numId w:val="7"/>
        </w:numPr>
        <w:rPr>
          <w:rFonts w:ascii="Calibri" w:eastAsia="Times New Roman" w:hAnsi="Calibri" w:cs="Calibri"/>
        </w:rPr>
      </w:pPr>
      <w:r w:rsidRPr="00666B9B">
        <w:rPr>
          <w:rFonts w:ascii="Calibri" w:eastAsia="Times New Roman" w:hAnsi="Calibri" w:cs="Calibri"/>
        </w:rPr>
        <w:t>Assist patients in improving their mental wellbeing using behavioral health interventions</w:t>
      </w:r>
    </w:p>
    <w:p w:rsidR="00711418" w:rsidRPr="00666B9B" w:rsidRDefault="00711418" w:rsidP="003F2952">
      <w:pPr>
        <w:pStyle w:val="ListParagraph"/>
        <w:numPr>
          <w:ilvl w:val="0"/>
          <w:numId w:val="7"/>
        </w:numPr>
        <w:rPr>
          <w:rFonts w:ascii="Calibri" w:eastAsia="Times New Roman" w:hAnsi="Calibri" w:cs="Calibri"/>
        </w:rPr>
      </w:pPr>
      <w:r w:rsidRPr="00666B9B">
        <w:rPr>
          <w:rFonts w:ascii="Calibri" w:eastAsia="Times New Roman" w:hAnsi="Calibri" w:cs="Calibri"/>
        </w:rPr>
        <w:t>Access to medications prescribed by the primary care provider for depression or anxiety, with the guidance of a psychiatric consultant.</w:t>
      </w:r>
    </w:p>
    <w:p w:rsidR="00711418" w:rsidRPr="00666B9B" w:rsidRDefault="00711418" w:rsidP="00666B9B">
      <w:pPr>
        <w:pStyle w:val="ListParagraph"/>
        <w:numPr>
          <w:ilvl w:val="0"/>
          <w:numId w:val="7"/>
        </w:numPr>
        <w:rPr>
          <w:rFonts w:ascii="Calibri" w:eastAsia="Times New Roman" w:hAnsi="Calibri" w:cs="Calibri"/>
        </w:rPr>
      </w:pPr>
      <w:r w:rsidRPr="00666B9B">
        <w:rPr>
          <w:rFonts w:ascii="Calibri" w:eastAsia="Times New Roman" w:hAnsi="Calibri" w:cs="Calibri"/>
        </w:rPr>
        <w:t>Use of screening tools to help you and your care team monitor your symptoms and progress.</w:t>
      </w:r>
    </w:p>
    <w:p w:rsidR="00711418" w:rsidRPr="00426F7F" w:rsidRDefault="00711418" w:rsidP="00666B9B">
      <w:pPr>
        <w:ind w:firstLine="50"/>
        <w:rPr>
          <w:rFonts w:ascii="Calibri" w:eastAsia="Times New Roman" w:hAnsi="Calibri" w:cs="Calibri"/>
        </w:rPr>
      </w:pPr>
    </w:p>
    <w:p w:rsidR="00711418" w:rsidRPr="00426F7F" w:rsidRDefault="00711418" w:rsidP="00711418">
      <w:pPr>
        <w:rPr>
          <w:rFonts w:ascii="Calibri" w:eastAsia="Times New Roman" w:hAnsi="Calibri" w:cs="Calibri"/>
        </w:rPr>
      </w:pPr>
      <w:r w:rsidRPr="00426F7F">
        <w:rPr>
          <w:rFonts w:ascii="Calibri" w:eastAsia="Times New Roman" w:hAnsi="Calibri" w:cs="Calibri"/>
        </w:rPr>
        <w:t>Your care team is invested in helping you achieve your goals. As part of your care team in this program, a psychiatric consultant will routinely review your progress with me and may provide recommendations for medications and other interventions to your team. We believe this to be a unique benefit, as a psychiatric provider is involved in your care by providing recommendations, but it is not necessary for you to see the psychiatric consu</w:t>
      </w:r>
      <w:r w:rsidR="00666B9B">
        <w:rPr>
          <w:rFonts w:ascii="Calibri" w:eastAsia="Times New Roman" w:hAnsi="Calibri" w:cs="Calibri"/>
        </w:rPr>
        <w:t xml:space="preserve">ltant face-to-face. With this, </w:t>
      </w:r>
      <w:r w:rsidRPr="00426F7F">
        <w:rPr>
          <w:rFonts w:ascii="Calibri" w:eastAsia="Times New Roman" w:hAnsi="Calibri" w:cs="Calibri"/>
        </w:rPr>
        <w:t xml:space="preserve">your primary care physician will remain the individual that will prescribe and manage all of your medications. Furthermore, you and I will work on coping strategies and other interventions that may help in reducing your symptoms. </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 xml:space="preserve">Included in this letter we will provide you with additional information regarding the </w:t>
      </w:r>
      <w:r w:rsidR="00666B9B">
        <w:rPr>
          <w:rFonts w:ascii="Calibri" w:eastAsia="Times New Roman" w:hAnsi="Calibri" w:cs="Calibri"/>
        </w:rPr>
        <w:t>CoCM</w:t>
      </w:r>
      <w:r w:rsidRPr="00426F7F">
        <w:rPr>
          <w:rFonts w:ascii="Calibri" w:eastAsia="Times New Roman" w:hAnsi="Calibri" w:cs="Calibri"/>
        </w:rPr>
        <w:t xml:space="preserve"> program. We would like to provide you with an overview of billing, the screening tools we use, and how to access emergency care should you need it. </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b/>
          <w:bCs/>
          <w:u w:val="single"/>
        </w:rPr>
        <w:t>BILLING</w:t>
      </w:r>
    </w:p>
    <w:p w:rsidR="00711418" w:rsidRPr="00426F7F" w:rsidRDefault="00711418" w:rsidP="00711418">
      <w:pPr>
        <w:rPr>
          <w:rFonts w:ascii="Calibri" w:eastAsia="Times New Roman" w:hAnsi="Calibri" w:cs="Calibri"/>
        </w:rPr>
      </w:pPr>
      <w:r w:rsidRPr="00426F7F">
        <w:rPr>
          <w:rFonts w:ascii="Calibri" w:eastAsia="Times New Roman" w:hAnsi="Calibri" w:cs="Calibri"/>
        </w:rPr>
        <w:t xml:space="preserve">The care being provided to you through </w:t>
      </w:r>
      <w:r w:rsidR="00666B9B">
        <w:rPr>
          <w:rFonts w:ascii="Calibri" w:eastAsia="Times New Roman" w:hAnsi="Calibri" w:cs="Calibri"/>
        </w:rPr>
        <w:t>CoCM</w:t>
      </w:r>
      <w:r w:rsidRPr="00426F7F">
        <w:rPr>
          <w:rFonts w:ascii="Calibri" w:eastAsia="Times New Roman" w:hAnsi="Calibri" w:cs="Calibri"/>
        </w:rPr>
        <w:t xml:space="preserve"> is a billable service covered by many insurances. We recommend that you contact your insurance provider to understand your benefits, coverage, copay, or deductible details. Please feel free to provide your insurance provider with the following CPT codes: 99492, 99493, and 99494. If this is not a covered benefit and you are needing assistance, financial assistance is available to you at </w:t>
      </w:r>
      <w:r w:rsidR="00666B9B">
        <w:rPr>
          <w:rFonts w:ascii="Calibri" w:eastAsia="Times New Roman" w:hAnsi="Calibri" w:cs="Calibri"/>
        </w:rPr>
        <w:t>****</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b/>
          <w:bCs/>
          <w:u w:val="single"/>
        </w:rPr>
        <w:t>SCREENING TOOLS</w:t>
      </w:r>
      <w:r w:rsidRPr="00426F7F">
        <w:rPr>
          <w:rFonts w:ascii="Calibri" w:eastAsia="Times New Roman" w:hAnsi="Calibri" w:cs="Calibri"/>
        </w:rPr>
        <w:t>:</w:t>
      </w:r>
    </w:p>
    <w:p w:rsidR="00711418" w:rsidRPr="00426F7F" w:rsidRDefault="00711418" w:rsidP="00711418">
      <w:pPr>
        <w:rPr>
          <w:rFonts w:ascii="Calibri" w:eastAsia="Times New Roman" w:hAnsi="Calibri" w:cs="Calibri"/>
        </w:rPr>
      </w:pPr>
      <w:r w:rsidRPr="00426F7F">
        <w:rPr>
          <w:rFonts w:ascii="Calibri" w:eastAsia="Times New Roman" w:hAnsi="Calibri" w:cs="Calibri"/>
        </w:rPr>
        <w:lastRenderedPageBreak/>
        <w:t xml:space="preserve">In participating in </w:t>
      </w:r>
      <w:r w:rsidR="00666B9B">
        <w:rPr>
          <w:rFonts w:ascii="Calibri" w:eastAsia="Times New Roman" w:hAnsi="Calibri" w:cs="Calibri"/>
        </w:rPr>
        <w:t>CoCM</w:t>
      </w:r>
      <w:r w:rsidRPr="00426F7F">
        <w:rPr>
          <w:rFonts w:ascii="Calibri" w:eastAsia="Times New Roman" w:hAnsi="Calibri" w:cs="Calibri"/>
        </w:rPr>
        <w:t xml:space="preserve">, you will be asked to routinely complete questionnaires as a way to assess and monitor symptoms of depression and anxiety. These questionnaires are the PHQ9 (used for depression) and the GAD7 (used for anxiety). The questionnaires are a very important part of our work together and will help us to not only track and monitor your progress, but it also helps to guide us on determining if changes to your treatment plan are necessary. If interested, we have included the score key and severity of symptoms for both tools. If you have more questions related to this, please don't hesitate to ask. </w:t>
      </w:r>
    </w:p>
    <w:p w:rsidR="00711418" w:rsidRPr="00426F7F" w:rsidRDefault="00711418" w:rsidP="00711418">
      <w:pPr>
        <w:rPr>
          <w:rFonts w:ascii="Calibri" w:eastAsia="Times New Roman" w:hAnsi="Calibri" w:cs="Calibri"/>
        </w:rPr>
      </w:pPr>
      <w:r w:rsidRPr="00426F7F">
        <w:rPr>
          <w:rFonts w:ascii="Calibri" w:eastAsia="Times New Roman" w:hAnsi="Calibri" w:cs="Calibri"/>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2850"/>
        <w:gridCol w:w="960"/>
        <w:gridCol w:w="2402"/>
      </w:tblGrid>
      <w:tr w:rsidR="00711418" w:rsidRPr="00426F7F" w:rsidTr="0071141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Score</w:t>
            </w:r>
          </w:p>
        </w:tc>
        <w:tc>
          <w:tcPr>
            <w:tcW w:w="2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Depression (PHQ-9) Severity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Score</w:t>
            </w:r>
          </w:p>
        </w:tc>
        <w:tc>
          <w:tcPr>
            <w:tcW w:w="2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Anxiety (GAD-7) Severity</w:t>
            </w:r>
          </w:p>
        </w:tc>
      </w:tr>
      <w:tr w:rsidR="00711418" w:rsidRPr="00426F7F" w:rsidTr="0071141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0-4</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Minimal or none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0-4</w:t>
            </w:r>
          </w:p>
        </w:tc>
        <w:tc>
          <w:tcPr>
            <w:tcW w:w="22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Minimal or none</w:t>
            </w:r>
          </w:p>
        </w:tc>
      </w:tr>
      <w:tr w:rsidR="00711418" w:rsidRPr="00426F7F" w:rsidTr="0071141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5-9</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Mild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5-9</w:t>
            </w:r>
          </w:p>
        </w:tc>
        <w:tc>
          <w:tcPr>
            <w:tcW w:w="20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Mild</w:t>
            </w:r>
          </w:p>
        </w:tc>
      </w:tr>
      <w:tr w:rsidR="00711418" w:rsidRPr="00426F7F" w:rsidTr="0071141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10-14</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Moderate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10-14</w:t>
            </w:r>
          </w:p>
        </w:tc>
        <w:tc>
          <w:tcPr>
            <w:tcW w:w="20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Moderate</w:t>
            </w:r>
          </w:p>
        </w:tc>
      </w:tr>
      <w:tr w:rsidR="00711418" w:rsidRPr="00426F7F" w:rsidTr="0071141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15-19</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Moderately severe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15-21</w:t>
            </w:r>
          </w:p>
        </w:tc>
        <w:tc>
          <w:tcPr>
            <w:tcW w:w="20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Severe</w:t>
            </w:r>
          </w:p>
        </w:tc>
      </w:tr>
      <w:tr w:rsidR="00711418" w:rsidRPr="00426F7F" w:rsidTr="0071141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20-27</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Severe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tc>
        <w:tc>
          <w:tcPr>
            <w:tcW w:w="20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tc>
      </w:tr>
    </w:tbl>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b/>
          <w:bCs/>
          <w:u w:val="single"/>
        </w:rPr>
        <w:t>EMERGENCY ASSISTANCE</w:t>
      </w:r>
      <w:r w:rsidRPr="00426F7F">
        <w:rPr>
          <w:rFonts w:ascii="Calibri" w:eastAsia="Times New Roman" w:hAnsi="Calibri" w:cs="Calibri"/>
        </w:rPr>
        <w:t>:</w:t>
      </w:r>
    </w:p>
    <w:p w:rsidR="00711418" w:rsidRPr="00426F7F" w:rsidRDefault="00711418" w:rsidP="00711418">
      <w:pPr>
        <w:rPr>
          <w:rFonts w:ascii="Calibri" w:eastAsia="Times New Roman" w:hAnsi="Calibri" w:cs="Calibri"/>
        </w:rPr>
      </w:pPr>
      <w:r w:rsidRPr="00426F7F">
        <w:rPr>
          <w:rFonts w:ascii="Calibri" w:eastAsia="Times New Roman" w:hAnsi="Calibri" w:cs="Calibri"/>
        </w:rPr>
        <w:t>There may be times where you need emergency assistance outside the hours of your primary care clinic. If you have any thoughts related to suicide or feel unsafe in any way, this is a medical emergency and you are encouraged to call one of the following 24-hour numbers:</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1.        911</w:t>
      </w:r>
    </w:p>
    <w:p w:rsidR="00711418" w:rsidRPr="00426F7F" w:rsidRDefault="00711418" w:rsidP="00711418">
      <w:pPr>
        <w:rPr>
          <w:rFonts w:ascii="Calibri" w:eastAsia="Times New Roman" w:hAnsi="Calibri" w:cs="Calibri"/>
        </w:rPr>
      </w:pPr>
      <w:r w:rsidRPr="00426F7F">
        <w:rPr>
          <w:rFonts w:ascii="Calibri" w:eastAsia="Times New Roman" w:hAnsi="Calibri" w:cs="Calibri"/>
        </w:rPr>
        <w:t>2.        National Suicide Prevention Lifeline: 1-800-273-TALK (1-800-273-8255)</w:t>
      </w:r>
    </w:p>
    <w:p w:rsidR="00711418" w:rsidRPr="00426F7F" w:rsidRDefault="00711418" w:rsidP="00711418">
      <w:pPr>
        <w:rPr>
          <w:rFonts w:ascii="Calibri" w:eastAsia="Times New Roman" w:hAnsi="Calibri" w:cs="Calibri"/>
        </w:rPr>
      </w:pPr>
      <w:r w:rsidRPr="00426F7F">
        <w:rPr>
          <w:rFonts w:ascii="Calibri" w:eastAsia="Times New Roman" w:hAnsi="Calibri" w:cs="Calibri"/>
        </w:rPr>
        <w:t>3.        Michigan Medicine Psychiatric Emergency Services (also known as PES): 734-936-5900</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 xml:space="preserve">Please know that I am trained to help you with your mental health concerns and can answer questions you may have about the </w:t>
      </w:r>
      <w:r w:rsidR="00666B9B">
        <w:rPr>
          <w:rFonts w:ascii="Calibri" w:eastAsia="Times New Roman" w:hAnsi="Calibri" w:cs="Calibri"/>
        </w:rPr>
        <w:t>CoCM</w:t>
      </w:r>
      <w:r w:rsidRPr="00426F7F">
        <w:rPr>
          <w:rFonts w:ascii="Calibri" w:eastAsia="Times New Roman" w:hAnsi="Calibri" w:cs="Calibri"/>
        </w:rPr>
        <w:t xml:space="preserve"> program, mental health, the screening tools we use, your treatment plan, and/or interventions that may be helpful. Please do not hesitate to reach out to me.  I can be reached at </w:t>
      </w:r>
      <w:r w:rsidR="00666B9B">
        <w:rPr>
          <w:rFonts w:ascii="Calibri" w:eastAsia="Times New Roman" w:hAnsi="Calibri" w:cs="Calibri"/>
        </w:rPr>
        <w:t xml:space="preserve">*** </w:t>
      </w:r>
      <w:r w:rsidRPr="00426F7F">
        <w:rPr>
          <w:rFonts w:ascii="Calibri" w:eastAsia="Times New Roman" w:hAnsi="Calibri" w:cs="Calibri"/>
        </w:rPr>
        <w:t xml:space="preserve">or by calling the main office and requesting to speak with me. </w:t>
      </w:r>
    </w:p>
    <w:p w:rsidR="00711418" w:rsidRPr="00426F7F" w:rsidRDefault="00711418" w:rsidP="00711418">
      <w:pPr>
        <w:rPr>
          <w:rFonts w:ascii="Calibri" w:eastAsia="Times New Roman" w:hAnsi="Calibri" w:cs="Calibri"/>
        </w:rPr>
      </w:pPr>
      <w:r w:rsidRPr="00426F7F">
        <w:rPr>
          <w:rFonts w:ascii="Calibri" w:eastAsia="Times New Roman" w:hAnsi="Calibri" w:cs="Calibri"/>
        </w:rPr>
        <w:t> </w:t>
      </w:r>
    </w:p>
    <w:p w:rsidR="00711418" w:rsidRPr="00426F7F" w:rsidRDefault="00711418" w:rsidP="00711418">
      <w:pPr>
        <w:rPr>
          <w:rFonts w:ascii="Calibri" w:eastAsia="Times New Roman" w:hAnsi="Calibri" w:cs="Calibri"/>
        </w:rPr>
      </w:pPr>
      <w:r w:rsidRPr="00426F7F">
        <w:rPr>
          <w:rFonts w:ascii="Calibri" w:eastAsia="Times New Roman" w:hAnsi="Calibri" w:cs="Calibri"/>
        </w:rPr>
        <w:t>Sincerely,</w:t>
      </w:r>
    </w:p>
    <w:p w:rsidR="00711418" w:rsidRPr="00426F7F" w:rsidRDefault="00E63E8C" w:rsidP="00711418">
      <w:pPr>
        <w:rPr>
          <w:rFonts w:ascii="Calibri" w:eastAsia="Times New Roman" w:hAnsi="Calibri" w:cs="Calibri"/>
        </w:rPr>
      </w:pPr>
      <w:r>
        <w:rPr>
          <w:rFonts w:ascii="Calibri" w:eastAsia="Times New Roman" w:hAnsi="Calibri" w:cs="Calibri"/>
        </w:rPr>
        <w:t>[signature***]</w:t>
      </w:r>
    </w:p>
    <w:p w:rsidR="00711418" w:rsidRDefault="00711418" w:rsidP="00E63E8C">
      <w:pPr>
        <w:rPr>
          <w:rFonts w:ascii="Calibri" w:eastAsia="Times New Roman" w:hAnsi="Calibri" w:cs="Calibri"/>
        </w:rPr>
      </w:pPr>
      <w:r w:rsidRPr="00426F7F">
        <w:rPr>
          <w:rFonts w:ascii="Calibri" w:eastAsia="Times New Roman" w:hAnsi="Calibri" w:cs="Calibri"/>
        </w:rPr>
        <w:t> </w:t>
      </w:r>
    </w:p>
    <w:p w:rsidR="00E63E8C" w:rsidRDefault="00E63E8C" w:rsidP="00E63E8C"/>
    <w:p w:rsidR="00711418" w:rsidRPr="00E63E8C" w:rsidRDefault="00E63E8C" w:rsidP="00E63E8C">
      <w:pPr>
        <w:pStyle w:val="Heading3"/>
      </w:pPr>
      <w:bookmarkStart w:id="37" w:name="_Toc43878963"/>
      <w:r>
        <w:rPr>
          <w:bCs/>
        </w:rPr>
        <w:t>Relapse Prevention Plan Letter</w:t>
      </w:r>
      <w:bookmarkEnd w:id="37"/>
    </w:p>
    <w:p w:rsidR="00711418" w:rsidRPr="00E63E8C" w:rsidRDefault="00E63E8C" w:rsidP="00711418">
      <w:pPr>
        <w:pStyle w:val="NormalWeb"/>
        <w:spacing w:before="0" w:beforeAutospacing="0" w:after="160" w:afterAutospacing="0"/>
        <w:rPr>
          <w:rFonts w:ascii="Calibri" w:hAnsi="Calibri" w:cs="Calibri"/>
          <w:sz w:val="22"/>
          <w:szCs w:val="22"/>
        </w:rPr>
      </w:pPr>
      <w:r w:rsidRPr="00E63E8C">
        <w:rPr>
          <w:rFonts w:ascii="Calibri" w:hAnsi="Calibri" w:cs="Calibri"/>
          <w:bCs/>
          <w:sz w:val="22"/>
          <w:szCs w:val="22"/>
        </w:rPr>
        <w:t xml:space="preserve">Use this </w:t>
      </w:r>
      <w:proofErr w:type="spellStart"/>
      <w:r w:rsidRPr="00E63E8C">
        <w:rPr>
          <w:rFonts w:ascii="Calibri" w:hAnsi="Calibri" w:cs="Calibri"/>
          <w:bCs/>
          <w:sz w:val="22"/>
          <w:szCs w:val="22"/>
        </w:rPr>
        <w:t>smartphrase</w:t>
      </w:r>
      <w:proofErr w:type="spellEnd"/>
      <w:r w:rsidRPr="00E63E8C">
        <w:rPr>
          <w:rFonts w:ascii="Calibri" w:hAnsi="Calibri" w:cs="Calibri"/>
          <w:bCs/>
          <w:sz w:val="22"/>
          <w:szCs w:val="22"/>
        </w:rPr>
        <w:t xml:space="preserve"> </w:t>
      </w:r>
      <w:r w:rsidR="00711418" w:rsidRPr="00E63E8C">
        <w:rPr>
          <w:rFonts w:ascii="Calibri" w:hAnsi="Calibri" w:cs="Calibri"/>
          <w:bCs/>
          <w:sz w:val="22"/>
          <w:szCs w:val="22"/>
        </w:rPr>
        <w:t xml:space="preserve">in two different instances. First, you have discussed the relapse prevention plan with the patient and they request this be sent to them via mail for them to complete independently. Second, you have completed a relapse prevention plan with patient and are sending them a copy of the plan via mail. The template will include the blank copy, as if you are sending to them to fill out. If you are sending them a final copy for their records, please fill this in for them. </w:t>
      </w:r>
    </w:p>
    <w:p w:rsidR="00711418" w:rsidRDefault="00711418" w:rsidP="00711418">
      <w:pPr>
        <w:pStyle w:val="NormalWeb"/>
        <w:spacing w:before="0" w:beforeAutospacing="0" w:after="16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@DATE@</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@NAME@</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@ADD@</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Dear @PREFERREDNAME@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hope this letter finds you well.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this letter, you'll find a helpful tool for your mental health maintenance called a Relapse Prevention Plan. The intention of this tool is to think about warning signs that may contribute to worsening mood and to help you identify these in future situations. It can help you to identify strategies and coping skills that you can use once you identify these symptoms are occurring. Additionally, these are skills/activities that you can do to help prevent symptoms. If symptoms have escalated, this can serve as a tool to acknowledge that you may need additional assistance with your symptoms (contacting PCP, obtain resources, and/or explore re-enrollment with </w:t>
      </w:r>
      <w:r w:rsidR="00E63E8C">
        <w:rPr>
          <w:rFonts w:ascii="Calibri" w:hAnsi="Calibri" w:cs="Calibri"/>
          <w:sz w:val="22"/>
          <w:szCs w:val="22"/>
        </w:rPr>
        <w:t>CoCM</w:t>
      </w:r>
      <w:r>
        <w:rPr>
          <w:rFonts w:ascii="Calibri" w:hAnsi="Calibri" w:cs="Calibri"/>
          <w:sz w:val="22"/>
          <w:szCs w:val="22"/>
        </w:rPr>
        <w:t xml:space="preserve">). Furthermore, this document does include your medications and other treatments to help keep you on track with your treatment goals. Consider keeping this document in a place you might see each month. Some examples of where to keep your relapse prevention plan may be on the fridge, your desk, kitchen table, bedside stand, or where you keep important documents.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know that depression and anxiety are often episodic in nature, so for some people, your symptoms might return, be challenging, or worsen. If you notice your symptoms returning, don't hesitate to contact your care team, your physician's office, or any of those identified on the bottom of this sheet. Your team can then work with you to adjust your treatment as necessary.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Arial" w:hAnsi="Arial" w:cs="Arial"/>
          <w:sz w:val="28"/>
          <w:szCs w:val="28"/>
        </w:rPr>
      </w:pPr>
      <w:r>
        <w:rPr>
          <w:rFonts w:ascii="Arial" w:hAnsi="Arial" w:cs="Arial"/>
          <w:b/>
          <w:bCs/>
          <w:sz w:val="28"/>
          <w:szCs w:val="28"/>
        </w:rPr>
        <w:t>Relapse Prevention Plan</w:t>
      </w:r>
    </w:p>
    <w:p w:rsidR="00711418" w:rsidRDefault="00711418" w:rsidP="00711418">
      <w:pPr>
        <w:pStyle w:val="NormalWeb"/>
        <w:spacing w:before="0" w:beforeAutospacing="0" w:after="0" w:afterAutospacing="0"/>
        <w:rPr>
          <w:rFonts w:ascii="Arial" w:hAnsi="Arial" w:cs="Arial"/>
          <w:sz w:val="28"/>
          <w:szCs w:val="28"/>
        </w:rPr>
      </w:pPr>
      <w:r>
        <w:rPr>
          <w:rFonts w:ascii="Arial" w:hAnsi="Arial" w:cs="Arial"/>
          <w:b/>
          <w:bCs/>
          <w:sz w:val="28"/>
          <w:szCs w:val="28"/>
        </w:rPr>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Patient Name: @NAME@</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Today’s Date: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Maintenance Medications (Medication name, dose, frequency)</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1.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2.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3.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4.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Contact your provider if you'd like to make any changes to your medication(s).</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Do I need a reminder/alarm to take my medications?</w:t>
      </w:r>
    </w:p>
    <w:p w:rsidR="00711418" w:rsidRDefault="00711418" w:rsidP="00711418">
      <w:pPr>
        <w:pStyle w:val="NormalWeb"/>
        <w:spacing w:before="0" w:beforeAutospacing="0" w:after="0" w:afterAutospacing="0"/>
        <w:rPr>
          <w:rFonts w:ascii="Arial" w:hAnsi="Arial" w:cs="Arial"/>
          <w:sz w:val="18"/>
          <w:szCs w:val="18"/>
        </w:rPr>
      </w:pPr>
      <w:r>
        <w:rPr>
          <w:rFonts w:ascii="Arial" w:hAnsi="Arial" w:cs="Arial"/>
          <w:b/>
          <w:bCs/>
          <w:sz w:val="18"/>
          <w:szCs w:val="18"/>
        </w:rPr>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Other Treatments</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1.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2.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3.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Personal Warning Signs</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1.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2.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3.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4.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5.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6.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lastRenderedPageBreak/>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Things I do to Prevent Depression</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1.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2.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3.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4.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5.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6.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If symptoms return, please contact: PCP or identified supports.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u w:val="single"/>
        </w:rPr>
        <w:t>Contact/Appointment Information:</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w:t>
      </w:r>
    </w:p>
    <w:p w:rsidR="00E63E8C" w:rsidRDefault="00711418" w:rsidP="00711418">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Primary Care Provider:  @PCP@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Phone: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 xml:space="preserve">Next appointment Date:             | Time: </w:t>
      </w:r>
    </w:p>
    <w:p w:rsidR="00E63E8C" w:rsidRDefault="00E63E8C" w:rsidP="00711418">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CoCM Behavioral Health Care Manager: *** </w:t>
      </w:r>
    </w:p>
    <w:p w:rsidR="00711418" w:rsidRDefault="00711418" w:rsidP="00711418">
      <w:pPr>
        <w:pStyle w:val="NormalWeb"/>
        <w:spacing w:before="0" w:beforeAutospacing="0" w:after="0" w:afterAutospacing="0"/>
        <w:rPr>
          <w:rFonts w:ascii="Arial" w:hAnsi="Arial" w:cs="Arial"/>
          <w:sz w:val="20"/>
          <w:szCs w:val="20"/>
        </w:rPr>
      </w:pPr>
      <w:r>
        <w:rPr>
          <w:rFonts w:ascii="Arial" w:hAnsi="Arial" w:cs="Arial"/>
          <w:b/>
          <w:bCs/>
          <w:sz w:val="20"/>
          <w:szCs w:val="20"/>
        </w:rPr>
        <w:t>Phone: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Thank you for your time. I can be reached at ***, through patient portal, or by calling the main office and requesting to speak with me.</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Sincerely,</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w:t>
      </w:r>
    </w:p>
    <w:p w:rsidR="00711418" w:rsidRDefault="00711418" w:rsidP="00711418">
      <w:pPr>
        <w:pStyle w:val="NormalWeb"/>
        <w:spacing w:before="0" w:beforeAutospacing="0" w:after="0" w:afterAutospacing="0"/>
        <w:rPr>
          <w:rFonts w:ascii="Calibri" w:hAnsi="Calibri" w:cs="Calibri"/>
          <w:sz w:val="22"/>
          <w:szCs w:val="22"/>
        </w:rPr>
      </w:pPr>
      <w:r>
        <w:rPr>
          <w:rFonts w:ascii="Calibri" w:hAnsi="Calibri" w:cs="Calibri"/>
          <w:sz w:val="22"/>
          <w:szCs w:val="22"/>
        </w:rPr>
        <w:t>[signature ***]</w:t>
      </w:r>
    </w:p>
    <w:p w:rsidR="00711418" w:rsidRPr="00CA7ADB" w:rsidRDefault="00711418" w:rsidP="00711418">
      <w:pPr>
        <w:autoSpaceDE w:val="0"/>
        <w:autoSpaceDN w:val="0"/>
        <w:adjustRightInd w:val="0"/>
        <w:spacing w:before="1" w:after="1"/>
        <w:ind w:right="1"/>
        <w:rPr>
          <w:rFonts w:cstheme="minorHAnsi"/>
        </w:rPr>
      </w:pPr>
    </w:p>
    <w:p w:rsidR="00682D21" w:rsidRDefault="00682D21"/>
    <w:p w:rsidR="008F17D5" w:rsidRDefault="008F17D5" w:rsidP="008F17D5">
      <w:pPr>
        <w:pStyle w:val="Heading1"/>
      </w:pPr>
      <w:bookmarkStart w:id="38" w:name="_Toc43878964"/>
      <w:bookmarkStart w:id="39" w:name="_Toc43386681"/>
      <w:r>
        <w:t>Psychiatric Consultant Documentation</w:t>
      </w:r>
      <w:bookmarkEnd w:id="38"/>
      <w:r>
        <w:t xml:space="preserve"> </w:t>
      </w:r>
      <w:bookmarkEnd w:id="39"/>
    </w:p>
    <w:p w:rsidR="008F17D5" w:rsidRPr="005947A2" w:rsidRDefault="008F17D5" w:rsidP="008F17D5">
      <w:pPr>
        <w:pStyle w:val="Heading2"/>
        <w:spacing w:before="0"/>
      </w:pPr>
      <w:bookmarkStart w:id="40" w:name="_Toc43878965"/>
      <w:r>
        <w:t>Treatment Recommendation Sent to PCP</w:t>
      </w:r>
      <w:bookmarkEnd w:id="40"/>
    </w:p>
    <w:p w:rsidR="008F17D5" w:rsidRPr="005947A2" w:rsidRDefault="008F17D5" w:rsidP="008F17D5">
      <w:pPr>
        <w:rPr>
          <w:rFonts w:ascii="Arial" w:hAnsi="Arial" w:cs="Arial"/>
        </w:rPr>
      </w:pPr>
    </w:p>
    <w:p w:rsidR="008F17D5" w:rsidRPr="003E2BC4" w:rsidRDefault="008F17D5" w:rsidP="008F17D5">
      <w:pPr>
        <w:rPr>
          <w:rFonts w:cstheme="minorHAnsi"/>
        </w:rPr>
      </w:pPr>
      <w:r>
        <w:rPr>
          <w:rFonts w:cstheme="minorHAnsi"/>
        </w:rPr>
        <w:t>Hello [PCP NAME]</w:t>
      </w:r>
      <w:r w:rsidRPr="003E2BC4">
        <w:rPr>
          <w:rFonts w:cstheme="minorHAnsi"/>
        </w:rPr>
        <w:t xml:space="preserve">, </w:t>
      </w:r>
    </w:p>
    <w:p w:rsidR="008F17D5" w:rsidRPr="003E2BC4" w:rsidRDefault="008F17D5" w:rsidP="008F17D5">
      <w:pPr>
        <w:rPr>
          <w:rFonts w:cstheme="minorHAnsi"/>
        </w:rPr>
      </w:pPr>
    </w:p>
    <w:p w:rsidR="008F17D5" w:rsidRPr="003E2BC4" w:rsidRDefault="008F17D5" w:rsidP="008F17D5">
      <w:pPr>
        <w:rPr>
          <w:rFonts w:cstheme="minorHAnsi"/>
        </w:rPr>
      </w:pPr>
      <w:r w:rsidRPr="003E2BC4">
        <w:rPr>
          <w:rFonts w:cstheme="minorHAnsi"/>
        </w:rPr>
        <w:t xml:space="preserve">I had the opportunity to discuss your patient, </w:t>
      </w:r>
      <w:r>
        <w:rPr>
          <w:rFonts w:cstheme="minorHAnsi"/>
        </w:rPr>
        <w:t>[</w:t>
      </w:r>
      <w:r w:rsidRPr="003E2BC4">
        <w:rPr>
          <w:rFonts w:cstheme="minorHAnsi"/>
        </w:rPr>
        <w:t>NAME</w:t>
      </w:r>
      <w:r>
        <w:rPr>
          <w:rFonts w:cstheme="minorHAnsi"/>
        </w:rPr>
        <w:t>]</w:t>
      </w:r>
      <w:r w:rsidRPr="003E2BC4">
        <w:rPr>
          <w:rFonts w:cstheme="minorHAnsi"/>
        </w:rPr>
        <w:t xml:space="preserve">, with the clinic’s behavioral health care manager, </w:t>
      </w:r>
      <w:r>
        <w:rPr>
          <w:rFonts w:cstheme="minorHAnsi"/>
        </w:rPr>
        <w:t>[</w:t>
      </w:r>
      <w:r w:rsidRPr="003E2BC4">
        <w:rPr>
          <w:rFonts w:cstheme="minorHAnsi"/>
        </w:rPr>
        <w:t>NAME</w:t>
      </w:r>
      <w:r>
        <w:rPr>
          <w:rFonts w:cstheme="minorHAnsi"/>
        </w:rPr>
        <w:t>]</w:t>
      </w:r>
      <w:r w:rsidRPr="003E2BC4">
        <w:rPr>
          <w:rFonts w:cstheme="minorHAnsi"/>
        </w:rPr>
        <w:t>, in our weekly clinical meeting.  Please see below for my recommendations.  Please feel free to contact me with any further questions.  </w:t>
      </w:r>
    </w:p>
    <w:p w:rsidR="008F17D5" w:rsidRPr="003E2BC4" w:rsidRDefault="008F17D5" w:rsidP="008F17D5">
      <w:pPr>
        <w:rPr>
          <w:rFonts w:cstheme="minorHAnsi"/>
        </w:rPr>
      </w:pPr>
      <w:r w:rsidRPr="003E2BC4">
        <w:rPr>
          <w:rFonts w:cstheme="minorHAnsi"/>
        </w:rPr>
        <w:t> </w:t>
      </w:r>
    </w:p>
    <w:p w:rsidR="008F17D5" w:rsidRDefault="008F17D5" w:rsidP="008F17D5">
      <w:pPr>
        <w:rPr>
          <w:rFonts w:cstheme="minorHAnsi"/>
          <w:b/>
        </w:rPr>
      </w:pPr>
      <w:r>
        <w:rPr>
          <w:rFonts w:cstheme="minorHAnsi"/>
          <w:b/>
        </w:rPr>
        <w:t>Brief Summary</w:t>
      </w:r>
    </w:p>
    <w:p w:rsidR="008F17D5" w:rsidRPr="003E2BC4" w:rsidRDefault="008F17D5" w:rsidP="008F17D5">
      <w:pPr>
        <w:rPr>
          <w:rFonts w:cstheme="minorHAnsi"/>
          <w:b/>
        </w:rPr>
      </w:pPr>
      <w:r w:rsidRPr="003E2BC4">
        <w:rPr>
          <w:rFonts w:cstheme="minorHAnsi"/>
          <w:b/>
        </w:rPr>
        <w:t> </w:t>
      </w:r>
    </w:p>
    <w:p w:rsidR="008F17D5" w:rsidRPr="003E2BC4" w:rsidRDefault="008F17D5" w:rsidP="008F17D5">
      <w:pPr>
        <w:rPr>
          <w:rFonts w:cstheme="minorHAnsi"/>
          <w:b/>
        </w:rPr>
      </w:pPr>
      <w:r>
        <w:rPr>
          <w:rFonts w:cstheme="minorHAnsi"/>
          <w:b/>
        </w:rPr>
        <w:t>Recommendations</w:t>
      </w:r>
    </w:p>
    <w:p w:rsidR="008F17D5" w:rsidRPr="003E2BC4" w:rsidRDefault="008F17D5" w:rsidP="008F17D5">
      <w:pPr>
        <w:rPr>
          <w:rFonts w:cstheme="minorHAnsi"/>
        </w:rPr>
      </w:pPr>
      <w:r w:rsidRPr="003E2BC4">
        <w:rPr>
          <w:rFonts w:cstheme="minorHAnsi"/>
        </w:rPr>
        <w:t> </w:t>
      </w:r>
    </w:p>
    <w:p w:rsidR="008F17D5" w:rsidRPr="003E2BC4" w:rsidRDefault="008F17D5" w:rsidP="008F17D5">
      <w:pPr>
        <w:rPr>
          <w:rFonts w:cstheme="minorHAnsi"/>
        </w:rPr>
      </w:pPr>
      <w:r>
        <w:rPr>
          <w:rFonts w:cstheme="minorHAnsi"/>
        </w:rPr>
        <w:t>Behavioral health care manager, [NAME],</w:t>
      </w:r>
      <w:r w:rsidRPr="003E2BC4">
        <w:rPr>
          <w:rFonts w:cstheme="minorHAnsi"/>
        </w:rPr>
        <w:t xml:space="preserve"> will continue to follow patient for symptom monitoring and support.  </w:t>
      </w:r>
    </w:p>
    <w:p w:rsidR="008F17D5" w:rsidRPr="003E2BC4" w:rsidRDefault="008F17D5" w:rsidP="008F17D5">
      <w:pPr>
        <w:rPr>
          <w:rFonts w:cstheme="minorHAnsi"/>
        </w:rPr>
      </w:pPr>
      <w:r w:rsidRPr="003E2BC4">
        <w:rPr>
          <w:rFonts w:cstheme="minorHAnsi"/>
        </w:rPr>
        <w:t> </w:t>
      </w:r>
    </w:p>
    <w:p w:rsidR="008F17D5" w:rsidRDefault="008F17D5" w:rsidP="008F17D5">
      <w:pPr>
        <w:rPr>
          <w:rFonts w:cstheme="minorHAnsi"/>
          <w:b/>
        </w:rPr>
      </w:pPr>
      <w:r>
        <w:rPr>
          <w:rFonts w:cstheme="minorHAnsi"/>
          <w:b/>
        </w:rPr>
        <w:t>Possible Side Effects</w:t>
      </w:r>
    </w:p>
    <w:p w:rsidR="008F17D5" w:rsidRPr="003E2BC4" w:rsidRDefault="008F17D5" w:rsidP="008F17D5">
      <w:pPr>
        <w:rPr>
          <w:rFonts w:cstheme="minorHAnsi"/>
        </w:rPr>
      </w:pPr>
      <w:r w:rsidRPr="003E2BC4">
        <w:rPr>
          <w:rFonts w:cstheme="minorHAnsi"/>
        </w:rPr>
        <w:t> </w:t>
      </w:r>
    </w:p>
    <w:p w:rsidR="008F17D5" w:rsidRPr="003E2BC4" w:rsidRDefault="008F17D5" w:rsidP="008F17D5">
      <w:pPr>
        <w:rPr>
          <w:rFonts w:cstheme="minorHAnsi"/>
          <w:b/>
        </w:rPr>
      </w:pPr>
      <w:r w:rsidRPr="003E2BC4">
        <w:rPr>
          <w:rFonts w:cstheme="minorHAnsi"/>
          <w:b/>
        </w:rPr>
        <w:t>Scores</w:t>
      </w:r>
    </w:p>
    <w:p w:rsidR="008F17D5" w:rsidRDefault="008F17D5" w:rsidP="008F17D5">
      <w:pPr>
        <w:rPr>
          <w:rFonts w:cstheme="minorHAnsi"/>
        </w:rPr>
      </w:pPr>
      <w:r w:rsidRPr="003E2BC4">
        <w:rPr>
          <w:rFonts w:cstheme="minorHAnsi"/>
        </w:rPr>
        <w:t>PHQ</w:t>
      </w:r>
      <w:r>
        <w:rPr>
          <w:rFonts w:cstheme="minorHAnsi"/>
        </w:rPr>
        <w:t>-9</w:t>
      </w:r>
      <w:r w:rsidRPr="003E2BC4">
        <w:rPr>
          <w:rFonts w:cstheme="minorHAnsi"/>
        </w:rPr>
        <w:t xml:space="preserve">: </w:t>
      </w:r>
    </w:p>
    <w:p w:rsidR="008F17D5" w:rsidRPr="003E2BC4" w:rsidRDefault="008F17D5" w:rsidP="008F17D5">
      <w:pPr>
        <w:rPr>
          <w:rFonts w:cstheme="minorHAnsi"/>
        </w:rPr>
      </w:pPr>
      <w:r w:rsidRPr="003E2BC4">
        <w:rPr>
          <w:rFonts w:cstheme="minorHAnsi"/>
        </w:rPr>
        <w:lastRenderedPageBreak/>
        <w:t>GAD</w:t>
      </w:r>
      <w:r>
        <w:rPr>
          <w:rFonts w:cstheme="minorHAnsi"/>
        </w:rPr>
        <w:t>-7:</w:t>
      </w:r>
    </w:p>
    <w:p w:rsidR="008F17D5" w:rsidRPr="003E2BC4" w:rsidRDefault="008F17D5" w:rsidP="008F17D5">
      <w:pPr>
        <w:rPr>
          <w:rFonts w:cstheme="minorHAnsi"/>
        </w:rPr>
      </w:pPr>
      <w:r w:rsidRPr="003E2BC4">
        <w:rPr>
          <w:rFonts w:cstheme="minorHAnsi"/>
        </w:rPr>
        <w:t> </w:t>
      </w:r>
    </w:p>
    <w:p w:rsidR="008F17D5" w:rsidRPr="003E2BC4" w:rsidRDefault="008F17D5" w:rsidP="008F17D5">
      <w:pPr>
        <w:rPr>
          <w:rFonts w:cstheme="minorHAnsi"/>
        </w:rPr>
      </w:pPr>
      <w:r>
        <w:rPr>
          <w:rFonts w:cstheme="minorHAnsi"/>
          <w:b/>
        </w:rPr>
        <w:t>Background and Decision-M</w:t>
      </w:r>
      <w:r w:rsidRPr="003E2BC4">
        <w:rPr>
          <w:rFonts w:cstheme="minorHAnsi"/>
          <w:b/>
        </w:rPr>
        <w:t>aking</w:t>
      </w:r>
    </w:p>
    <w:p w:rsidR="008F17D5" w:rsidRPr="003E2BC4" w:rsidRDefault="008F17D5" w:rsidP="008F17D5">
      <w:pPr>
        <w:rPr>
          <w:rFonts w:cstheme="minorHAnsi"/>
          <w:b/>
        </w:rPr>
      </w:pPr>
      <w:r w:rsidRPr="003E2BC4">
        <w:rPr>
          <w:rFonts w:cstheme="minorHAnsi"/>
          <w:b/>
        </w:rPr>
        <w:t> </w:t>
      </w:r>
    </w:p>
    <w:p w:rsidR="008F17D5" w:rsidRPr="002B561D" w:rsidRDefault="008F17D5" w:rsidP="008F17D5">
      <w:pPr>
        <w:rPr>
          <w:rFonts w:cstheme="minorHAnsi"/>
          <w:b/>
        </w:rPr>
      </w:pPr>
      <w:r>
        <w:rPr>
          <w:rFonts w:cstheme="minorHAnsi"/>
          <w:b/>
        </w:rPr>
        <w:t>Safety Concerns</w:t>
      </w:r>
    </w:p>
    <w:p w:rsidR="008F17D5" w:rsidRPr="003E2BC4" w:rsidRDefault="008F17D5" w:rsidP="008F17D5">
      <w:pPr>
        <w:rPr>
          <w:rFonts w:cstheme="minorHAnsi"/>
        </w:rPr>
      </w:pPr>
      <w:r w:rsidRPr="003E2BC4">
        <w:rPr>
          <w:rFonts w:cstheme="minorHAnsi"/>
        </w:rPr>
        <w:t> </w:t>
      </w:r>
    </w:p>
    <w:p w:rsidR="008F17D5" w:rsidRPr="002B561D" w:rsidRDefault="008F17D5" w:rsidP="008F17D5">
      <w:pPr>
        <w:rPr>
          <w:rFonts w:cstheme="minorHAnsi"/>
          <w:b/>
        </w:rPr>
      </w:pPr>
      <w:r>
        <w:rPr>
          <w:rFonts w:cstheme="minorHAnsi"/>
          <w:b/>
        </w:rPr>
        <w:t>Substance Use Concerns</w:t>
      </w:r>
    </w:p>
    <w:p w:rsidR="008F17D5" w:rsidRPr="003E2BC4" w:rsidRDefault="008F17D5" w:rsidP="008F17D5">
      <w:pPr>
        <w:rPr>
          <w:rFonts w:cstheme="minorHAnsi"/>
        </w:rPr>
      </w:pPr>
      <w:r w:rsidRPr="003E2BC4">
        <w:rPr>
          <w:rFonts w:cstheme="minorHAnsi"/>
        </w:rPr>
        <w:t> </w:t>
      </w:r>
    </w:p>
    <w:p w:rsidR="008F17D5" w:rsidRDefault="008F17D5" w:rsidP="008F17D5">
      <w:pPr>
        <w:rPr>
          <w:rFonts w:cstheme="minorHAnsi"/>
        </w:rPr>
      </w:pPr>
      <w:r>
        <w:rPr>
          <w:rFonts w:cstheme="minorHAnsi"/>
          <w:b/>
        </w:rPr>
        <w:t>Previous M</w:t>
      </w:r>
      <w:r w:rsidRPr="003E2BC4">
        <w:rPr>
          <w:rFonts w:cstheme="minorHAnsi"/>
          <w:b/>
        </w:rPr>
        <w:t>ed</w:t>
      </w:r>
      <w:r>
        <w:rPr>
          <w:rFonts w:cstheme="minorHAnsi"/>
          <w:b/>
        </w:rPr>
        <w:t>ication Trials</w:t>
      </w:r>
      <w:r w:rsidRPr="003E2BC4">
        <w:rPr>
          <w:rFonts w:cstheme="minorHAnsi"/>
        </w:rPr>
        <w:t xml:space="preserve"> </w:t>
      </w:r>
    </w:p>
    <w:p w:rsidR="008F17D5" w:rsidRPr="005947A2" w:rsidRDefault="008F17D5" w:rsidP="008F17D5">
      <w:pPr>
        <w:rPr>
          <w:rFonts w:ascii="Arial" w:hAnsi="Arial" w:cs="Arial"/>
        </w:rPr>
      </w:pPr>
      <w:r w:rsidRPr="005947A2">
        <w:rPr>
          <w:rFonts w:ascii="Arial" w:hAnsi="Arial" w:cs="Arial"/>
        </w:rPr>
        <w:t> </w:t>
      </w:r>
    </w:p>
    <w:p w:rsidR="008F17D5" w:rsidRPr="006D15F6" w:rsidRDefault="008F17D5" w:rsidP="008F17D5">
      <w:pPr>
        <w:rPr>
          <w:rFonts w:cstheme="minorHAnsi"/>
        </w:rPr>
      </w:pPr>
      <w:r w:rsidRPr="00055D4E">
        <w:rPr>
          <w:rFonts w:cstheme="minorHAnsi"/>
        </w:rPr>
        <w:t xml:space="preserve">The above treatment considerations and suggestions </w:t>
      </w:r>
      <w:r w:rsidRPr="00055D4E">
        <w:rPr>
          <w:rFonts w:cstheme="minorHAnsi"/>
          <w:noProof/>
        </w:rPr>
        <w:t>are based</w:t>
      </w:r>
      <w:r w:rsidRPr="00055D4E">
        <w:rPr>
          <w:rFonts w:cstheme="minorHAnsi"/>
        </w:rPr>
        <w:t xml:space="preserve"> on consultation with the </w:t>
      </w:r>
      <w:r>
        <w:rPr>
          <w:rFonts w:cstheme="minorHAnsi"/>
        </w:rPr>
        <w:t xml:space="preserve">behavioral health </w:t>
      </w:r>
      <w:r w:rsidRPr="00055D4E">
        <w:rPr>
          <w:rFonts w:cstheme="minorHAnsi"/>
        </w:rPr>
        <w:t xml:space="preserve">care manager and a review of information available in the chart. I have not personally examined the patient. All recommendations should </w:t>
      </w:r>
      <w:r w:rsidRPr="00055D4E">
        <w:rPr>
          <w:rFonts w:cstheme="minorHAnsi"/>
          <w:noProof/>
        </w:rPr>
        <w:t>be implemented</w:t>
      </w:r>
      <w:r w:rsidRPr="00055D4E">
        <w:rPr>
          <w:rFonts w:cstheme="minorHAnsi"/>
        </w:rPr>
        <w:t xml:space="preserve"> with consideration of the patient's relevant prior history and current clinical status. Please feel free to call me with any questions about the care of this patient.</w:t>
      </w:r>
    </w:p>
    <w:p w:rsidR="008F17D5" w:rsidRPr="006D15F6" w:rsidRDefault="008F17D5" w:rsidP="008F17D5">
      <w:pPr>
        <w:rPr>
          <w:rFonts w:cstheme="minorHAnsi"/>
        </w:rPr>
      </w:pPr>
      <w:r w:rsidRPr="006D15F6">
        <w:rPr>
          <w:rFonts w:cstheme="minorHAnsi"/>
        </w:rPr>
        <w:t> </w:t>
      </w:r>
    </w:p>
    <w:p w:rsidR="008F17D5" w:rsidRPr="006D15F6" w:rsidRDefault="008F17D5" w:rsidP="008F17D5">
      <w:pPr>
        <w:rPr>
          <w:rFonts w:cstheme="minorHAnsi"/>
        </w:rPr>
      </w:pPr>
      <w:r>
        <w:rPr>
          <w:rFonts w:cstheme="minorHAnsi"/>
        </w:rPr>
        <w:t>[PSYCHIATRIC CONSULTANT NAME]</w:t>
      </w:r>
    </w:p>
    <w:p w:rsidR="008F17D5" w:rsidRDefault="008F17D5" w:rsidP="008F17D5">
      <w:pPr>
        <w:rPr>
          <w:rFonts w:cstheme="minorHAnsi"/>
        </w:rPr>
      </w:pPr>
      <w:r w:rsidRPr="006D15F6">
        <w:rPr>
          <w:rFonts w:cstheme="minorHAnsi"/>
        </w:rPr>
        <w:t>Pager: 55555</w:t>
      </w:r>
    </w:p>
    <w:p w:rsidR="003F2952" w:rsidRDefault="003F2952" w:rsidP="008F17D5">
      <w:pPr>
        <w:rPr>
          <w:rFonts w:cstheme="minorHAnsi"/>
        </w:rPr>
      </w:pPr>
    </w:p>
    <w:p w:rsidR="003F2952" w:rsidRPr="006D15F6" w:rsidRDefault="003F2952" w:rsidP="006A7FA7">
      <w:pPr>
        <w:pStyle w:val="Heading2"/>
      </w:pPr>
      <w:bookmarkStart w:id="41" w:name="_Toc43878966"/>
      <w:r>
        <w:t>Common Psychotropic Mediation Side Effects</w:t>
      </w:r>
      <w:bookmarkEnd w:id="41"/>
    </w:p>
    <w:p w:rsidR="006A7FA7" w:rsidRPr="00985043" w:rsidRDefault="006A7FA7" w:rsidP="006A7FA7">
      <w:pPr>
        <w:pStyle w:val="Heading3"/>
      </w:pPr>
      <w:bookmarkStart w:id="42" w:name="_Toc43878899"/>
      <w:bookmarkStart w:id="43" w:name="_Toc43878967"/>
      <w:proofErr w:type="spellStart"/>
      <w:r w:rsidRPr="00985043">
        <w:t>Antiepileptics</w:t>
      </w:r>
      <w:bookmarkEnd w:id="42"/>
      <w:bookmarkEnd w:id="43"/>
      <w:proofErr w:type="spellEnd"/>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Drowsiness, dizziness, nausea, headache, and tremor. Blood counts and drug levels should be monitored. Inform patient to notify clinician immediately if any unusual changes in mood or behavior.</w:t>
      </w:r>
    </w:p>
    <w:p w:rsidR="006A7FA7" w:rsidRPr="00985043" w:rsidRDefault="006A7FA7" w:rsidP="006A7FA7">
      <w:pPr>
        <w:rPr>
          <w:rFonts w:ascii="Calibri" w:hAnsi="Calibri" w:cs="Calibri"/>
        </w:rPr>
      </w:pPr>
    </w:p>
    <w:p w:rsidR="006A7FA7" w:rsidRPr="00985043" w:rsidRDefault="006A7FA7" w:rsidP="006A7FA7">
      <w:pPr>
        <w:pStyle w:val="Heading3"/>
      </w:pPr>
      <w:bookmarkStart w:id="44" w:name="_Toc43878900"/>
      <w:bookmarkStart w:id="45" w:name="_Toc43878968"/>
      <w:proofErr w:type="spellStart"/>
      <w:r>
        <w:t>Atypicals</w:t>
      </w:r>
      <w:bookmarkEnd w:id="44"/>
      <w:bookmarkEnd w:id="45"/>
      <w:proofErr w:type="spellEnd"/>
    </w:p>
    <w:p w:rsidR="006A7FA7" w:rsidRDefault="006A7FA7" w:rsidP="006A7FA7">
      <w:pPr>
        <w:rPr>
          <w:rFonts w:ascii="Calibri" w:eastAsia="Times New Roman" w:hAnsi="Calibri" w:cs="Calibri"/>
          <w:color w:val="000000"/>
        </w:rPr>
      </w:pPr>
      <w:r w:rsidRPr="00985043">
        <w:rPr>
          <w:rFonts w:ascii="Calibri" w:eastAsia="Times New Roman" w:hAnsi="Calibri" w:cs="Calibri"/>
          <w:color w:val="000000"/>
        </w:rPr>
        <w:t xml:space="preserve">Metabolic complications (including dyslipidemia, hyperglycemia, weight gain), sedation or insomnia, movement disorders (including restlessness, dystonia, </w:t>
      </w:r>
      <w:proofErr w:type="spellStart"/>
      <w:r w:rsidRPr="00985043">
        <w:rPr>
          <w:rFonts w:ascii="Calibri" w:eastAsia="Times New Roman" w:hAnsi="Calibri" w:cs="Calibri"/>
          <w:color w:val="000000"/>
        </w:rPr>
        <w:t>pseudoparkinsonism</w:t>
      </w:r>
      <w:proofErr w:type="spellEnd"/>
      <w:r w:rsidRPr="00985043">
        <w:rPr>
          <w:rFonts w:ascii="Calibri" w:eastAsia="Times New Roman" w:hAnsi="Calibri" w:cs="Calibri"/>
          <w:color w:val="000000"/>
        </w:rPr>
        <w:t>, tardive dyskinesia), sexual dysfunction. Blood counts should be monitored periodically. Baseline and periodic EKGs may be warranted in some instances.</w:t>
      </w:r>
    </w:p>
    <w:p w:rsidR="006A7FA7" w:rsidRPr="00985043" w:rsidRDefault="006A7FA7" w:rsidP="006A7FA7">
      <w:pPr>
        <w:rPr>
          <w:rFonts w:ascii="Calibri" w:eastAsia="Times New Roman" w:hAnsi="Calibri" w:cs="Calibri"/>
          <w:color w:val="000000"/>
        </w:rPr>
      </w:pPr>
    </w:p>
    <w:p w:rsidR="006A7FA7" w:rsidRPr="00985043" w:rsidRDefault="006A7FA7" w:rsidP="006A7FA7">
      <w:pPr>
        <w:pStyle w:val="Heading3"/>
      </w:pPr>
      <w:bookmarkStart w:id="46" w:name="_Toc43878901"/>
      <w:bookmarkStart w:id="47" w:name="_Toc43878969"/>
      <w:r>
        <w:t>Benzo</w:t>
      </w:r>
      <w:bookmarkEnd w:id="46"/>
      <w:bookmarkEnd w:id="47"/>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Sedation, confusion, dizziness, or changes in cognition. Use with other sedative medications or substance, including alcohol, should be reviewed. If discontinued, the medication must be tapered, particularly if use exceeds 3-4 weeks.</w:t>
      </w:r>
    </w:p>
    <w:p w:rsidR="006A7FA7" w:rsidRPr="00985043" w:rsidRDefault="006A7FA7" w:rsidP="006A7FA7">
      <w:pPr>
        <w:rPr>
          <w:rFonts w:ascii="Calibri" w:hAnsi="Calibri" w:cs="Calibri"/>
        </w:rPr>
      </w:pPr>
    </w:p>
    <w:p w:rsidR="006A7FA7" w:rsidRPr="00985043" w:rsidRDefault="006A7FA7" w:rsidP="006A7FA7">
      <w:pPr>
        <w:pStyle w:val="Heading3"/>
      </w:pPr>
      <w:bookmarkStart w:id="48" w:name="_Toc43878902"/>
      <w:bookmarkStart w:id="49" w:name="_Toc43878970"/>
      <w:proofErr w:type="spellStart"/>
      <w:r>
        <w:t>Buproprion</w:t>
      </w:r>
      <w:bookmarkEnd w:id="48"/>
      <w:bookmarkEnd w:id="49"/>
      <w:proofErr w:type="spellEnd"/>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GI side effects (including nausea, vomiting, diarrhea), increase in anxiety, agitation, or insomnia. Inform patient to notify clinician immediately if any unusual changes in mood or behavior.</w:t>
      </w:r>
    </w:p>
    <w:p w:rsidR="006A7FA7" w:rsidRPr="00985043" w:rsidRDefault="006A7FA7" w:rsidP="006A7FA7">
      <w:pPr>
        <w:rPr>
          <w:rFonts w:ascii="Calibri" w:hAnsi="Calibri" w:cs="Calibri"/>
        </w:rPr>
      </w:pPr>
    </w:p>
    <w:p w:rsidR="006A7FA7" w:rsidRPr="00985043" w:rsidRDefault="006A7FA7" w:rsidP="006A7FA7">
      <w:pPr>
        <w:pStyle w:val="Heading3"/>
      </w:pPr>
      <w:bookmarkStart w:id="50" w:name="_Toc43878903"/>
      <w:bookmarkStart w:id="51" w:name="_Toc43878971"/>
      <w:proofErr w:type="spellStart"/>
      <w:r>
        <w:t>Buspirone</w:t>
      </w:r>
      <w:bookmarkEnd w:id="50"/>
      <w:bookmarkEnd w:id="51"/>
      <w:proofErr w:type="spellEnd"/>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 xml:space="preserve">Dizziness, nausea, and headache. This medication must be taken on a scheduled basis and should not be utilized on a </w:t>
      </w:r>
      <w:r w:rsidRPr="00985043">
        <w:rPr>
          <w:rFonts w:ascii="Calibri" w:eastAsia="Times New Roman" w:hAnsi="Calibri" w:cs="Calibri"/>
          <w:color w:val="000000"/>
          <w:szCs w:val="24"/>
        </w:rPr>
        <w:t>“prn” or “as needed” basis.</w:t>
      </w:r>
    </w:p>
    <w:p w:rsidR="006A7FA7" w:rsidRPr="00985043" w:rsidRDefault="006A7FA7" w:rsidP="006A7FA7">
      <w:pPr>
        <w:rPr>
          <w:rFonts w:ascii="Calibri" w:hAnsi="Calibri" w:cs="Calibri"/>
        </w:rPr>
      </w:pPr>
    </w:p>
    <w:p w:rsidR="006A7FA7" w:rsidRPr="00985043" w:rsidRDefault="006A7FA7" w:rsidP="006A7FA7">
      <w:pPr>
        <w:pStyle w:val="Heading3"/>
      </w:pPr>
      <w:bookmarkStart w:id="52" w:name="_Toc43878904"/>
      <w:bookmarkStart w:id="53" w:name="_Toc43878972"/>
      <w:r>
        <w:lastRenderedPageBreak/>
        <w:t>Clozapine</w:t>
      </w:r>
      <w:bookmarkEnd w:id="52"/>
      <w:bookmarkEnd w:id="53"/>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Metabolic complications (including dyslipidemia, hyperglycemia, weight gain), sedation, dizziness, drooling, anticholinergic side effects including tachycardia. WBC and ANC should be monitored according to treatment parameters. Baseline and periodic EKGs may be warranted in some instances.</w:t>
      </w:r>
    </w:p>
    <w:p w:rsidR="006A7FA7" w:rsidRPr="00985043" w:rsidRDefault="006A7FA7" w:rsidP="006A7FA7">
      <w:pPr>
        <w:rPr>
          <w:rFonts w:ascii="Calibri" w:hAnsi="Calibri" w:cs="Calibri"/>
        </w:rPr>
      </w:pPr>
    </w:p>
    <w:p w:rsidR="006A7FA7" w:rsidRPr="00985043" w:rsidRDefault="006A7FA7" w:rsidP="006A7FA7">
      <w:pPr>
        <w:pStyle w:val="Heading3"/>
      </w:pPr>
      <w:bookmarkStart w:id="54" w:name="_Toc43878905"/>
      <w:bookmarkStart w:id="55" w:name="_Toc43878973"/>
      <w:r>
        <w:t>Gabapentin</w:t>
      </w:r>
      <w:bookmarkEnd w:id="54"/>
      <w:bookmarkEnd w:id="55"/>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Increased appetite, weight gain, edema, headache, dizziness, or fatigue. Inform patient to notify clinician immediately if any unusual changes in mood or behavior.</w:t>
      </w:r>
    </w:p>
    <w:p w:rsidR="006A7FA7" w:rsidRPr="00985043" w:rsidRDefault="006A7FA7" w:rsidP="006A7FA7">
      <w:pPr>
        <w:rPr>
          <w:rFonts w:ascii="Calibri" w:hAnsi="Calibri" w:cs="Calibri"/>
        </w:rPr>
      </w:pPr>
    </w:p>
    <w:p w:rsidR="006A7FA7" w:rsidRPr="00985043" w:rsidRDefault="006A7FA7" w:rsidP="006A7FA7">
      <w:pPr>
        <w:pStyle w:val="Heading3"/>
      </w:pPr>
      <w:bookmarkStart w:id="56" w:name="_Toc43878906"/>
      <w:bookmarkStart w:id="57" w:name="_Toc43878974"/>
      <w:r>
        <w:t>Lamotrigine</w:t>
      </w:r>
      <w:bookmarkEnd w:id="56"/>
      <w:bookmarkEnd w:id="57"/>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Dizziness, headache, nausea or vomiting, and rash. Slow titration is necessary to minimize the risk for Stevens-Johnson syndrome. Inform patient to notify clinician immediately if any unusual changes in mood or behavior.</w:t>
      </w:r>
    </w:p>
    <w:p w:rsidR="006A7FA7" w:rsidRPr="00985043" w:rsidRDefault="006A7FA7" w:rsidP="006A7FA7">
      <w:pPr>
        <w:rPr>
          <w:rFonts w:ascii="Calibri" w:hAnsi="Calibri" w:cs="Calibri"/>
        </w:rPr>
      </w:pPr>
    </w:p>
    <w:p w:rsidR="006A7FA7" w:rsidRPr="00985043" w:rsidRDefault="006A7FA7" w:rsidP="006A7FA7">
      <w:pPr>
        <w:pStyle w:val="Heading3"/>
      </w:pPr>
      <w:bookmarkStart w:id="58" w:name="_Toc43878907"/>
      <w:bookmarkStart w:id="59" w:name="_Toc43878975"/>
      <w:r>
        <w:t>Lithium</w:t>
      </w:r>
      <w:bookmarkEnd w:id="58"/>
      <w:bookmarkEnd w:id="59"/>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GI side effects (including nausea, vomiting, diarrhea), sedation, weight gain, tremor, increased thirst, or frequent urination. Hair loss, worsening of dermatologic conditions, like acne or psoriasis, may also occur. Toxicity may be associated with worsening tremor, more severe GI effects, confusion, or ataxia.</w:t>
      </w:r>
    </w:p>
    <w:p w:rsidR="006A7FA7" w:rsidRPr="00985043" w:rsidRDefault="006A7FA7" w:rsidP="006A7FA7">
      <w:pPr>
        <w:rPr>
          <w:rFonts w:ascii="Calibri" w:hAnsi="Calibri" w:cs="Calibri"/>
        </w:rPr>
      </w:pPr>
    </w:p>
    <w:p w:rsidR="006A7FA7" w:rsidRPr="00985043" w:rsidRDefault="006A7FA7" w:rsidP="006A7FA7">
      <w:pPr>
        <w:pStyle w:val="Heading3"/>
      </w:pPr>
      <w:bookmarkStart w:id="60" w:name="_Toc43878908"/>
      <w:bookmarkStart w:id="61" w:name="_Toc43878976"/>
      <w:r>
        <w:t>MAOI</w:t>
      </w:r>
      <w:bookmarkEnd w:id="60"/>
      <w:bookmarkEnd w:id="61"/>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Fatigue, insomnia, dizziness, constipation, dry mouth, weight gain, sexual dysfunction, changes in blood pressure, including hypertensive crisis if MAOIs are taken with certain other medications or with certain foods. Inform patient to notify clinician immediately if any unusual changes in mood or behavior.</w:t>
      </w:r>
    </w:p>
    <w:p w:rsidR="006A7FA7" w:rsidRPr="00985043" w:rsidRDefault="006A7FA7" w:rsidP="006A7FA7">
      <w:pPr>
        <w:rPr>
          <w:rFonts w:ascii="Calibri" w:hAnsi="Calibri" w:cs="Calibri"/>
        </w:rPr>
      </w:pPr>
    </w:p>
    <w:p w:rsidR="006A7FA7" w:rsidRPr="00985043" w:rsidRDefault="006A7FA7" w:rsidP="006A7FA7">
      <w:pPr>
        <w:pStyle w:val="Heading3"/>
      </w:pPr>
      <w:bookmarkStart w:id="62" w:name="_Toc43878909"/>
      <w:bookmarkStart w:id="63" w:name="_Toc43878977"/>
      <w:r w:rsidRPr="00985043">
        <w:t>Mirtazapine</w:t>
      </w:r>
      <w:bookmarkEnd w:id="62"/>
      <w:bookmarkEnd w:id="63"/>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Sedation, increased appetite, weight gain. Inform patient to notify clinician immediately if any unusual changes in mood or behavior.</w:t>
      </w:r>
    </w:p>
    <w:p w:rsidR="006A7FA7" w:rsidRPr="00985043" w:rsidRDefault="006A7FA7" w:rsidP="006A7FA7">
      <w:pPr>
        <w:rPr>
          <w:rFonts w:ascii="Calibri" w:hAnsi="Calibri" w:cs="Calibri"/>
        </w:rPr>
      </w:pPr>
    </w:p>
    <w:p w:rsidR="006A7FA7" w:rsidRPr="00985043" w:rsidRDefault="006A7FA7" w:rsidP="006A7FA7">
      <w:pPr>
        <w:pStyle w:val="Heading3"/>
      </w:pPr>
      <w:bookmarkStart w:id="64" w:name="_Toc43878910"/>
      <w:bookmarkStart w:id="65" w:name="_Toc43878978"/>
      <w:proofErr w:type="spellStart"/>
      <w:r w:rsidRPr="00985043">
        <w:t>Pregabalin</w:t>
      </w:r>
      <w:bookmarkEnd w:id="64"/>
      <w:bookmarkEnd w:id="65"/>
      <w:proofErr w:type="spellEnd"/>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Increased appetite, weight gain, edema, headache, dizziness, or fatigue. Inform patient to notify clinician immediately if any unusual changes in mood or behavior.</w:t>
      </w:r>
    </w:p>
    <w:p w:rsidR="006A7FA7" w:rsidRPr="00985043" w:rsidRDefault="006A7FA7" w:rsidP="006A7FA7">
      <w:pPr>
        <w:rPr>
          <w:rFonts w:ascii="Calibri" w:hAnsi="Calibri" w:cs="Calibri"/>
        </w:rPr>
      </w:pPr>
    </w:p>
    <w:p w:rsidR="006A7FA7" w:rsidRPr="00985043" w:rsidRDefault="006A7FA7" w:rsidP="006A7FA7">
      <w:pPr>
        <w:pStyle w:val="Heading3"/>
      </w:pPr>
      <w:bookmarkStart w:id="66" w:name="_Toc43878911"/>
      <w:bookmarkStart w:id="67" w:name="_Toc43878979"/>
      <w:r>
        <w:t>SNRI</w:t>
      </w:r>
      <w:bookmarkEnd w:id="66"/>
      <w:bookmarkEnd w:id="67"/>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GI side effects (including nausea, vomiting, diarrhea), initial increase in anxiety (especially in individuals with an anxiety disorder), sexual dysfunction, headaches, or insomnia. Inform patient to notify clinician immediately if any unusual changes in mood or behavior.</w:t>
      </w:r>
      <w:r w:rsidRPr="00985043">
        <w:rPr>
          <w:rFonts w:ascii="Calibri" w:hAnsi="Calibri" w:cs="Calibri"/>
          <w:szCs w:val="24"/>
        </w:rPr>
        <w:t xml:space="preserve">  Changes in blood pressure may also occur.</w:t>
      </w:r>
    </w:p>
    <w:p w:rsidR="006A7FA7" w:rsidRPr="00985043" w:rsidRDefault="006A7FA7" w:rsidP="006A7FA7">
      <w:pPr>
        <w:rPr>
          <w:rFonts w:ascii="Calibri" w:hAnsi="Calibri" w:cs="Calibri"/>
        </w:rPr>
      </w:pPr>
    </w:p>
    <w:p w:rsidR="006A7FA7" w:rsidRPr="00985043" w:rsidRDefault="006A7FA7" w:rsidP="006A7FA7">
      <w:pPr>
        <w:pStyle w:val="Heading3"/>
      </w:pPr>
      <w:bookmarkStart w:id="68" w:name="_Toc43878912"/>
      <w:bookmarkStart w:id="69" w:name="_Toc43878980"/>
      <w:r w:rsidRPr="00985043">
        <w:t>SSRI</w:t>
      </w:r>
      <w:bookmarkEnd w:id="68"/>
      <w:bookmarkEnd w:id="69"/>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GI side effects (including nausea, vomiting, diarrhea), initial increase in anxiety (especially in individuals with an anxiety disorder), sexual dysfunction, headaches, or insomnia. Inform patient to notify clinician immediately if any unusual changes in mood or behavior.</w:t>
      </w:r>
    </w:p>
    <w:p w:rsidR="006A7FA7" w:rsidRPr="00985043" w:rsidRDefault="006A7FA7" w:rsidP="006A7FA7">
      <w:pPr>
        <w:rPr>
          <w:rFonts w:ascii="Calibri" w:hAnsi="Calibri" w:cs="Calibri"/>
          <w:b/>
        </w:rPr>
      </w:pPr>
    </w:p>
    <w:p w:rsidR="006A7FA7" w:rsidRPr="00985043" w:rsidRDefault="006A7FA7" w:rsidP="006A7FA7">
      <w:pPr>
        <w:pStyle w:val="Heading3"/>
      </w:pPr>
      <w:bookmarkStart w:id="70" w:name="_Toc43878913"/>
      <w:bookmarkStart w:id="71" w:name="_Toc43878981"/>
      <w:r w:rsidRPr="00985043">
        <w:t>TCA</w:t>
      </w:r>
      <w:bookmarkEnd w:id="70"/>
      <w:bookmarkEnd w:id="71"/>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Sedation, dizziness, constipation, dry mouth, weight gain, or sexual dysfunction. If patient is at risk for QT pr</w:t>
      </w:r>
      <w:r>
        <w:rPr>
          <w:rFonts w:ascii="Calibri" w:eastAsia="Times New Roman" w:hAnsi="Calibri" w:cs="Calibri"/>
          <w:color w:val="000000"/>
        </w:rPr>
        <w:t xml:space="preserve">olongation, consider obtaining </w:t>
      </w:r>
      <w:r w:rsidRPr="00985043">
        <w:rPr>
          <w:rFonts w:ascii="Calibri" w:eastAsia="Times New Roman" w:hAnsi="Calibri" w:cs="Calibri"/>
          <w:color w:val="000000"/>
        </w:rPr>
        <w:t>a baseline EKG and repeat as indicated. Inform patient to notify clinician immediately if any unusual changes in mood or behavior. Blood levels can also be monitored.</w:t>
      </w:r>
    </w:p>
    <w:p w:rsidR="006A7FA7" w:rsidRPr="00985043" w:rsidRDefault="006A7FA7" w:rsidP="006A7FA7">
      <w:pPr>
        <w:rPr>
          <w:rFonts w:ascii="Calibri" w:hAnsi="Calibri" w:cs="Calibri"/>
        </w:rPr>
      </w:pPr>
    </w:p>
    <w:p w:rsidR="006A7FA7" w:rsidRPr="00985043" w:rsidRDefault="006A7FA7" w:rsidP="006A7FA7">
      <w:pPr>
        <w:pStyle w:val="Heading3"/>
      </w:pPr>
      <w:bookmarkStart w:id="72" w:name="_Toc43878914"/>
      <w:bookmarkStart w:id="73" w:name="_Toc43878982"/>
      <w:r w:rsidRPr="00985043">
        <w:t>Trazodone</w:t>
      </w:r>
      <w:bookmarkEnd w:id="72"/>
      <w:bookmarkEnd w:id="73"/>
    </w:p>
    <w:p w:rsidR="006A7FA7" w:rsidRPr="00985043"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Drowsiness, dizziness, headache, dry mouth.</w:t>
      </w:r>
    </w:p>
    <w:p w:rsidR="006A7FA7" w:rsidRPr="00985043" w:rsidRDefault="006A7FA7" w:rsidP="006A7FA7">
      <w:pPr>
        <w:rPr>
          <w:rFonts w:ascii="Calibri" w:hAnsi="Calibri" w:cs="Calibri"/>
        </w:rPr>
      </w:pPr>
    </w:p>
    <w:p w:rsidR="006A7FA7" w:rsidRPr="00985043" w:rsidRDefault="006A7FA7" w:rsidP="006A7FA7">
      <w:pPr>
        <w:pStyle w:val="Heading3"/>
      </w:pPr>
      <w:bookmarkStart w:id="74" w:name="_Toc43878915"/>
      <w:bookmarkStart w:id="75" w:name="_Toc43878983"/>
      <w:r w:rsidRPr="00985043">
        <w:t>Typical</w:t>
      </w:r>
      <w:r>
        <w:t xml:space="preserve"> </w:t>
      </w:r>
      <w:r w:rsidRPr="00985043">
        <w:t>antipsychotic</w:t>
      </w:r>
      <w:bookmarkEnd w:id="74"/>
      <w:bookmarkEnd w:id="75"/>
    </w:p>
    <w:p w:rsidR="008F17D5" w:rsidRPr="006A7FA7" w:rsidRDefault="006A7FA7" w:rsidP="006A7FA7">
      <w:pPr>
        <w:autoSpaceDE w:val="0"/>
        <w:autoSpaceDN w:val="0"/>
        <w:adjustRightInd w:val="0"/>
        <w:rPr>
          <w:rFonts w:ascii="Calibri" w:hAnsi="Calibri" w:cs="Calibri"/>
          <w:szCs w:val="24"/>
        </w:rPr>
      </w:pPr>
      <w:r w:rsidRPr="00985043">
        <w:rPr>
          <w:rFonts w:ascii="Calibri" w:eastAsia="Times New Roman" w:hAnsi="Calibri" w:cs="Calibri"/>
          <w:color w:val="000000"/>
        </w:rPr>
        <w:t xml:space="preserve">Movement disorders (including restlessness, dystonia, </w:t>
      </w:r>
      <w:proofErr w:type="spellStart"/>
      <w:r w:rsidRPr="00985043">
        <w:rPr>
          <w:rFonts w:ascii="Calibri" w:eastAsia="Times New Roman" w:hAnsi="Calibri" w:cs="Calibri"/>
          <w:color w:val="000000"/>
        </w:rPr>
        <w:t>pseudoparkinsonism</w:t>
      </w:r>
      <w:proofErr w:type="spellEnd"/>
      <w:r w:rsidRPr="00985043">
        <w:rPr>
          <w:rFonts w:ascii="Calibri" w:eastAsia="Times New Roman" w:hAnsi="Calibri" w:cs="Calibri"/>
          <w:color w:val="000000"/>
        </w:rPr>
        <w:t>, tardive dyskinesia), drowsiness, sexual dysfunction, hyperprolactinemia. Baseline and periodic EKGs may be warranted in some instances.</w:t>
      </w:r>
    </w:p>
    <w:sectPr w:rsidR="008F17D5" w:rsidRPr="006A7FA7" w:rsidSect="00EE3FFD">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52" w:rsidRDefault="003F2952" w:rsidP="00BE28C6">
      <w:r>
        <w:separator/>
      </w:r>
    </w:p>
  </w:endnote>
  <w:endnote w:type="continuationSeparator" w:id="0">
    <w:p w:rsidR="003F2952" w:rsidRDefault="003F2952" w:rsidP="00BE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52" w:rsidRDefault="003F2952" w:rsidP="00BE28C6">
    <w:pPr>
      <w:pStyle w:val="Footer"/>
      <w:tabs>
        <w:tab w:val="clear" w:pos="9360"/>
        <w:tab w:val="right" w:pos="8280"/>
      </w:tabs>
      <w:ind w:left="-1260" w:right="-1170"/>
    </w:pPr>
    <w:r>
      <w:rPr>
        <w:noProof/>
      </w:rPr>
      <w:drawing>
        <wp:inline distT="0" distB="0" distL="0" distR="0" wp14:anchorId="5675C7D0" wp14:editId="6E450A1A">
          <wp:extent cx="7536180" cy="78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19"/>
                  <a:stretch/>
                </pic:blipFill>
                <pic:spPr bwMode="auto">
                  <a:xfrm>
                    <a:off x="0" y="0"/>
                    <a:ext cx="7695771" cy="8040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52" w:rsidRDefault="003F2952" w:rsidP="00BE28C6">
      <w:r>
        <w:separator/>
      </w:r>
    </w:p>
  </w:footnote>
  <w:footnote w:type="continuationSeparator" w:id="0">
    <w:p w:rsidR="003F2952" w:rsidRDefault="003F2952" w:rsidP="00BE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381"/>
    <w:multiLevelType w:val="hybridMultilevel"/>
    <w:tmpl w:val="2D4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4C99"/>
    <w:multiLevelType w:val="hybridMultilevel"/>
    <w:tmpl w:val="A692D71E"/>
    <w:lvl w:ilvl="0" w:tplc="DD50FA0A">
      <w:numFmt w:val="bullet"/>
      <w:lvlText w:val=""/>
      <w:lvlJc w:val="left"/>
      <w:pPr>
        <w:ind w:left="870" w:hanging="51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A5D"/>
    <w:multiLevelType w:val="hybridMultilevel"/>
    <w:tmpl w:val="0C5C79AE"/>
    <w:lvl w:ilvl="0" w:tplc="DD50FA0A">
      <w:numFmt w:val="bullet"/>
      <w:lvlText w:val=""/>
      <w:lvlJc w:val="left"/>
      <w:pPr>
        <w:ind w:left="870" w:hanging="51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1C0A"/>
    <w:multiLevelType w:val="hybridMultilevel"/>
    <w:tmpl w:val="C9369DBE"/>
    <w:lvl w:ilvl="0" w:tplc="3340979A">
      <w:numFmt w:val="bullet"/>
      <w:lvlText w:val="•"/>
      <w:lvlJc w:val="left"/>
      <w:pPr>
        <w:ind w:left="870" w:hanging="51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C3B5A"/>
    <w:multiLevelType w:val="hybridMultilevel"/>
    <w:tmpl w:val="CA7CA930"/>
    <w:lvl w:ilvl="0" w:tplc="EEDC14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261AA"/>
    <w:multiLevelType w:val="hybridMultilevel"/>
    <w:tmpl w:val="5F2ED28A"/>
    <w:lvl w:ilvl="0" w:tplc="3340979A">
      <w:numFmt w:val="bullet"/>
      <w:lvlText w:val="•"/>
      <w:lvlJc w:val="left"/>
      <w:pPr>
        <w:ind w:left="870" w:hanging="5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A795C"/>
    <w:multiLevelType w:val="hybridMultilevel"/>
    <w:tmpl w:val="3162F42C"/>
    <w:lvl w:ilvl="0" w:tplc="3340979A">
      <w:numFmt w:val="bullet"/>
      <w:lvlText w:val="•"/>
      <w:lvlJc w:val="left"/>
      <w:pPr>
        <w:ind w:left="870" w:hanging="5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34952"/>
    <w:multiLevelType w:val="hybridMultilevel"/>
    <w:tmpl w:val="FFAE631E"/>
    <w:lvl w:ilvl="0" w:tplc="DD50FA0A">
      <w:numFmt w:val="bullet"/>
      <w:lvlText w:val=""/>
      <w:lvlJc w:val="left"/>
      <w:pPr>
        <w:ind w:left="870" w:hanging="51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46B83"/>
    <w:multiLevelType w:val="hybridMultilevel"/>
    <w:tmpl w:val="945C007E"/>
    <w:lvl w:ilvl="0" w:tplc="3340979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B2275"/>
    <w:multiLevelType w:val="hybridMultilevel"/>
    <w:tmpl w:val="108653C6"/>
    <w:lvl w:ilvl="0" w:tplc="DD50FA0A">
      <w:numFmt w:val="bullet"/>
      <w:lvlText w:val=""/>
      <w:lvlJc w:val="left"/>
      <w:pPr>
        <w:ind w:left="870" w:hanging="51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251D7"/>
    <w:multiLevelType w:val="hybridMultilevel"/>
    <w:tmpl w:val="D5804B40"/>
    <w:lvl w:ilvl="0" w:tplc="3340979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92C4F"/>
    <w:multiLevelType w:val="hybridMultilevel"/>
    <w:tmpl w:val="7F86D2D4"/>
    <w:lvl w:ilvl="0" w:tplc="25A243C0">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14AB7"/>
    <w:multiLevelType w:val="hybridMultilevel"/>
    <w:tmpl w:val="0964AFE6"/>
    <w:lvl w:ilvl="0" w:tplc="3340979A">
      <w:numFmt w:val="bullet"/>
      <w:lvlText w:val="•"/>
      <w:lvlJc w:val="left"/>
      <w:pPr>
        <w:ind w:left="870" w:hanging="51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B43E7"/>
    <w:multiLevelType w:val="hybridMultilevel"/>
    <w:tmpl w:val="826E49B4"/>
    <w:lvl w:ilvl="0" w:tplc="25A243C0">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03CD8"/>
    <w:multiLevelType w:val="hybridMultilevel"/>
    <w:tmpl w:val="FBB05CFC"/>
    <w:lvl w:ilvl="0" w:tplc="25A243C0">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9"/>
  </w:num>
  <w:num w:numId="7">
    <w:abstractNumId w:val="5"/>
  </w:num>
  <w:num w:numId="8">
    <w:abstractNumId w:val="3"/>
  </w:num>
  <w:num w:numId="9">
    <w:abstractNumId w:val="12"/>
  </w:num>
  <w:num w:numId="10">
    <w:abstractNumId w:val="6"/>
  </w:num>
  <w:num w:numId="11">
    <w:abstractNumId w:val="11"/>
  </w:num>
  <w:num w:numId="12">
    <w:abstractNumId w:val="13"/>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18"/>
    <w:rsid w:val="00042CFD"/>
    <w:rsid w:val="0004485E"/>
    <w:rsid w:val="00044D0C"/>
    <w:rsid w:val="00054A9B"/>
    <w:rsid w:val="00065166"/>
    <w:rsid w:val="000C66DD"/>
    <w:rsid w:val="000E7F68"/>
    <w:rsid w:val="0017549C"/>
    <w:rsid w:val="001C6869"/>
    <w:rsid w:val="0022615E"/>
    <w:rsid w:val="00280536"/>
    <w:rsid w:val="00281D9D"/>
    <w:rsid w:val="002D2F13"/>
    <w:rsid w:val="0033235C"/>
    <w:rsid w:val="003869F7"/>
    <w:rsid w:val="003A7CF7"/>
    <w:rsid w:val="003E5496"/>
    <w:rsid w:val="003F2952"/>
    <w:rsid w:val="003F4DAC"/>
    <w:rsid w:val="00435955"/>
    <w:rsid w:val="004776E2"/>
    <w:rsid w:val="005111DC"/>
    <w:rsid w:val="005321CD"/>
    <w:rsid w:val="00582CB4"/>
    <w:rsid w:val="00626787"/>
    <w:rsid w:val="00666B9B"/>
    <w:rsid w:val="00682D21"/>
    <w:rsid w:val="00683FAA"/>
    <w:rsid w:val="006A7FA7"/>
    <w:rsid w:val="006C038A"/>
    <w:rsid w:val="00711418"/>
    <w:rsid w:val="00735371"/>
    <w:rsid w:val="0074391F"/>
    <w:rsid w:val="007D4580"/>
    <w:rsid w:val="007F3A81"/>
    <w:rsid w:val="007F57C7"/>
    <w:rsid w:val="00807503"/>
    <w:rsid w:val="00874A33"/>
    <w:rsid w:val="00886AE0"/>
    <w:rsid w:val="0089406C"/>
    <w:rsid w:val="008A7408"/>
    <w:rsid w:val="008C0120"/>
    <w:rsid w:val="008F17D5"/>
    <w:rsid w:val="008F391A"/>
    <w:rsid w:val="009631CA"/>
    <w:rsid w:val="0098749D"/>
    <w:rsid w:val="00993B2A"/>
    <w:rsid w:val="009A706F"/>
    <w:rsid w:val="00A16E3E"/>
    <w:rsid w:val="00A20393"/>
    <w:rsid w:val="00A72EC2"/>
    <w:rsid w:val="00A93268"/>
    <w:rsid w:val="00B46DEC"/>
    <w:rsid w:val="00B4762A"/>
    <w:rsid w:val="00BD395A"/>
    <w:rsid w:val="00BD78A1"/>
    <w:rsid w:val="00BE28C6"/>
    <w:rsid w:val="00C24FB9"/>
    <w:rsid w:val="00CC7779"/>
    <w:rsid w:val="00CD2C0E"/>
    <w:rsid w:val="00CE44D6"/>
    <w:rsid w:val="00D01C28"/>
    <w:rsid w:val="00D4125E"/>
    <w:rsid w:val="00DE055B"/>
    <w:rsid w:val="00E1282E"/>
    <w:rsid w:val="00E63E8C"/>
    <w:rsid w:val="00E74850"/>
    <w:rsid w:val="00E8339B"/>
    <w:rsid w:val="00EE3FFD"/>
    <w:rsid w:val="00EF2ACE"/>
    <w:rsid w:val="00F26E86"/>
    <w:rsid w:val="00F5086F"/>
    <w:rsid w:val="00F7112D"/>
    <w:rsid w:val="00F8799B"/>
    <w:rsid w:val="00FA58B6"/>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6B9F6"/>
  <w15:chartTrackingRefBased/>
  <w15:docId w15:val="{FF1116B8-F979-4622-A8F9-E67BA872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18"/>
  </w:style>
  <w:style w:type="paragraph" w:styleId="Heading1">
    <w:name w:val="heading 1"/>
    <w:basedOn w:val="Normal"/>
    <w:next w:val="Normal"/>
    <w:link w:val="Heading1Char"/>
    <w:uiPriority w:val="9"/>
    <w:qFormat/>
    <w:rsid w:val="00F508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14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14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C6"/>
    <w:pPr>
      <w:tabs>
        <w:tab w:val="center" w:pos="4680"/>
        <w:tab w:val="right" w:pos="9360"/>
      </w:tabs>
    </w:pPr>
  </w:style>
  <w:style w:type="character" w:customStyle="1" w:styleId="HeaderChar">
    <w:name w:val="Header Char"/>
    <w:basedOn w:val="DefaultParagraphFont"/>
    <w:link w:val="Header"/>
    <w:uiPriority w:val="99"/>
    <w:rsid w:val="00BE28C6"/>
  </w:style>
  <w:style w:type="paragraph" w:styleId="Footer">
    <w:name w:val="footer"/>
    <w:basedOn w:val="Normal"/>
    <w:link w:val="FooterChar"/>
    <w:uiPriority w:val="99"/>
    <w:unhideWhenUsed/>
    <w:rsid w:val="00BE28C6"/>
    <w:pPr>
      <w:tabs>
        <w:tab w:val="center" w:pos="4680"/>
        <w:tab w:val="right" w:pos="9360"/>
      </w:tabs>
    </w:pPr>
  </w:style>
  <w:style w:type="character" w:customStyle="1" w:styleId="FooterChar">
    <w:name w:val="Footer Char"/>
    <w:basedOn w:val="DefaultParagraphFont"/>
    <w:link w:val="Footer"/>
    <w:uiPriority w:val="99"/>
    <w:rsid w:val="00BE28C6"/>
  </w:style>
  <w:style w:type="paragraph" w:styleId="ListParagraph">
    <w:name w:val="List Paragraph"/>
    <w:basedOn w:val="Normal"/>
    <w:uiPriority w:val="34"/>
    <w:qFormat/>
    <w:rsid w:val="00711418"/>
    <w:pPr>
      <w:ind w:left="720"/>
      <w:contextualSpacing/>
    </w:pPr>
  </w:style>
  <w:style w:type="paragraph" w:customStyle="1" w:styleId="Default">
    <w:name w:val="Default"/>
    <w:rsid w:val="007114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11418"/>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14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1141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5086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63E8C"/>
    <w:pPr>
      <w:spacing w:line="259" w:lineRule="auto"/>
      <w:outlineLvl w:val="9"/>
    </w:pPr>
  </w:style>
  <w:style w:type="paragraph" w:styleId="TOC2">
    <w:name w:val="toc 2"/>
    <w:basedOn w:val="Normal"/>
    <w:next w:val="Normal"/>
    <w:autoRedefine/>
    <w:uiPriority w:val="39"/>
    <w:unhideWhenUsed/>
    <w:rsid w:val="00E63E8C"/>
    <w:pPr>
      <w:spacing w:after="100"/>
      <w:ind w:left="220"/>
    </w:pPr>
  </w:style>
  <w:style w:type="paragraph" w:styleId="TOC3">
    <w:name w:val="toc 3"/>
    <w:basedOn w:val="Normal"/>
    <w:next w:val="Normal"/>
    <w:autoRedefine/>
    <w:uiPriority w:val="39"/>
    <w:unhideWhenUsed/>
    <w:rsid w:val="00E63E8C"/>
    <w:pPr>
      <w:spacing w:after="100"/>
      <w:ind w:left="440"/>
    </w:pPr>
  </w:style>
  <w:style w:type="character" w:styleId="Hyperlink">
    <w:name w:val="Hyperlink"/>
    <w:basedOn w:val="DefaultParagraphFont"/>
    <w:uiPriority w:val="99"/>
    <w:unhideWhenUsed/>
    <w:rsid w:val="00E63E8C"/>
    <w:rPr>
      <w:color w:val="0000FF" w:themeColor="hyperlink"/>
      <w:u w:val="single"/>
    </w:rPr>
  </w:style>
  <w:style w:type="paragraph" w:styleId="TOC1">
    <w:name w:val="toc 1"/>
    <w:basedOn w:val="Normal"/>
    <w:next w:val="Normal"/>
    <w:autoRedefine/>
    <w:uiPriority w:val="39"/>
    <w:unhideWhenUsed/>
    <w:rsid w:val="008F17D5"/>
    <w:pPr>
      <w:spacing w:after="100"/>
    </w:pPr>
  </w:style>
  <w:style w:type="paragraph" w:styleId="Title">
    <w:name w:val="Title"/>
    <w:basedOn w:val="Normal"/>
    <w:next w:val="Normal"/>
    <w:link w:val="TitleChar"/>
    <w:uiPriority w:val="10"/>
    <w:qFormat/>
    <w:rsid w:val="003F29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9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sych_Shared\CollaborativeCare\10-%20BCBSM\2.%20Project%20Management\3.%20Supplie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91D5-84E1-416C-B99A-324BA7E7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Template.dotx</Template>
  <TotalTime>951</TotalTime>
  <Pages>22</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Marina</dc:creator>
  <cp:keywords/>
  <dc:description/>
  <cp:lastModifiedBy>Milad, Marina</cp:lastModifiedBy>
  <cp:revision>5</cp:revision>
  <dcterms:created xsi:type="dcterms:W3CDTF">2020-06-19T15:20:00Z</dcterms:created>
  <dcterms:modified xsi:type="dcterms:W3CDTF">2020-06-29T13:16:00Z</dcterms:modified>
</cp:coreProperties>
</file>